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FC" w:rsidRPr="00380D71" w:rsidRDefault="003830FC" w:rsidP="00380D71">
      <w:bookmarkStart w:id="0" w:name="_GoBack"/>
      <w:bookmarkEnd w:id="0"/>
    </w:p>
    <w:sectPr w:rsidR="003830FC" w:rsidRPr="00380D71" w:rsidSect="00F97C3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07" w:rsidRDefault="004D6907" w:rsidP="009E3C1E">
      <w:r>
        <w:separator/>
      </w:r>
    </w:p>
  </w:endnote>
  <w:endnote w:type="continuationSeparator" w:id="0">
    <w:p w:rsidR="004D6907" w:rsidRDefault="004D6907" w:rsidP="009E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SemiCond">
    <w:altName w:val="Myriad Pro"/>
    <w:charset w:val="00"/>
    <w:family w:val="auto"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1E" w:rsidRDefault="00380D71">
    <w:pPr>
      <w:pStyle w:val="Footer"/>
    </w:pPr>
    <w:sdt>
      <w:sdtPr>
        <w:id w:val="969400743"/>
        <w:temporary/>
        <w:showingPlcHdr/>
      </w:sdtPr>
      <w:sdtEndPr/>
      <w:sdtContent>
        <w:r w:rsidR="009E3C1E">
          <w:t>[Type text]</w:t>
        </w:r>
      </w:sdtContent>
    </w:sdt>
    <w:r w:rsidR="009E3C1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E3C1E">
          <w:t>[Type text]</w:t>
        </w:r>
      </w:sdtContent>
    </w:sdt>
    <w:r w:rsidR="009E3C1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E3C1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1E" w:rsidRPr="009E3C1E" w:rsidRDefault="009E3C1E" w:rsidP="009E3C1E">
    <w:pPr>
      <w:pStyle w:val="Footer"/>
      <w:jc w:val="right"/>
      <w:rPr>
        <w:rFonts w:ascii="Myriad Pro SemiCond" w:hAnsi="Myriad Pro SemiCond"/>
        <w:sz w:val="17"/>
        <w:szCs w:val="17"/>
      </w:rPr>
    </w:pPr>
    <w:r w:rsidRPr="009E3C1E">
      <w:rPr>
        <w:rFonts w:ascii="Myriad Pro SemiCond" w:hAnsi="Myriad Pro SemiCond"/>
        <w:sz w:val="17"/>
        <w:szCs w:val="17"/>
      </w:rPr>
      <w:t>6000 16</w:t>
    </w:r>
    <w:r w:rsidRPr="009E3C1E">
      <w:rPr>
        <w:rFonts w:ascii="Myriad Pro SemiCond" w:hAnsi="Myriad Pro SemiCond"/>
        <w:sz w:val="17"/>
        <w:szCs w:val="17"/>
        <w:vertAlign w:val="superscript"/>
      </w:rPr>
      <w:t>th</w:t>
    </w:r>
    <w:r w:rsidRPr="009E3C1E">
      <w:rPr>
        <w:rFonts w:ascii="Myriad Pro SemiCond" w:hAnsi="Myriad Pro SemiCond"/>
        <w:sz w:val="17"/>
        <w:szCs w:val="17"/>
      </w:rPr>
      <w:t xml:space="preserve"> Avenue SW, Seattle, WA 98106-1499 • </w:t>
    </w:r>
    <w:r w:rsidRPr="00492408">
      <w:rPr>
        <w:rFonts w:ascii="Myriad Pro SemiCond" w:hAnsi="Myriad Pro SemiCond"/>
        <w:sz w:val="17"/>
        <w:szCs w:val="17"/>
      </w:rPr>
      <w:t>www.southseattle.edu</w:t>
    </w:r>
    <w:r w:rsidRPr="009E3C1E">
      <w:rPr>
        <w:rFonts w:ascii="Myriad Pro SemiCond" w:hAnsi="Myriad Pro SemiCond"/>
        <w:sz w:val="17"/>
        <w:szCs w:val="17"/>
      </w:rPr>
      <w:t xml:space="preserve"> • 206.934.530</w:t>
    </w:r>
    <w:r w:rsidR="00492408">
      <w:rPr>
        <w:rFonts w:ascii="Myriad Pro SemiCond" w:hAnsi="Myriad Pro SemiCond"/>
        <w:sz w:val="17"/>
        <w:szCs w:val="17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07" w:rsidRDefault="004D6907" w:rsidP="009E3C1E">
      <w:r>
        <w:separator/>
      </w:r>
    </w:p>
  </w:footnote>
  <w:footnote w:type="continuationSeparator" w:id="0">
    <w:p w:rsidR="004D6907" w:rsidRDefault="004D6907" w:rsidP="009E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C1" w:rsidRDefault="00380D71">
    <w:pPr>
      <w:pStyle w:val="Header"/>
    </w:pPr>
    <w:sdt>
      <w:sdtPr>
        <w:id w:val="171999623"/>
        <w:temporary/>
        <w:showingPlcHdr/>
      </w:sdtPr>
      <w:sdtEndPr/>
      <w:sdtContent>
        <w:r w:rsidR="00327EC1">
          <w:t>[Type text]</w:t>
        </w:r>
      </w:sdtContent>
    </w:sdt>
    <w:r w:rsidR="00327EC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327EC1">
          <w:t>[Type text]</w:t>
        </w:r>
      </w:sdtContent>
    </w:sdt>
    <w:r w:rsidR="00327EC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327EC1">
          <w:t>[Type text]</w:t>
        </w:r>
      </w:sdtContent>
    </w:sdt>
  </w:p>
  <w:p w:rsidR="00327EC1" w:rsidRDefault="00327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C1" w:rsidRDefault="00327EC1">
    <w:pPr>
      <w:pStyle w:val="Header"/>
    </w:pPr>
    <w:r>
      <w:rPr>
        <w:noProof/>
      </w:rPr>
      <w:drawing>
        <wp:inline distT="0" distB="0" distL="0" distR="0" wp14:anchorId="15C026D4" wp14:editId="079E4F69">
          <wp:extent cx="2476500" cy="318987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SeattleCollegeBlueBlack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1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327EC1" w:rsidRDefault="00327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07"/>
    <w:rsid w:val="001B2D1B"/>
    <w:rsid w:val="00327EC1"/>
    <w:rsid w:val="00380D71"/>
    <w:rsid w:val="003830FC"/>
    <w:rsid w:val="00492408"/>
    <w:rsid w:val="004D6907"/>
    <w:rsid w:val="009E3C1E"/>
    <w:rsid w:val="00D67078"/>
    <w:rsid w:val="00F9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E05AF23-AFF3-47A9-9DB5-9137B6C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3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3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1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3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1E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E3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wenson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70BA6-AE02-4402-B2C5-08C9B914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Swenson</dc:creator>
  <cp:keywords/>
  <dc:description/>
  <cp:lastModifiedBy>Ty Swenson</cp:lastModifiedBy>
  <cp:revision>2</cp:revision>
  <dcterms:created xsi:type="dcterms:W3CDTF">2016-07-11T22:03:00Z</dcterms:created>
  <dcterms:modified xsi:type="dcterms:W3CDTF">2017-02-16T16:19:00Z</dcterms:modified>
</cp:coreProperties>
</file>