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18A" w:rsidRDefault="007D718A" w:rsidP="007D718A">
      <w:pPr>
        <w:spacing w:after="120"/>
        <w:ind w:left="5130"/>
        <w:rPr>
          <w:b/>
          <w:sz w:val="32"/>
        </w:rPr>
      </w:pPr>
    </w:p>
    <w:p w:rsidR="00DF16CB" w:rsidRDefault="000E51B5" w:rsidP="008E66C1">
      <w:pPr>
        <w:spacing w:after="12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3249B7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346200" cy="750765"/>
            <wp:effectExtent l="0" t="0" r="6350" b="0"/>
            <wp:wrapTight wrapText="bothSides">
              <wp:wrapPolygon edited="0">
                <wp:start x="0" y="0"/>
                <wp:lineTo x="0" y="20832"/>
                <wp:lineTo x="21396" y="20832"/>
                <wp:lineTo x="2139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uth Logo Blue Cente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75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6CB" w:rsidRPr="00F632EE">
        <w:rPr>
          <w:b/>
          <w:sz w:val="32"/>
        </w:rPr>
        <w:t xml:space="preserve">FERPA Release for </w:t>
      </w:r>
      <w:r w:rsidR="00DB5671">
        <w:rPr>
          <w:b/>
          <w:sz w:val="32"/>
        </w:rPr>
        <w:t xml:space="preserve">Faculty/Staff </w:t>
      </w:r>
      <w:r w:rsidR="00DF16CB" w:rsidRPr="00F632EE">
        <w:rPr>
          <w:b/>
          <w:sz w:val="32"/>
        </w:rPr>
        <w:t xml:space="preserve">Letter of Recommendation </w:t>
      </w:r>
      <w:r w:rsidR="00DB5671">
        <w:rPr>
          <w:b/>
          <w:sz w:val="32"/>
        </w:rPr>
        <w:t xml:space="preserve">or </w:t>
      </w:r>
      <w:r w:rsidR="00DF16CB" w:rsidRPr="00F632EE">
        <w:rPr>
          <w:b/>
          <w:sz w:val="32"/>
        </w:rPr>
        <w:t>Refer</w:t>
      </w:r>
      <w:bookmarkStart w:id="0" w:name="_GoBack"/>
      <w:bookmarkEnd w:id="0"/>
      <w:r w:rsidR="00DF16CB" w:rsidRPr="00F632EE">
        <w:rPr>
          <w:b/>
          <w:sz w:val="32"/>
        </w:rPr>
        <w:t>ence</w:t>
      </w:r>
    </w:p>
    <w:p w:rsidR="000E51B5" w:rsidRPr="00F632EE" w:rsidRDefault="000E51B5" w:rsidP="008E66C1">
      <w:pPr>
        <w:spacing w:after="120"/>
        <w:rPr>
          <w:b/>
          <w:sz w:val="32"/>
        </w:rPr>
      </w:pPr>
    </w:p>
    <w:p w:rsidR="00DF16CB" w:rsidRDefault="00DF16CB">
      <w:r w:rsidRPr="00DF16CB">
        <w:rPr>
          <w:b/>
        </w:rPr>
        <w:t>Instructions:</w:t>
      </w:r>
      <w:r>
        <w:t xml:space="preserve"> Students, please read and fill out the appropriate sections of this form before delivering it to the </w:t>
      </w:r>
      <w:r w:rsidR="008E66C1">
        <w:t xml:space="preserve">South Seattle </w:t>
      </w:r>
      <w:r>
        <w:t xml:space="preserve">faculty </w:t>
      </w:r>
      <w:r w:rsidR="00DB5671">
        <w:t xml:space="preserve">or staff </w:t>
      </w:r>
      <w:r>
        <w:t>member</w:t>
      </w:r>
      <w:r w:rsidR="00DB5671">
        <w:t>(s)</w:t>
      </w:r>
      <w:r>
        <w:t xml:space="preserve"> who</w:t>
      </w:r>
      <w:r w:rsidR="00DB5671">
        <w:t>m</w:t>
      </w:r>
      <w:r>
        <w:t xml:space="preserve"> you are asking to write a letter of recommendation or serve as </w:t>
      </w:r>
      <w:r w:rsidR="00DB5671">
        <w:t xml:space="preserve">a </w:t>
      </w:r>
      <w:r>
        <w:t xml:space="preserve">reference for you. </w:t>
      </w:r>
    </w:p>
    <w:p w:rsidR="00DF16CB" w:rsidRDefault="00DF16CB" w:rsidP="007D718A">
      <w:pPr>
        <w:spacing w:after="0"/>
      </w:pPr>
      <w:r w:rsidRPr="00DF16CB">
        <w:rPr>
          <w:b/>
        </w:rPr>
        <w:t>Non-directory information</w:t>
      </w:r>
      <w:r>
        <w:t xml:space="preserve"> </w:t>
      </w:r>
      <w:r w:rsidR="00C70A13">
        <w:t xml:space="preserve">from student education records </w:t>
      </w:r>
      <w:r>
        <w:t>may not be included in a letter of recommendation without the student’s written consent. Examples of non-directory information include GPA, grades/</w:t>
      </w:r>
      <w:r w:rsidR="00A97BC4">
        <w:t>academic performance, performance in work/study positions or internships</w:t>
      </w:r>
      <w:r w:rsidR="00F632EE">
        <w:t>,</w:t>
      </w:r>
      <w:r>
        <w:t xml:space="preserve"> etc.</w:t>
      </w:r>
    </w:p>
    <w:p w:rsidR="00DF16CB" w:rsidRDefault="00DF16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99696</wp:posOffset>
                </wp:positionV>
                <wp:extent cx="6896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60453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5pt" to="54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DF16CB" w:rsidRDefault="00DF16CB">
      <w:r>
        <w:t>In accordance with the Family Educational Rights and Privacy Act of 1974 (FERPA), I, the undersigned</w:t>
      </w:r>
      <w:r w:rsidR="00C70A13">
        <w:t xml:space="preserve"> student</w:t>
      </w:r>
      <w:r>
        <w:t xml:space="preserve">, hereby authorize ____________________________________ (faculty/staff name) to write a letter of recommendation or otherwise serve as </w:t>
      </w:r>
      <w:r w:rsidR="00DB5671">
        <w:t xml:space="preserve">a </w:t>
      </w:r>
      <w:r>
        <w:t xml:space="preserve">reference in which </w:t>
      </w:r>
      <w:r w:rsidR="00C70A13">
        <w:t xml:space="preserve">the faculty/staff member </w:t>
      </w:r>
      <w:r>
        <w:t xml:space="preserve">may discuss </w:t>
      </w:r>
      <w:r w:rsidR="00C70A13">
        <w:t xml:space="preserve">information contained in my student </w:t>
      </w:r>
      <w:r>
        <w:t>education record</w:t>
      </w:r>
      <w:r w:rsidR="00C70A13">
        <w:t>s</w:t>
      </w:r>
      <w:r>
        <w:t xml:space="preserve"> </w:t>
      </w:r>
      <w:r w:rsidR="00C70A13">
        <w:t xml:space="preserve">(such as </w:t>
      </w:r>
      <w:r>
        <w:t xml:space="preserve">performance in classrooms, </w:t>
      </w:r>
      <w:r w:rsidR="00C70A13">
        <w:t xml:space="preserve">student </w:t>
      </w:r>
      <w:r>
        <w:t xml:space="preserve">activities, </w:t>
      </w:r>
      <w:r w:rsidR="00C70A13">
        <w:t xml:space="preserve">work/study employment, </w:t>
      </w:r>
      <w:r>
        <w:t>and internships</w:t>
      </w:r>
      <w:r w:rsidR="00C70A13">
        <w:t>)</w:t>
      </w:r>
      <w:r>
        <w:t xml:space="preserve">. </w:t>
      </w:r>
    </w:p>
    <w:p w:rsidR="00DF16CB" w:rsidRDefault="00DF16CB" w:rsidP="00F632EE">
      <w:pPr>
        <w:spacing w:after="0"/>
      </w:pPr>
      <w:r>
        <w:t>The purpose of the information to be released (select all that apply):</w:t>
      </w:r>
    </w:p>
    <w:p w:rsidR="00DF16CB" w:rsidRDefault="00DF16CB" w:rsidP="00F632EE">
      <w:pPr>
        <w:spacing w:after="0"/>
        <w:ind w:firstLine="720"/>
      </w:pPr>
      <w:r>
        <w:t xml:space="preserve"> ⃝ Employment</w:t>
      </w:r>
    </w:p>
    <w:p w:rsidR="00DF16CB" w:rsidRDefault="00DF16CB" w:rsidP="00F632EE">
      <w:pPr>
        <w:spacing w:after="0"/>
        <w:ind w:firstLine="720"/>
      </w:pPr>
      <w:r>
        <w:t xml:space="preserve"> ⃝ Admission to an educational institution</w:t>
      </w:r>
    </w:p>
    <w:p w:rsidR="00DF16CB" w:rsidRDefault="00DF16CB" w:rsidP="00DF16CB">
      <w:pPr>
        <w:ind w:firstLine="720"/>
      </w:pPr>
      <w:r>
        <w:t xml:space="preserve"> ⃝ Other (please specify) _________________________________________________________ </w:t>
      </w:r>
    </w:p>
    <w:p w:rsidR="00DF16CB" w:rsidRDefault="00DF16CB">
      <w:r>
        <w:t xml:space="preserve">The information should be released </w:t>
      </w:r>
      <w:r w:rsidR="00CB663A">
        <w:t xml:space="preserve">directly </w:t>
      </w:r>
      <w:r>
        <w:t xml:space="preserve">to: (name and address of receiving party provided by student): </w:t>
      </w:r>
    </w:p>
    <w:p w:rsidR="00DF16CB" w:rsidRDefault="00DF16CB">
      <w:r>
        <w:t>To: _______________________________________</w:t>
      </w:r>
      <w:r>
        <w:tab/>
      </w:r>
      <w:r w:rsidR="00F174E3">
        <w:tab/>
      </w:r>
      <w:r>
        <w:t>Phone: _________________________________</w:t>
      </w:r>
    </w:p>
    <w:p w:rsidR="00DF16CB" w:rsidRDefault="00DF16CB">
      <w:r>
        <w:t xml:space="preserve">__________________________________________ </w:t>
      </w:r>
      <w:r>
        <w:tab/>
      </w:r>
      <w:r w:rsidR="00F174E3">
        <w:tab/>
      </w:r>
      <w:r>
        <w:t>Fax:____________________________________</w:t>
      </w:r>
    </w:p>
    <w:p w:rsidR="00DF16CB" w:rsidRDefault="00DF16CB" w:rsidP="007D718A">
      <w:pPr>
        <w:spacing w:after="0"/>
      </w:pPr>
      <w:r>
        <w:t xml:space="preserve">__________________________________________ </w:t>
      </w:r>
      <w:r>
        <w:tab/>
      </w:r>
      <w:r w:rsidR="00F174E3">
        <w:tab/>
      </w:r>
      <w:r>
        <w:t>Email: __________________________________</w:t>
      </w:r>
    </w:p>
    <w:p w:rsidR="00DF16CB" w:rsidRDefault="00DF16CB" w:rsidP="007D718A">
      <w:pPr>
        <w:spacing w:after="0"/>
      </w:pPr>
      <w:r>
        <w:tab/>
      </w:r>
    </w:p>
    <w:p w:rsidR="00DF16CB" w:rsidRDefault="00DF16CB">
      <w:r>
        <w:t xml:space="preserve">I understand further that (1) I have the right not to consent to the release of </w:t>
      </w:r>
      <w:r w:rsidR="00341169">
        <w:t xml:space="preserve">information from </w:t>
      </w:r>
      <w:r>
        <w:t xml:space="preserve">my </w:t>
      </w:r>
      <w:r w:rsidR="00341169">
        <w:t xml:space="preserve">student </w:t>
      </w:r>
      <w:r>
        <w:t xml:space="preserve">education records; (2) I have a right to receive a copy of </w:t>
      </w:r>
      <w:r w:rsidR="00341169">
        <w:t xml:space="preserve">the faculty/staff member’s </w:t>
      </w:r>
      <w:r>
        <w:t xml:space="preserve">letter </w:t>
      </w:r>
      <w:r w:rsidR="00341169">
        <w:t xml:space="preserve">of recommendation </w:t>
      </w:r>
      <w:r>
        <w:t>upon request unless I waive that right; (3) and this consent shall remain in effect until revoked by me, in writing, and delivered to the faculty/staff member, but any such revocation shall not affect disclosures made</w:t>
      </w:r>
      <w:r w:rsidR="00341169">
        <w:t xml:space="preserve"> by the faculty/staff member </w:t>
      </w:r>
      <w:r>
        <w:t>prior to the receipt of any such written revocation.</w:t>
      </w:r>
    </w:p>
    <w:p w:rsidR="00DF16CB" w:rsidRDefault="00DF16CB" w:rsidP="00F632EE">
      <w:pPr>
        <w:spacing w:after="0"/>
        <w:ind w:firstLine="720"/>
      </w:pPr>
      <w:r>
        <w:t xml:space="preserve"> ⃝ I waive my right to review a copy of th</w:t>
      </w:r>
      <w:r w:rsidR="00BA6050">
        <w:t>e</w:t>
      </w:r>
      <w:r>
        <w:t xml:space="preserve"> letter </w:t>
      </w:r>
      <w:r w:rsidR="00BA6050">
        <w:t xml:space="preserve">of recommendation </w:t>
      </w:r>
      <w:r>
        <w:t>at any time in the future.</w:t>
      </w:r>
    </w:p>
    <w:p w:rsidR="00DF16CB" w:rsidRDefault="00DF16CB" w:rsidP="00F632EE">
      <w:pPr>
        <w:ind w:firstLine="720"/>
      </w:pPr>
      <w:r>
        <w:t xml:space="preserve"> ⃝ I do not waive my right to review a copy of th</w:t>
      </w:r>
      <w:r w:rsidR="00BA6050">
        <w:t>e</w:t>
      </w:r>
      <w:r>
        <w:t xml:space="preserve"> letter </w:t>
      </w:r>
      <w:r w:rsidR="00BA6050">
        <w:t xml:space="preserve">of recommendation </w:t>
      </w:r>
      <w:r>
        <w:t>at any time in the future.</w:t>
      </w:r>
    </w:p>
    <w:p w:rsidR="00DF16CB" w:rsidRDefault="00DF16CB" w:rsidP="00DF16CB">
      <w:pPr>
        <w:tabs>
          <w:tab w:val="left" w:pos="2520"/>
        </w:tabs>
        <w:spacing w:after="0"/>
      </w:pPr>
      <w:r>
        <w:t xml:space="preserve"> ___________________</w:t>
      </w:r>
      <w:r>
        <w:tab/>
        <w:t>__________________________</w:t>
      </w:r>
      <w:r>
        <w:tab/>
        <w:t xml:space="preserve">______________________________ </w:t>
      </w:r>
      <w:r>
        <w:tab/>
        <w:t xml:space="preserve">________ </w:t>
      </w:r>
    </w:p>
    <w:p w:rsidR="00DF16CB" w:rsidRPr="00DF16CB" w:rsidRDefault="00DF16CB" w:rsidP="00DF16CB">
      <w:pPr>
        <w:tabs>
          <w:tab w:val="left" w:pos="2520"/>
        </w:tabs>
        <w:rPr>
          <w:sz w:val="36"/>
          <w:vertAlign w:val="superscript"/>
        </w:rPr>
      </w:pPr>
      <w:r>
        <w:rPr>
          <w:sz w:val="36"/>
          <w:vertAlign w:val="superscript"/>
        </w:rPr>
        <w:t>Student ID</w:t>
      </w:r>
      <w:r>
        <w:rPr>
          <w:sz w:val="36"/>
          <w:vertAlign w:val="superscript"/>
        </w:rPr>
        <w:tab/>
      </w:r>
      <w:r w:rsidRPr="00DF16CB">
        <w:rPr>
          <w:sz w:val="36"/>
          <w:vertAlign w:val="superscript"/>
        </w:rPr>
        <w:t xml:space="preserve">Student name (please print) </w:t>
      </w:r>
      <w:r w:rsidRPr="00DF16CB">
        <w:rPr>
          <w:sz w:val="36"/>
          <w:vertAlign w:val="superscript"/>
        </w:rPr>
        <w:tab/>
        <w:t xml:space="preserve">Student’s signature </w:t>
      </w:r>
      <w:r w:rsidRPr="00DF16CB">
        <w:rPr>
          <w:sz w:val="36"/>
          <w:vertAlign w:val="superscript"/>
        </w:rPr>
        <w:tab/>
      </w:r>
      <w:r w:rsidRPr="00DF16CB">
        <w:rPr>
          <w:sz w:val="36"/>
          <w:vertAlign w:val="superscript"/>
        </w:rPr>
        <w:tab/>
      </w:r>
      <w:r w:rsidRPr="00DF16CB">
        <w:rPr>
          <w:sz w:val="36"/>
          <w:vertAlign w:val="superscript"/>
        </w:rPr>
        <w:tab/>
        <w:t xml:space="preserve">Date </w:t>
      </w:r>
    </w:p>
    <w:p w:rsidR="00DF16CB" w:rsidRDefault="00DF16CB">
      <w:r>
        <w:t xml:space="preserve">Upon completion of this form, the student should submit it to the faculty/staff member. </w:t>
      </w:r>
    </w:p>
    <w:p w:rsidR="00F174E3" w:rsidRDefault="00DF16CB">
      <w:r w:rsidRPr="00DF16CB">
        <w:rPr>
          <w:b/>
        </w:rPr>
        <w:t xml:space="preserve">Faculty/staff members must retain this form attached to a copy of the letter of recommendation for a period of five years </w:t>
      </w:r>
      <w:r>
        <w:rPr>
          <w:b/>
        </w:rPr>
        <w:t xml:space="preserve">or </w:t>
      </w:r>
      <w:r w:rsidRPr="00DF16CB">
        <w:rPr>
          <w:b/>
        </w:rPr>
        <w:t>forward</w:t>
      </w:r>
      <w:r>
        <w:rPr>
          <w:b/>
        </w:rPr>
        <w:t xml:space="preserve"> both</w:t>
      </w:r>
      <w:r w:rsidRPr="00DF16CB">
        <w:rPr>
          <w:b/>
        </w:rPr>
        <w:t xml:space="preserve"> the letter and this signed form to </w:t>
      </w:r>
      <w:r w:rsidR="008E66C1">
        <w:rPr>
          <w:b/>
        </w:rPr>
        <w:t>the Registration Office</w:t>
      </w:r>
      <w:r w:rsidRPr="00DF16CB">
        <w:rPr>
          <w:b/>
        </w:rPr>
        <w:t>.</w:t>
      </w:r>
      <w:r>
        <w:t xml:space="preserve"> This information is released subject to the confidentiality provisions of FERPA and other </w:t>
      </w:r>
      <w:r w:rsidR="00CB663A">
        <w:t xml:space="preserve">applicable </w:t>
      </w:r>
      <w:r>
        <w:t>laws</w:t>
      </w:r>
      <w:r w:rsidR="00CB663A">
        <w:t>.</w:t>
      </w:r>
      <w:r>
        <w:t xml:space="preserve"> </w:t>
      </w:r>
      <w:r w:rsidR="00CB663A">
        <w:t>A</w:t>
      </w:r>
      <w:r>
        <w:t xml:space="preserve">ny further disclosure of this information </w:t>
      </w:r>
      <w:r w:rsidR="00CB663A">
        <w:t xml:space="preserve">is prohibited </w:t>
      </w:r>
      <w:r>
        <w:t>without the specific written consent of the person to whom it pertains, or as otherwise permitted by such</w:t>
      </w:r>
      <w:r w:rsidR="00CB663A">
        <w:t xml:space="preserve"> laws</w:t>
      </w:r>
      <w:r>
        <w:t>.</w:t>
      </w:r>
    </w:p>
    <w:p w:rsidR="00F174E3" w:rsidRDefault="00F174E3">
      <w:r>
        <w:br w:type="page"/>
      </w:r>
    </w:p>
    <w:p w:rsidR="0094636E" w:rsidRPr="007D718A" w:rsidRDefault="009D73E4" w:rsidP="007D718A">
      <w:pPr>
        <w:jc w:val="center"/>
        <w:rPr>
          <w:sz w:val="36"/>
        </w:rPr>
      </w:pPr>
      <w:r w:rsidRPr="007D718A">
        <w:rPr>
          <w:sz w:val="36"/>
        </w:rPr>
        <w:lastRenderedPageBreak/>
        <w:t xml:space="preserve">FERPA </w:t>
      </w:r>
      <w:r w:rsidR="000941F7" w:rsidRPr="007D718A">
        <w:rPr>
          <w:sz w:val="36"/>
        </w:rPr>
        <w:t xml:space="preserve">Release </w:t>
      </w:r>
      <w:r w:rsidR="001C652B" w:rsidRPr="007D718A">
        <w:rPr>
          <w:sz w:val="36"/>
        </w:rPr>
        <w:t xml:space="preserve">for </w:t>
      </w:r>
      <w:r w:rsidRPr="007D718A">
        <w:rPr>
          <w:sz w:val="36"/>
        </w:rPr>
        <w:t>Recommendation Letter</w:t>
      </w:r>
      <w:r w:rsidR="001C652B" w:rsidRPr="007D718A">
        <w:rPr>
          <w:sz w:val="36"/>
        </w:rPr>
        <w:t>s</w:t>
      </w:r>
    </w:p>
    <w:p w:rsidR="009D73E4" w:rsidRPr="007D718A" w:rsidRDefault="009D73E4">
      <w:pPr>
        <w:rPr>
          <w:rStyle w:val="apple-converted-space"/>
          <w:color w:val="000000"/>
        </w:rPr>
      </w:pPr>
      <w:r w:rsidRPr="007D718A">
        <w:rPr>
          <w:color w:val="000000"/>
        </w:rPr>
        <w:t>The</w:t>
      </w:r>
      <w:r w:rsidRPr="007D718A">
        <w:rPr>
          <w:rStyle w:val="apple-converted-space"/>
          <w:color w:val="000000"/>
        </w:rPr>
        <w:t> </w:t>
      </w:r>
      <w:r w:rsidRPr="007D718A">
        <w:t>Family Educational Rights and Privacy Act</w:t>
      </w:r>
      <w:r w:rsidRPr="007D718A">
        <w:rPr>
          <w:rStyle w:val="apple-converted-space"/>
          <w:color w:val="000000"/>
        </w:rPr>
        <w:t> </w:t>
      </w:r>
      <w:r w:rsidRPr="007D718A">
        <w:rPr>
          <w:color w:val="000000"/>
        </w:rPr>
        <w:t xml:space="preserve">of 1974 </w:t>
      </w:r>
      <w:r w:rsidR="000941F7" w:rsidRPr="007D718A">
        <w:rPr>
          <w:color w:val="000000"/>
        </w:rPr>
        <w:t xml:space="preserve">(FERPA) </w:t>
      </w:r>
      <w:r w:rsidRPr="007D718A">
        <w:rPr>
          <w:color w:val="000000"/>
        </w:rPr>
        <w:t xml:space="preserve">is a federal law </w:t>
      </w:r>
      <w:r w:rsidR="00F41855" w:rsidRPr="007D718A">
        <w:rPr>
          <w:color w:val="000000"/>
        </w:rPr>
        <w:t xml:space="preserve">protecting the confidentiality of </w:t>
      </w:r>
      <w:r w:rsidRPr="007D718A">
        <w:rPr>
          <w:color w:val="000000"/>
        </w:rPr>
        <w:t>student education records.</w:t>
      </w:r>
      <w:r w:rsidRPr="007D718A">
        <w:rPr>
          <w:rStyle w:val="apple-converted-space"/>
          <w:color w:val="000000"/>
        </w:rPr>
        <w:t> </w:t>
      </w:r>
      <w:r w:rsidR="001C652B" w:rsidRPr="007D718A">
        <w:rPr>
          <w:rStyle w:val="apple-converted-space"/>
          <w:color w:val="000000"/>
        </w:rPr>
        <w:t xml:space="preserve"> </w:t>
      </w:r>
      <w:r w:rsidR="00341169" w:rsidRPr="007D718A">
        <w:rPr>
          <w:rStyle w:val="apple-converted-space"/>
          <w:color w:val="000000"/>
        </w:rPr>
        <w:t>Generally,</w:t>
      </w:r>
      <w:r w:rsidR="001C652B" w:rsidRPr="007D718A">
        <w:rPr>
          <w:rStyle w:val="apple-converted-space"/>
          <w:color w:val="000000"/>
        </w:rPr>
        <w:t xml:space="preserve"> </w:t>
      </w:r>
      <w:r w:rsidR="008E66C1">
        <w:rPr>
          <w:rStyle w:val="apple-converted-space"/>
          <w:color w:val="000000"/>
        </w:rPr>
        <w:t>South Seattle instructors</w:t>
      </w:r>
      <w:r w:rsidR="00341169" w:rsidRPr="007D718A">
        <w:rPr>
          <w:rStyle w:val="apple-converted-space"/>
          <w:color w:val="000000"/>
        </w:rPr>
        <w:t xml:space="preserve"> and staff </w:t>
      </w:r>
      <w:r w:rsidR="001C652B" w:rsidRPr="007D718A">
        <w:rPr>
          <w:rStyle w:val="apple-converted-space"/>
          <w:color w:val="000000"/>
        </w:rPr>
        <w:t xml:space="preserve">may not disclose personally identifiable information </w:t>
      </w:r>
      <w:r w:rsidR="00F41855" w:rsidRPr="007D718A">
        <w:rPr>
          <w:rStyle w:val="apple-converted-space"/>
          <w:color w:val="000000"/>
        </w:rPr>
        <w:t xml:space="preserve">from student education records without the student’s </w:t>
      </w:r>
      <w:r w:rsidR="001C652B" w:rsidRPr="007D718A">
        <w:rPr>
          <w:rStyle w:val="apple-converted-space"/>
          <w:color w:val="000000"/>
        </w:rPr>
        <w:t xml:space="preserve">written consent. </w:t>
      </w:r>
      <w:r w:rsidR="00F41855" w:rsidRPr="007D718A">
        <w:rPr>
          <w:rStyle w:val="apple-converted-space"/>
          <w:color w:val="000000"/>
        </w:rPr>
        <w:t xml:space="preserve"> An </w:t>
      </w:r>
      <w:r w:rsidR="001C652B" w:rsidRPr="007D718A">
        <w:rPr>
          <w:rStyle w:val="apple-converted-space"/>
          <w:color w:val="000000"/>
        </w:rPr>
        <w:t xml:space="preserve">exception to this is </w:t>
      </w:r>
      <w:r w:rsidR="00F41855" w:rsidRPr="007D718A">
        <w:rPr>
          <w:rStyle w:val="apple-converted-space"/>
          <w:color w:val="000000"/>
        </w:rPr>
        <w:t>“</w:t>
      </w:r>
      <w:r w:rsidR="001C652B" w:rsidRPr="007D718A">
        <w:rPr>
          <w:rStyle w:val="apple-converted-space"/>
          <w:color w:val="000000"/>
        </w:rPr>
        <w:t>directory information</w:t>
      </w:r>
      <w:r w:rsidR="00F41855" w:rsidRPr="007D718A">
        <w:rPr>
          <w:rStyle w:val="apple-converted-space"/>
          <w:color w:val="000000"/>
        </w:rPr>
        <w:t>”</w:t>
      </w:r>
      <w:r w:rsidR="001C652B" w:rsidRPr="007D718A">
        <w:rPr>
          <w:rStyle w:val="apple-converted-space"/>
          <w:color w:val="000000"/>
        </w:rPr>
        <w:t xml:space="preserve"> as defined below</w:t>
      </w:r>
      <w:r w:rsidR="00F41855" w:rsidRPr="007D718A">
        <w:rPr>
          <w:rStyle w:val="apple-converted-space"/>
          <w:color w:val="000000"/>
        </w:rPr>
        <w:t xml:space="preserve">, which can be disclosed without the student’s consent, </w:t>
      </w:r>
      <w:r w:rsidR="00F41855" w:rsidRPr="007D718A">
        <w:rPr>
          <w:rStyle w:val="apple-converted-space"/>
          <w:i/>
          <w:color w:val="000000"/>
        </w:rPr>
        <w:t>unless the student has directed that suc</w:t>
      </w:r>
      <w:r w:rsidR="002D3CF3" w:rsidRPr="007D718A">
        <w:rPr>
          <w:rStyle w:val="apple-converted-space"/>
          <w:i/>
          <w:color w:val="000000"/>
        </w:rPr>
        <w:t xml:space="preserve">h information </w:t>
      </w:r>
      <w:r w:rsidR="00F41855" w:rsidRPr="007D718A">
        <w:rPr>
          <w:rStyle w:val="apple-converted-space"/>
          <w:i/>
          <w:color w:val="000000"/>
        </w:rPr>
        <w:t>not be disclosed</w:t>
      </w:r>
      <w:r w:rsidR="00B33C61" w:rsidRPr="007D718A">
        <w:rPr>
          <w:rStyle w:val="apple-converted-space"/>
          <w:i/>
          <w:color w:val="000000"/>
        </w:rPr>
        <w:t xml:space="preserve"> </w:t>
      </w:r>
      <w:r w:rsidR="002D3CF3" w:rsidRPr="007D718A">
        <w:rPr>
          <w:rStyle w:val="apple-converted-space"/>
          <w:i/>
          <w:color w:val="000000"/>
        </w:rPr>
        <w:t xml:space="preserve">by having </w:t>
      </w:r>
      <w:r w:rsidR="00B33C61" w:rsidRPr="007D718A">
        <w:rPr>
          <w:rStyle w:val="apple-converted-space"/>
          <w:i/>
          <w:color w:val="000000"/>
        </w:rPr>
        <w:t xml:space="preserve">a FERPA restriction </w:t>
      </w:r>
      <w:r w:rsidR="002D3CF3" w:rsidRPr="007D718A">
        <w:rPr>
          <w:rStyle w:val="apple-converted-space"/>
          <w:i/>
          <w:color w:val="000000"/>
        </w:rPr>
        <w:t xml:space="preserve">placed </w:t>
      </w:r>
      <w:r w:rsidR="00B33C61" w:rsidRPr="007D718A">
        <w:rPr>
          <w:rStyle w:val="apple-converted-space"/>
          <w:i/>
          <w:color w:val="000000"/>
        </w:rPr>
        <w:t xml:space="preserve">on their </w:t>
      </w:r>
      <w:r w:rsidR="002D3CF3" w:rsidRPr="007D718A">
        <w:rPr>
          <w:rStyle w:val="apple-converted-space"/>
          <w:i/>
          <w:color w:val="000000"/>
        </w:rPr>
        <w:t xml:space="preserve">student </w:t>
      </w:r>
      <w:r w:rsidR="00B33C61" w:rsidRPr="007D718A">
        <w:rPr>
          <w:rStyle w:val="apple-converted-space"/>
          <w:i/>
          <w:color w:val="000000"/>
        </w:rPr>
        <w:t>account</w:t>
      </w:r>
      <w:r w:rsidR="00B33C61" w:rsidRPr="007D718A">
        <w:rPr>
          <w:rStyle w:val="apple-converted-space"/>
          <w:color w:val="000000"/>
        </w:rPr>
        <w:t>.</w:t>
      </w:r>
    </w:p>
    <w:p w:rsidR="001C652B" w:rsidRPr="007D718A" w:rsidRDefault="001C652B">
      <w:r w:rsidRPr="007D718A">
        <w:rPr>
          <w:rStyle w:val="apple-converted-space"/>
          <w:b/>
          <w:color w:val="000000"/>
        </w:rPr>
        <w:t>Directory Information:</w:t>
      </w:r>
      <w:r w:rsidRPr="007D718A">
        <w:rPr>
          <w:rStyle w:val="apple-converted-space"/>
          <w:color w:val="000000"/>
        </w:rPr>
        <w:t xml:space="preserve"> </w:t>
      </w:r>
      <w:r w:rsidR="00F41855" w:rsidRPr="007D718A">
        <w:rPr>
          <w:rStyle w:val="apple-converted-space"/>
          <w:color w:val="000000"/>
        </w:rPr>
        <w:t xml:space="preserve"> </w:t>
      </w:r>
      <w:r w:rsidR="00F41855" w:rsidRPr="007D718A">
        <w:t xml:space="preserve">"Directory information" means the student's name, </w:t>
      </w:r>
      <w:r w:rsidR="008E66C1">
        <w:t>college provided email,</w:t>
      </w:r>
      <w:r w:rsidR="00F41855" w:rsidRPr="007D718A">
        <w:t xml:space="preserve"> </w:t>
      </w:r>
      <w:r w:rsidR="008E66C1">
        <w:t xml:space="preserve">enrollment status (full-time/part-time), </w:t>
      </w:r>
      <w:r w:rsidR="00F41855" w:rsidRPr="007D718A">
        <w:t xml:space="preserve">dates of attendance, </w:t>
      </w:r>
      <w:r w:rsidR="008E66C1">
        <w:t>program</w:t>
      </w:r>
      <w:r w:rsidR="00F41855" w:rsidRPr="007D718A">
        <w:t xml:space="preserve"> of study, previous institutions attended, awards and honors (including honor roll), degre</w:t>
      </w:r>
      <w:r w:rsidR="008E66C1">
        <w:t xml:space="preserve">es conferred (including dates). </w:t>
      </w:r>
      <w:r w:rsidR="002D3CF3" w:rsidRPr="007D718A">
        <w:t>See WAC 106-172-711.</w:t>
      </w:r>
    </w:p>
    <w:p w:rsidR="009D73E4" w:rsidRPr="007D718A" w:rsidRDefault="001C652B">
      <w:r w:rsidRPr="007D718A">
        <w:t xml:space="preserve">Any requests for letters of recommendation to include information beyond what is defined as directory information must be requested in writing by the student.  </w:t>
      </w:r>
    </w:p>
    <w:p w:rsidR="000F580F" w:rsidRPr="007D718A" w:rsidRDefault="00F174E3" w:rsidP="001C652B">
      <w:pPr>
        <w:jc w:val="center"/>
        <w:rPr>
          <w:b/>
          <w:sz w:val="28"/>
        </w:rPr>
      </w:pPr>
      <w:r w:rsidRPr="007D718A">
        <w:rPr>
          <w:b/>
          <w:sz w:val="28"/>
        </w:rPr>
        <w:t>Recommendation Letter Frequently Asked Questions</w:t>
      </w:r>
    </w:p>
    <w:p w:rsidR="00F174E3" w:rsidRPr="007D718A" w:rsidRDefault="00F174E3" w:rsidP="00B33C61">
      <w:pPr>
        <w:spacing w:after="0"/>
        <w:rPr>
          <w:b/>
        </w:rPr>
      </w:pPr>
      <w:r w:rsidRPr="007D718A">
        <w:rPr>
          <w:b/>
        </w:rPr>
        <w:t>What may I release in a letter of recommendation?</w:t>
      </w:r>
    </w:p>
    <w:p w:rsidR="001C652B" w:rsidRPr="007D718A" w:rsidRDefault="001C652B" w:rsidP="001C652B">
      <w:pPr>
        <w:spacing w:after="120"/>
        <w:rPr>
          <w:b/>
          <w:sz w:val="32"/>
        </w:rPr>
      </w:pPr>
      <w:r w:rsidRPr="007D718A">
        <w:t>If you do not have a signed FERPA Release form, then you may only release directory information for the student</w:t>
      </w:r>
      <w:r w:rsidR="00611D3F" w:rsidRPr="007D718A">
        <w:t>,</w:t>
      </w:r>
      <w:r w:rsidR="00B33C61" w:rsidRPr="007D718A">
        <w:t xml:space="preserve"> and </w:t>
      </w:r>
      <w:r w:rsidR="00BA6050" w:rsidRPr="007D718A">
        <w:t xml:space="preserve">even then you </w:t>
      </w:r>
      <w:r w:rsidR="00B33C61" w:rsidRPr="007D718A">
        <w:t>must verify</w:t>
      </w:r>
      <w:r w:rsidR="008E66C1">
        <w:t xml:space="preserve"> with the Registration Office</w:t>
      </w:r>
      <w:r w:rsidR="00B33C61" w:rsidRPr="007D718A">
        <w:t xml:space="preserve"> that the student </w:t>
      </w:r>
      <w:r w:rsidR="00BA6050" w:rsidRPr="007D718A">
        <w:t xml:space="preserve">has </w:t>
      </w:r>
      <w:r w:rsidR="00B33C61" w:rsidRPr="007D718A">
        <w:t xml:space="preserve">not </w:t>
      </w:r>
      <w:r w:rsidR="00A97BC4" w:rsidRPr="007D718A">
        <w:t xml:space="preserve">requested </w:t>
      </w:r>
      <w:r w:rsidR="00B33C61" w:rsidRPr="007D718A">
        <w:t>a FERPA restriction</w:t>
      </w:r>
      <w:r w:rsidR="00A97BC4" w:rsidRPr="007D718A">
        <w:t xml:space="preserve"> to be placed on the student’s account</w:t>
      </w:r>
      <w:r w:rsidRPr="007D718A">
        <w:t>.</w:t>
      </w:r>
    </w:p>
    <w:p w:rsidR="00F174E3" w:rsidRPr="007D718A" w:rsidRDefault="00F174E3" w:rsidP="00B33C61">
      <w:pPr>
        <w:spacing w:after="0"/>
        <w:rPr>
          <w:b/>
        </w:rPr>
      </w:pPr>
      <w:r w:rsidRPr="007D718A">
        <w:rPr>
          <w:b/>
        </w:rPr>
        <w:t>Do I need to have a signed release?</w:t>
      </w:r>
    </w:p>
    <w:p w:rsidR="001C652B" w:rsidRPr="007D718A" w:rsidRDefault="001C652B" w:rsidP="001C652B">
      <w:pPr>
        <w:rPr>
          <w:b/>
        </w:rPr>
      </w:pPr>
      <w:r w:rsidRPr="007D718A">
        <w:t>If you are going to release any information beyond what is included in directory information, yes.  Please have the student complete the FERPA Release form.</w:t>
      </w:r>
    </w:p>
    <w:p w:rsidR="00F174E3" w:rsidRPr="007D718A" w:rsidRDefault="00F174E3" w:rsidP="00B33C61">
      <w:pPr>
        <w:spacing w:after="0"/>
        <w:rPr>
          <w:b/>
        </w:rPr>
      </w:pPr>
      <w:r w:rsidRPr="007D718A">
        <w:rPr>
          <w:b/>
        </w:rPr>
        <w:t>Can the student request a letter of recommendation electronically?</w:t>
      </w:r>
    </w:p>
    <w:p w:rsidR="001C652B" w:rsidRPr="007D718A" w:rsidRDefault="002D3CF3" w:rsidP="001C652B">
      <w:r w:rsidRPr="007D718A">
        <w:t xml:space="preserve">Yes, per legal counsel, </w:t>
      </w:r>
      <w:r w:rsidR="001C652B" w:rsidRPr="007D718A">
        <w:t>the</w:t>
      </w:r>
      <w:r w:rsidRPr="007D718A">
        <w:t xml:space="preserve"> student may submit a signed</w:t>
      </w:r>
      <w:r w:rsidR="001C652B" w:rsidRPr="007D718A">
        <w:t xml:space="preserve"> FERPA Release form</w:t>
      </w:r>
      <w:r w:rsidR="00A97BC4" w:rsidRPr="007D718A">
        <w:t xml:space="preserve"> as an </w:t>
      </w:r>
      <w:r w:rsidRPr="007D718A">
        <w:t>attachment to an email message</w:t>
      </w:r>
      <w:r w:rsidR="00A97BC4" w:rsidRPr="007D718A">
        <w:t xml:space="preserve"> as long as you are reasonably sure that the message was sent by the student</w:t>
      </w:r>
      <w:r w:rsidR="001C652B" w:rsidRPr="007D718A">
        <w:t>.</w:t>
      </w:r>
      <w:r w:rsidR="00A97BC4" w:rsidRPr="007D718A">
        <w:t xml:space="preserve">  If in doubt, you should contact the student by phone to verify.</w:t>
      </w:r>
    </w:p>
    <w:p w:rsidR="00F174E3" w:rsidRPr="007D718A" w:rsidRDefault="00F174E3" w:rsidP="00B33C61">
      <w:pPr>
        <w:spacing w:after="0"/>
        <w:rPr>
          <w:b/>
        </w:rPr>
      </w:pPr>
      <w:r w:rsidRPr="007D718A">
        <w:rPr>
          <w:b/>
        </w:rPr>
        <w:t xml:space="preserve">Can I send the letter of recommendation </w:t>
      </w:r>
      <w:r w:rsidR="00F02927" w:rsidRPr="007D718A">
        <w:rPr>
          <w:b/>
        </w:rPr>
        <w:t xml:space="preserve">directly </w:t>
      </w:r>
      <w:r w:rsidRPr="007D718A">
        <w:rPr>
          <w:b/>
        </w:rPr>
        <w:t>to a grad</w:t>
      </w:r>
      <w:r w:rsidR="00B33C61" w:rsidRPr="007D718A">
        <w:rPr>
          <w:b/>
        </w:rPr>
        <w:t>uate</w:t>
      </w:r>
      <w:r w:rsidRPr="007D718A">
        <w:rPr>
          <w:b/>
        </w:rPr>
        <w:t xml:space="preserve"> school</w:t>
      </w:r>
      <w:r w:rsidR="00F02927" w:rsidRPr="007D718A">
        <w:rPr>
          <w:b/>
        </w:rPr>
        <w:t xml:space="preserve"> or employer</w:t>
      </w:r>
      <w:r w:rsidRPr="007D718A">
        <w:rPr>
          <w:b/>
        </w:rPr>
        <w:t>?</w:t>
      </w:r>
    </w:p>
    <w:p w:rsidR="001C652B" w:rsidRPr="007D718A" w:rsidRDefault="00F02927" w:rsidP="001C652B">
      <w:r w:rsidRPr="007D718A">
        <w:t xml:space="preserve">Yes, if </w:t>
      </w:r>
      <w:r w:rsidR="001C652B" w:rsidRPr="007D718A">
        <w:t xml:space="preserve">the student </w:t>
      </w:r>
      <w:r w:rsidRPr="007D718A">
        <w:t xml:space="preserve">has </w:t>
      </w:r>
      <w:r w:rsidR="001C652B" w:rsidRPr="007D718A">
        <w:t>complete</w:t>
      </w:r>
      <w:r w:rsidR="00611D3F" w:rsidRPr="007D718A">
        <w:t>d</w:t>
      </w:r>
      <w:r w:rsidR="001C652B" w:rsidRPr="007D718A">
        <w:t xml:space="preserve"> the FERPA Release form </w:t>
      </w:r>
      <w:r w:rsidR="009E5503" w:rsidRPr="007D718A">
        <w:t xml:space="preserve">indicating </w:t>
      </w:r>
      <w:r w:rsidR="001C652B" w:rsidRPr="007D718A">
        <w:t xml:space="preserve">that </w:t>
      </w:r>
      <w:r w:rsidR="009E5503" w:rsidRPr="007D718A">
        <w:t xml:space="preserve">information from student education records can </w:t>
      </w:r>
      <w:r w:rsidR="001C652B" w:rsidRPr="007D718A">
        <w:t xml:space="preserve">be </w:t>
      </w:r>
      <w:r w:rsidR="009E5503" w:rsidRPr="007D718A">
        <w:t xml:space="preserve">released </w:t>
      </w:r>
      <w:r w:rsidR="001C652B" w:rsidRPr="007D718A">
        <w:t xml:space="preserve">directly to the </w:t>
      </w:r>
      <w:r w:rsidR="008E66C1">
        <w:t xml:space="preserve">named </w:t>
      </w:r>
      <w:r w:rsidR="001C652B" w:rsidRPr="007D718A">
        <w:t>graduate school</w:t>
      </w:r>
      <w:r w:rsidR="009E5503" w:rsidRPr="007D718A">
        <w:t>/employer</w:t>
      </w:r>
      <w:r w:rsidR="001C652B" w:rsidRPr="007D718A">
        <w:t>.</w:t>
      </w:r>
    </w:p>
    <w:p w:rsidR="00F174E3" w:rsidRPr="007D718A" w:rsidRDefault="00F174E3" w:rsidP="00B33C61">
      <w:pPr>
        <w:spacing w:after="0"/>
        <w:rPr>
          <w:b/>
        </w:rPr>
      </w:pPr>
      <w:r w:rsidRPr="007D718A">
        <w:rPr>
          <w:b/>
        </w:rPr>
        <w:t>Why can the student see my letter of recommendation?</w:t>
      </w:r>
    </w:p>
    <w:p w:rsidR="001C652B" w:rsidRPr="007D718A" w:rsidRDefault="002D3CF3" w:rsidP="001C652B">
      <w:r w:rsidRPr="007D718A">
        <w:t>S</w:t>
      </w:r>
      <w:r w:rsidR="001C652B" w:rsidRPr="007D718A">
        <w:t xml:space="preserve">tudents have the right </w:t>
      </w:r>
      <w:r w:rsidRPr="007D718A">
        <w:t xml:space="preserve">under FERPA </w:t>
      </w:r>
      <w:r w:rsidR="001C652B" w:rsidRPr="007D718A">
        <w:t xml:space="preserve">to inspect their own records.  Students may waive that right for letters of recommendation and should </w:t>
      </w:r>
      <w:r w:rsidR="00B33C61" w:rsidRPr="007D718A">
        <w:t xml:space="preserve">indicate </w:t>
      </w:r>
      <w:r w:rsidR="000941F7" w:rsidRPr="007D718A">
        <w:t xml:space="preserve">any such waiver </w:t>
      </w:r>
      <w:r w:rsidR="00B33C61" w:rsidRPr="007D718A">
        <w:t>on</w:t>
      </w:r>
      <w:r w:rsidR="001C652B" w:rsidRPr="007D718A">
        <w:t xml:space="preserve"> the FERPA Release form.</w:t>
      </w:r>
    </w:p>
    <w:p w:rsidR="00BA6050" w:rsidRPr="007D718A" w:rsidRDefault="00BA6050" w:rsidP="001C652B">
      <w:pPr>
        <w:rPr>
          <w:b/>
        </w:rPr>
      </w:pPr>
      <w:r w:rsidRPr="007D718A">
        <w:rPr>
          <w:b/>
        </w:rPr>
        <w:t>What if the student declines to waive the right to review my letter of recommendation?</w:t>
      </w:r>
    </w:p>
    <w:p w:rsidR="00BA6050" w:rsidRPr="007D718A" w:rsidRDefault="00BA6050" w:rsidP="001C652B">
      <w:r w:rsidRPr="007D718A">
        <w:t>You have the right to inform the student that it</w:t>
      </w:r>
      <w:r w:rsidR="00F02927" w:rsidRPr="007D718A">
        <w:t xml:space="preserve"> is not </w:t>
      </w:r>
      <w:r w:rsidRPr="007D718A">
        <w:t xml:space="preserve">your practice </w:t>
      </w:r>
      <w:r w:rsidR="00F02927" w:rsidRPr="007D718A">
        <w:t>to provide</w:t>
      </w:r>
      <w:r w:rsidRPr="007D718A">
        <w:t xml:space="preserve"> letter</w:t>
      </w:r>
      <w:r w:rsidR="00F02927" w:rsidRPr="007D718A">
        <w:t>s</w:t>
      </w:r>
      <w:r w:rsidRPr="007D718A">
        <w:t xml:space="preserve"> of recommendation</w:t>
      </w:r>
      <w:r w:rsidR="00F02927" w:rsidRPr="007D718A">
        <w:t xml:space="preserve"> unless the letters are confidential</w:t>
      </w:r>
      <w:r w:rsidR="009E5503" w:rsidRPr="007D718A">
        <w:t xml:space="preserve"> and you are able candidly to assess the student’s strengths as well as weaknesses</w:t>
      </w:r>
      <w:r w:rsidR="00F02927" w:rsidRPr="007D718A">
        <w:t>.</w:t>
      </w:r>
    </w:p>
    <w:p w:rsidR="00F02927" w:rsidRPr="007D718A" w:rsidRDefault="00F02927" w:rsidP="001C652B">
      <w:pPr>
        <w:rPr>
          <w:b/>
        </w:rPr>
      </w:pPr>
      <w:r w:rsidRPr="007D718A">
        <w:rPr>
          <w:b/>
        </w:rPr>
        <w:t>What if the student declines to submit a FERPA Release form?  Must I still provide a recommendation or reference?</w:t>
      </w:r>
    </w:p>
    <w:p w:rsidR="00F02927" w:rsidRPr="007D718A" w:rsidRDefault="00F02927" w:rsidP="001C652B">
      <w:r w:rsidRPr="007D718A">
        <w:t xml:space="preserve">No, you may share with the student that you cannot provide a meaningful recommendation, or serve as a reference, if directory information is the </w:t>
      </w:r>
      <w:r w:rsidR="009E5503" w:rsidRPr="007D718A">
        <w:t>only information you are permitted to disclose</w:t>
      </w:r>
      <w:r w:rsidRPr="007D718A">
        <w:t>.</w:t>
      </w:r>
    </w:p>
    <w:p w:rsidR="00CB663A" w:rsidRPr="007D718A" w:rsidRDefault="00CB663A" w:rsidP="001C652B">
      <w:pPr>
        <w:rPr>
          <w:b/>
        </w:rPr>
      </w:pPr>
      <w:r w:rsidRPr="007D718A">
        <w:rPr>
          <w:b/>
        </w:rPr>
        <w:t>What if I am asked for a reference and the student has not signed a FERPA Release form?</w:t>
      </w:r>
    </w:p>
    <w:p w:rsidR="00CB663A" w:rsidRPr="007D718A" w:rsidRDefault="00CB663A" w:rsidP="001C652B">
      <w:r w:rsidRPr="007D718A">
        <w:t xml:space="preserve">If the student has not signed a FERPA Release form, any requests for information about the student, even directory information, should be referred to </w:t>
      </w:r>
      <w:r w:rsidR="000A2369">
        <w:t>Registration</w:t>
      </w:r>
      <w:r w:rsidRPr="007D718A">
        <w:t>.</w:t>
      </w:r>
    </w:p>
    <w:sectPr w:rsidR="00CB663A" w:rsidRPr="007D718A" w:rsidSect="00DF16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6C1" w:rsidRDefault="008E66C1" w:rsidP="00A91B24">
      <w:pPr>
        <w:spacing w:after="0" w:line="240" w:lineRule="auto"/>
      </w:pPr>
      <w:r>
        <w:separator/>
      </w:r>
    </w:p>
  </w:endnote>
  <w:endnote w:type="continuationSeparator" w:id="0">
    <w:p w:rsidR="008E66C1" w:rsidRDefault="008E66C1" w:rsidP="00A9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6C1" w:rsidRDefault="008E66C1" w:rsidP="00A91B24">
      <w:pPr>
        <w:spacing w:after="0" w:line="240" w:lineRule="auto"/>
      </w:pPr>
      <w:r>
        <w:separator/>
      </w:r>
    </w:p>
  </w:footnote>
  <w:footnote w:type="continuationSeparator" w:id="0">
    <w:p w:rsidR="008E66C1" w:rsidRDefault="008E66C1" w:rsidP="00A91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F2F48"/>
    <w:multiLevelType w:val="hybridMultilevel"/>
    <w:tmpl w:val="2AA42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CB"/>
    <w:rsid w:val="000941F7"/>
    <w:rsid w:val="000A2369"/>
    <w:rsid w:val="000E51B5"/>
    <w:rsid w:val="000F580F"/>
    <w:rsid w:val="001C652B"/>
    <w:rsid w:val="002D3CF3"/>
    <w:rsid w:val="00341169"/>
    <w:rsid w:val="00471641"/>
    <w:rsid w:val="005647E6"/>
    <w:rsid w:val="00611D3F"/>
    <w:rsid w:val="00790ECB"/>
    <w:rsid w:val="007D718A"/>
    <w:rsid w:val="008E66C1"/>
    <w:rsid w:val="0094636E"/>
    <w:rsid w:val="009D73E4"/>
    <w:rsid w:val="009E5503"/>
    <w:rsid w:val="00A91B24"/>
    <w:rsid w:val="00A97BC4"/>
    <w:rsid w:val="00B33C61"/>
    <w:rsid w:val="00BA6050"/>
    <w:rsid w:val="00C70A13"/>
    <w:rsid w:val="00CB663A"/>
    <w:rsid w:val="00DB5671"/>
    <w:rsid w:val="00DF16CB"/>
    <w:rsid w:val="00F02927"/>
    <w:rsid w:val="00F174E3"/>
    <w:rsid w:val="00F3705D"/>
    <w:rsid w:val="00F41855"/>
    <w:rsid w:val="00F6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3991"/>
  <w15:docId w15:val="{3CA94754-69A7-4A43-AE32-63F1F2FC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74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D73E4"/>
  </w:style>
  <w:style w:type="character" w:styleId="Hyperlink">
    <w:name w:val="Hyperlink"/>
    <w:basedOn w:val="DefaultParagraphFont"/>
    <w:uiPriority w:val="99"/>
    <w:semiHidden/>
    <w:unhideWhenUsed/>
    <w:rsid w:val="009D73E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B5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6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B24"/>
  </w:style>
  <w:style w:type="paragraph" w:styleId="Footer">
    <w:name w:val="footer"/>
    <w:basedOn w:val="Normal"/>
    <w:link w:val="FooterChar"/>
    <w:uiPriority w:val="99"/>
    <w:unhideWhenUsed/>
    <w:rsid w:val="00A91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3B91CB1E</Template>
  <TotalTime>3</TotalTime>
  <Pages>2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Brown</dc:creator>
  <cp:keywords/>
  <dc:description/>
  <cp:lastModifiedBy>Joyce Allen</cp:lastModifiedBy>
  <cp:revision>4</cp:revision>
  <cp:lastPrinted>2017-04-05T19:55:00Z</cp:lastPrinted>
  <dcterms:created xsi:type="dcterms:W3CDTF">2018-06-15T20:08:00Z</dcterms:created>
  <dcterms:modified xsi:type="dcterms:W3CDTF">2020-06-09T21:31:00Z</dcterms:modified>
</cp:coreProperties>
</file>