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F8494" w14:textId="77777777" w:rsidR="00D16598" w:rsidRPr="00CC7866" w:rsidRDefault="00D16598" w:rsidP="00D1659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SLO Rubric #4</w:t>
      </w:r>
      <w:r w:rsidRPr="00CC7866">
        <w:rPr>
          <w:b/>
          <w:sz w:val="40"/>
          <w:szCs w:val="40"/>
        </w:rPr>
        <w:t>(</w:t>
      </w:r>
      <w:r>
        <w:rPr>
          <w:b/>
          <w:sz w:val="40"/>
          <w:szCs w:val="40"/>
        </w:rPr>
        <w:t>Critical Thinking and Problem-Solving</w:t>
      </w:r>
      <w:r w:rsidRPr="00CC7866">
        <w:rPr>
          <w:b/>
          <w:sz w:val="40"/>
          <w:szCs w:val="40"/>
        </w:rPr>
        <w:t>)</w:t>
      </w:r>
    </w:p>
    <w:p w14:paraId="7DADF588" w14:textId="77777777" w:rsidR="00D16598" w:rsidRDefault="00D16598" w:rsidP="00D16598">
      <w:pPr>
        <w:pStyle w:val="ListParagraph"/>
        <w:numPr>
          <w:ilvl w:val="0"/>
          <w:numId w:val="2"/>
        </w:numPr>
        <w:ind w:left="2520" w:firstLine="90"/>
      </w:pPr>
      <w:r>
        <w:rPr>
          <w:rFonts w:eastAsia="Times New Roman" w:cs="Times New Roman"/>
        </w:rPr>
        <w:t>Think critically in evaluating information, solving problems and making decisions.</w:t>
      </w:r>
      <w:r w:rsidRPr="001F3A28">
        <w:t xml:space="preserve"> </w:t>
      </w:r>
    </w:p>
    <w:p w14:paraId="15B16575" w14:textId="77777777" w:rsidR="00D16598" w:rsidRPr="001F3A28" w:rsidRDefault="00D16598" w:rsidP="00D16598">
      <w:pPr>
        <w:pStyle w:val="ListParagraph"/>
        <w:ind w:left="2610"/>
      </w:pPr>
    </w:p>
    <w:tbl>
      <w:tblPr>
        <w:tblStyle w:val="TableGrid"/>
        <w:tblW w:w="13176" w:type="dxa"/>
        <w:tblLayout w:type="fixed"/>
        <w:tblLook w:val="04A0" w:firstRow="1" w:lastRow="0" w:firstColumn="1" w:lastColumn="0" w:noHBand="0" w:noVBand="1"/>
      </w:tblPr>
      <w:tblGrid>
        <w:gridCol w:w="2065"/>
        <w:gridCol w:w="2633"/>
        <w:gridCol w:w="2565"/>
        <w:gridCol w:w="2565"/>
        <w:gridCol w:w="2610"/>
        <w:gridCol w:w="738"/>
      </w:tblGrid>
      <w:tr w:rsidR="00D16598" w:rsidRPr="00CC7866" w14:paraId="4856B34E" w14:textId="77777777" w:rsidTr="00540713">
        <w:trPr>
          <w:trHeight w:val="449"/>
        </w:trPr>
        <w:tc>
          <w:tcPr>
            <w:tcW w:w="2065" w:type="dxa"/>
            <w:vAlign w:val="center"/>
          </w:tcPr>
          <w:p w14:paraId="518E0781" w14:textId="77777777" w:rsidR="00D16598" w:rsidRPr="00E64321" w:rsidRDefault="00D16598" w:rsidP="00540713">
            <w:pPr>
              <w:jc w:val="center"/>
              <w:rPr>
                <w:b/>
              </w:rPr>
            </w:pPr>
            <w:r w:rsidRPr="00E64321">
              <w:rPr>
                <w:b/>
              </w:rPr>
              <w:t>Criteria</w:t>
            </w:r>
          </w:p>
        </w:tc>
        <w:tc>
          <w:tcPr>
            <w:tcW w:w="2633" w:type="dxa"/>
            <w:vAlign w:val="center"/>
          </w:tcPr>
          <w:p w14:paraId="50C2BD13" w14:textId="77777777" w:rsidR="00D16598" w:rsidRPr="00E64321" w:rsidRDefault="00D16598" w:rsidP="00D47E0D">
            <w:pPr>
              <w:jc w:val="center"/>
              <w:rPr>
                <w:rFonts w:eastAsia="Times New Roman" w:cs="Times New Roman"/>
                <w:b/>
              </w:rPr>
            </w:pPr>
            <w:r w:rsidRPr="00E64321">
              <w:rPr>
                <w:rFonts w:eastAsia="Times New Roman" w:cs="Times New Roman"/>
                <w:b/>
              </w:rPr>
              <w:t>1-Beginning</w:t>
            </w:r>
          </w:p>
        </w:tc>
        <w:tc>
          <w:tcPr>
            <w:tcW w:w="2565" w:type="dxa"/>
            <w:vAlign w:val="center"/>
          </w:tcPr>
          <w:p w14:paraId="59DC5A3E" w14:textId="77777777" w:rsidR="00D16598" w:rsidRPr="00E64321" w:rsidRDefault="00D16598" w:rsidP="00D47E0D">
            <w:pPr>
              <w:jc w:val="center"/>
              <w:rPr>
                <w:rFonts w:eastAsia="Times New Roman" w:cs="Times New Roman"/>
                <w:b/>
              </w:rPr>
            </w:pPr>
            <w:r w:rsidRPr="00E64321">
              <w:rPr>
                <w:rFonts w:eastAsia="Times New Roman" w:cs="Times New Roman"/>
                <w:b/>
              </w:rPr>
              <w:t>2-Developing</w:t>
            </w:r>
          </w:p>
        </w:tc>
        <w:tc>
          <w:tcPr>
            <w:tcW w:w="2565" w:type="dxa"/>
            <w:vAlign w:val="center"/>
          </w:tcPr>
          <w:p w14:paraId="757EDC47" w14:textId="77777777" w:rsidR="00D16598" w:rsidRPr="00E64321" w:rsidRDefault="00D16598" w:rsidP="00D47E0D">
            <w:pPr>
              <w:jc w:val="center"/>
              <w:rPr>
                <w:rFonts w:eastAsia="Times New Roman" w:cs="Times New Roman"/>
                <w:b/>
              </w:rPr>
            </w:pPr>
            <w:r w:rsidRPr="00E64321">
              <w:rPr>
                <w:rFonts w:eastAsia="Times New Roman" w:cs="Times New Roman"/>
                <w:b/>
              </w:rPr>
              <w:t>3-Competent</w:t>
            </w:r>
          </w:p>
        </w:tc>
        <w:tc>
          <w:tcPr>
            <w:tcW w:w="2610" w:type="dxa"/>
            <w:vAlign w:val="center"/>
          </w:tcPr>
          <w:p w14:paraId="1ED5953E" w14:textId="77777777" w:rsidR="00D16598" w:rsidRPr="00E64321" w:rsidRDefault="00D16598" w:rsidP="00D47E0D">
            <w:pPr>
              <w:jc w:val="center"/>
              <w:rPr>
                <w:rFonts w:eastAsia="Times New Roman" w:cs="Times New Roman"/>
                <w:b/>
              </w:rPr>
            </w:pPr>
            <w:r w:rsidRPr="00E64321">
              <w:rPr>
                <w:rFonts w:eastAsia="Times New Roman" w:cs="Times New Roman"/>
                <w:b/>
              </w:rPr>
              <w:t>4-Accomplished</w:t>
            </w:r>
          </w:p>
        </w:tc>
        <w:tc>
          <w:tcPr>
            <w:tcW w:w="738" w:type="dxa"/>
          </w:tcPr>
          <w:p w14:paraId="02CB3256" w14:textId="77777777" w:rsidR="00D16598" w:rsidRPr="00E64321" w:rsidRDefault="00D16598" w:rsidP="00D47E0D">
            <w:pPr>
              <w:jc w:val="center"/>
              <w:rPr>
                <w:rFonts w:eastAsia="Times New Roman" w:cs="Times New Roman"/>
                <w:b/>
              </w:rPr>
            </w:pPr>
            <w:r w:rsidRPr="00E64321">
              <w:rPr>
                <w:rFonts w:eastAsia="Times New Roman" w:cs="Times New Roman"/>
                <w:b/>
              </w:rPr>
              <w:t>N/A</w:t>
            </w:r>
          </w:p>
        </w:tc>
      </w:tr>
      <w:tr w:rsidR="00D16598" w:rsidRPr="00CC7866" w14:paraId="59E62FD8" w14:textId="77777777" w:rsidTr="00540713">
        <w:trPr>
          <w:trHeight w:val="449"/>
        </w:trPr>
        <w:tc>
          <w:tcPr>
            <w:tcW w:w="2065" w:type="dxa"/>
            <w:vAlign w:val="center"/>
          </w:tcPr>
          <w:p w14:paraId="41299BAB" w14:textId="77777777" w:rsidR="00D16598" w:rsidRPr="00E64321" w:rsidRDefault="00D16598" w:rsidP="00540713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70"/>
            </w:tblGrid>
            <w:tr w:rsidR="00D16598" w:rsidRPr="00E64321" w14:paraId="65AC124C" w14:textId="77777777" w:rsidTr="00D47E0D">
              <w:trPr>
                <w:trHeight w:val="548"/>
              </w:trPr>
              <w:tc>
                <w:tcPr>
                  <w:tcW w:w="1470" w:type="dxa"/>
                </w:tcPr>
                <w:p w14:paraId="7445C1EA" w14:textId="15BA13A4" w:rsidR="00D16598" w:rsidRPr="00E64321" w:rsidRDefault="00D16598" w:rsidP="00540713">
                  <w:pPr>
                    <w:pStyle w:val="Default"/>
                    <w:jc w:val="center"/>
                  </w:pPr>
                  <w:r w:rsidRPr="00E64321">
                    <w:rPr>
                      <w:b/>
                      <w:bCs/>
                    </w:rPr>
                    <w:t>Evaluate</w:t>
                  </w:r>
                </w:p>
                <w:p w14:paraId="332D2332" w14:textId="454376FD" w:rsidR="00D16598" w:rsidRPr="00E64321" w:rsidRDefault="00D16598" w:rsidP="00540713">
                  <w:pPr>
                    <w:pStyle w:val="Default"/>
                    <w:jc w:val="center"/>
                  </w:pPr>
                </w:p>
              </w:tc>
            </w:tr>
          </w:tbl>
          <w:p w14:paraId="1546E559" w14:textId="77777777" w:rsidR="00D16598" w:rsidRPr="00E64321" w:rsidRDefault="00D16598" w:rsidP="00540713">
            <w:pPr>
              <w:jc w:val="center"/>
            </w:pPr>
          </w:p>
        </w:tc>
        <w:tc>
          <w:tcPr>
            <w:tcW w:w="2633" w:type="dxa"/>
          </w:tcPr>
          <w:p w14:paraId="5BD944D9" w14:textId="0560CA7D" w:rsidR="00D16598" w:rsidRPr="00E64321" w:rsidRDefault="002435B3" w:rsidP="00540713">
            <w:pPr>
              <w:rPr>
                <w:rFonts w:cs="Times New Roman"/>
              </w:rPr>
            </w:pPr>
            <w:r w:rsidRPr="00E64321">
              <w:rPr>
                <w:rFonts w:cs="Times New Roman"/>
              </w:rPr>
              <w:t>Unable to define the situation. No identification is attempted.</w:t>
            </w:r>
          </w:p>
        </w:tc>
        <w:tc>
          <w:tcPr>
            <w:tcW w:w="2565" w:type="dxa"/>
          </w:tcPr>
          <w:p w14:paraId="3933178B" w14:textId="6D44E2B7" w:rsidR="00D16598" w:rsidRPr="00E64321" w:rsidRDefault="002435B3" w:rsidP="00540713">
            <w:pPr>
              <w:rPr>
                <w:rFonts w:cs="Times New Roman"/>
              </w:rPr>
            </w:pPr>
            <w:r w:rsidRPr="00E64321">
              <w:rPr>
                <w:rFonts w:cs="Times New Roman"/>
              </w:rPr>
              <w:t>Situation is somewhat defined and identification of problem is present, but vague.</w:t>
            </w:r>
          </w:p>
        </w:tc>
        <w:tc>
          <w:tcPr>
            <w:tcW w:w="2565" w:type="dxa"/>
          </w:tcPr>
          <w:p w14:paraId="781AF9BF" w14:textId="06BA875C" w:rsidR="00D16598" w:rsidRPr="00B92D5E" w:rsidRDefault="002435B3" w:rsidP="00540713">
            <w:pPr>
              <w:rPr>
                <w:rFonts w:cs="Times New Roman"/>
              </w:rPr>
            </w:pPr>
            <w:r w:rsidRPr="00B92D5E">
              <w:rPr>
                <w:rFonts w:cs="Times New Roman"/>
              </w:rPr>
              <w:t xml:space="preserve">Situation is </w:t>
            </w:r>
            <w:r w:rsidR="009021DD" w:rsidRPr="00B92D5E">
              <w:rPr>
                <w:rFonts w:cs="Times New Roman"/>
              </w:rPr>
              <w:t>mostly</w:t>
            </w:r>
            <w:r w:rsidRPr="00B92D5E">
              <w:rPr>
                <w:rFonts w:cs="Times New Roman"/>
              </w:rPr>
              <w:t xml:space="preserve"> defined and p</w:t>
            </w:r>
            <w:r w:rsidR="009021DD" w:rsidRPr="00B92D5E">
              <w:rPr>
                <w:rFonts w:cs="Times New Roman"/>
              </w:rPr>
              <w:t>roblem to be solved is</w:t>
            </w:r>
            <w:r w:rsidRPr="00B92D5E">
              <w:rPr>
                <w:rFonts w:cs="Times New Roman"/>
              </w:rPr>
              <w:t xml:space="preserve"> identified.</w:t>
            </w:r>
          </w:p>
        </w:tc>
        <w:tc>
          <w:tcPr>
            <w:tcW w:w="2610" w:type="dxa"/>
          </w:tcPr>
          <w:p w14:paraId="3DEC14D0" w14:textId="3CE79815" w:rsidR="00D16598" w:rsidRPr="00E64321" w:rsidRDefault="002435B3" w:rsidP="00540713">
            <w:pPr>
              <w:rPr>
                <w:rFonts w:cs="Times New Roman"/>
              </w:rPr>
            </w:pPr>
            <w:r w:rsidRPr="00E64321">
              <w:rPr>
                <w:rFonts w:cs="Times New Roman"/>
              </w:rPr>
              <w:t>Situation and problem are clearly identified in an organized manner.</w:t>
            </w:r>
          </w:p>
        </w:tc>
        <w:tc>
          <w:tcPr>
            <w:tcW w:w="738" w:type="dxa"/>
          </w:tcPr>
          <w:p w14:paraId="24E7564B" w14:textId="77777777" w:rsidR="00D16598" w:rsidRPr="00E64321" w:rsidRDefault="00D16598" w:rsidP="00D47E0D"/>
        </w:tc>
      </w:tr>
      <w:tr w:rsidR="000E69C0" w:rsidRPr="00CC7866" w14:paraId="5DB0FA56" w14:textId="77777777" w:rsidTr="00540713">
        <w:trPr>
          <w:trHeight w:val="449"/>
        </w:trPr>
        <w:tc>
          <w:tcPr>
            <w:tcW w:w="2065" w:type="dxa"/>
            <w:vAlign w:val="center"/>
          </w:tcPr>
          <w:p w14:paraId="27D7DA4C" w14:textId="31C381B1" w:rsidR="000E69C0" w:rsidRPr="00E64321" w:rsidRDefault="00E64321" w:rsidP="00540713">
            <w:pPr>
              <w:pStyle w:val="Default"/>
              <w:jc w:val="center"/>
              <w:rPr>
                <w:b/>
              </w:rPr>
            </w:pPr>
            <w:r w:rsidRPr="00E64321">
              <w:rPr>
                <w:b/>
              </w:rPr>
              <w:t>S</w:t>
            </w:r>
            <w:r w:rsidR="000E69C0" w:rsidRPr="00E64321">
              <w:rPr>
                <w:b/>
              </w:rPr>
              <w:t>olve</w:t>
            </w:r>
          </w:p>
        </w:tc>
        <w:tc>
          <w:tcPr>
            <w:tcW w:w="2633" w:type="dxa"/>
          </w:tcPr>
          <w:p w14:paraId="1EDE5454" w14:textId="4F3F880D" w:rsidR="000E69C0" w:rsidRPr="00E64321" w:rsidRDefault="00540713" w:rsidP="0054071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Reasoning is illogical, simplistic, </w:t>
            </w:r>
            <w:proofErr w:type="gramStart"/>
            <w:r>
              <w:rPr>
                <w:rFonts w:cs="Times New Roman"/>
              </w:rPr>
              <w:t>inconsistent</w:t>
            </w:r>
            <w:proofErr w:type="gramEnd"/>
            <w:r>
              <w:rPr>
                <w:rFonts w:cs="Times New Roman"/>
              </w:rPr>
              <w:t xml:space="preserve"> or absent.</w:t>
            </w:r>
          </w:p>
        </w:tc>
        <w:tc>
          <w:tcPr>
            <w:tcW w:w="2565" w:type="dxa"/>
          </w:tcPr>
          <w:p w14:paraId="5255CF44" w14:textId="53532BB8" w:rsidR="000E69C0" w:rsidRPr="00E64321" w:rsidRDefault="00540713" w:rsidP="00540713">
            <w:pPr>
              <w:rPr>
                <w:rFonts w:cs="Times New Roman"/>
              </w:rPr>
            </w:pPr>
            <w:r>
              <w:rPr>
                <w:rFonts w:cs="Times New Roman"/>
              </w:rPr>
              <w:t>Reasoning contains some elements of logic and/or creative insight.</w:t>
            </w:r>
          </w:p>
        </w:tc>
        <w:tc>
          <w:tcPr>
            <w:tcW w:w="2565" w:type="dxa"/>
          </w:tcPr>
          <w:p w14:paraId="40FD38BF" w14:textId="62F252D6" w:rsidR="000E69C0" w:rsidRPr="00B92D5E" w:rsidRDefault="00B92D5E" w:rsidP="00540713">
            <w:pPr>
              <w:rPr>
                <w:rFonts w:cs="Times New Roman"/>
              </w:rPr>
            </w:pPr>
            <w:r>
              <w:rPr>
                <w:rFonts w:cs="Times New Roman"/>
              </w:rPr>
              <w:t>Reasoning is mostly logi</w:t>
            </w:r>
            <w:r w:rsidR="00540713">
              <w:rPr>
                <w:rFonts w:cs="Times New Roman"/>
              </w:rPr>
              <w:t xml:space="preserve">cal, complete, and consistent. </w:t>
            </w:r>
            <w:r>
              <w:rPr>
                <w:rFonts w:cs="Times New Roman"/>
              </w:rPr>
              <w:t>Demonstrates some unique or creative insight.</w:t>
            </w:r>
          </w:p>
        </w:tc>
        <w:tc>
          <w:tcPr>
            <w:tcW w:w="2610" w:type="dxa"/>
          </w:tcPr>
          <w:p w14:paraId="4D76D772" w14:textId="226E1B8F" w:rsidR="000E69C0" w:rsidRPr="00E64321" w:rsidRDefault="00B92D5E" w:rsidP="00540713">
            <w:pPr>
              <w:rPr>
                <w:rFonts w:cs="Times New Roman"/>
              </w:rPr>
            </w:pPr>
            <w:r>
              <w:rPr>
                <w:rFonts w:cs="Times New Roman"/>
              </w:rPr>
              <w:t>Reasoning is consistently creative, complete and often unique.</w:t>
            </w:r>
          </w:p>
        </w:tc>
        <w:tc>
          <w:tcPr>
            <w:tcW w:w="738" w:type="dxa"/>
          </w:tcPr>
          <w:p w14:paraId="63340502" w14:textId="77777777" w:rsidR="000E69C0" w:rsidRPr="00E64321" w:rsidRDefault="000E69C0" w:rsidP="00D47E0D"/>
        </w:tc>
      </w:tr>
      <w:tr w:rsidR="00D47E0D" w:rsidRPr="00CC7866" w14:paraId="386104D7" w14:textId="77777777" w:rsidTr="00540713">
        <w:tc>
          <w:tcPr>
            <w:tcW w:w="2065" w:type="dxa"/>
            <w:vAlign w:val="center"/>
          </w:tcPr>
          <w:p w14:paraId="730315F3" w14:textId="77777777" w:rsidR="00D47E0D" w:rsidRPr="00E64321" w:rsidRDefault="00D47E0D" w:rsidP="00540713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60"/>
            </w:tblGrid>
            <w:tr w:rsidR="00D47E0D" w:rsidRPr="00E64321" w14:paraId="128173C9" w14:textId="77777777" w:rsidTr="009021DD">
              <w:trPr>
                <w:trHeight w:val="781"/>
              </w:trPr>
              <w:tc>
                <w:tcPr>
                  <w:tcW w:w="1560" w:type="dxa"/>
                </w:tcPr>
                <w:p w14:paraId="586DFC5D" w14:textId="755559AB" w:rsidR="00D47E0D" w:rsidRPr="00E64321" w:rsidRDefault="00D47E0D" w:rsidP="00540713">
                  <w:pPr>
                    <w:pStyle w:val="Default"/>
                    <w:jc w:val="center"/>
                  </w:pPr>
                  <w:r w:rsidRPr="00E64321">
                    <w:rPr>
                      <w:b/>
                      <w:bCs/>
                    </w:rPr>
                    <w:t>Reason and Conclude</w:t>
                  </w:r>
                </w:p>
                <w:p w14:paraId="0E775195" w14:textId="36B7828B" w:rsidR="00D47E0D" w:rsidRPr="00E64321" w:rsidRDefault="00D47E0D" w:rsidP="00540713">
                  <w:pPr>
                    <w:pStyle w:val="Default"/>
                    <w:jc w:val="center"/>
                  </w:pPr>
                </w:p>
              </w:tc>
            </w:tr>
          </w:tbl>
          <w:p w14:paraId="0B439168" w14:textId="77777777" w:rsidR="00D47E0D" w:rsidRPr="00E64321" w:rsidRDefault="00D47E0D" w:rsidP="00540713">
            <w:pPr>
              <w:pStyle w:val="Default"/>
              <w:jc w:val="center"/>
            </w:pPr>
          </w:p>
        </w:tc>
        <w:tc>
          <w:tcPr>
            <w:tcW w:w="2633" w:type="dxa"/>
          </w:tcPr>
          <w:p w14:paraId="3A2DFCC7" w14:textId="1BC2384B" w:rsidR="00D47E0D" w:rsidRPr="00E64321" w:rsidRDefault="0047609D" w:rsidP="00540713">
            <w:r w:rsidRPr="00E64321">
              <w:t>Conclusion is not stated or vague. No connection to analysis is attempted. Lacks all forms of justification.</w:t>
            </w:r>
          </w:p>
        </w:tc>
        <w:tc>
          <w:tcPr>
            <w:tcW w:w="2565" w:type="dxa"/>
          </w:tcPr>
          <w:p w14:paraId="11472866" w14:textId="04F666D9" w:rsidR="00D47E0D" w:rsidRPr="00E64321" w:rsidRDefault="0047609D" w:rsidP="00540713">
            <w:r w:rsidRPr="00E64321">
              <w:t>Able to state conclusion with some justification. Connection to analysis is slight.</w:t>
            </w:r>
          </w:p>
        </w:tc>
        <w:tc>
          <w:tcPr>
            <w:tcW w:w="2565" w:type="dxa"/>
          </w:tcPr>
          <w:p w14:paraId="71E59D2E" w14:textId="7BD43EE3" w:rsidR="00D47E0D" w:rsidRPr="00E64321" w:rsidRDefault="009021DD" w:rsidP="00540713">
            <w:r w:rsidRPr="00E64321">
              <w:t xml:space="preserve">Conclusion mostly </w:t>
            </w:r>
            <w:r w:rsidR="00FC64E4" w:rsidRPr="00E64321">
              <w:t>from results of analysis. Justification follows conclusion, but is general.</w:t>
            </w:r>
          </w:p>
        </w:tc>
        <w:tc>
          <w:tcPr>
            <w:tcW w:w="2610" w:type="dxa"/>
          </w:tcPr>
          <w:p w14:paraId="10CBDC88" w14:textId="187D832D" w:rsidR="00D47E0D" w:rsidRPr="00E64321" w:rsidRDefault="00FC64E4" w:rsidP="00540713">
            <w:r w:rsidRPr="00E64321">
              <w:t>Full justification presented following clear concluding statement. Specifics and multiple perspectives are present.</w:t>
            </w:r>
          </w:p>
        </w:tc>
        <w:tc>
          <w:tcPr>
            <w:tcW w:w="738" w:type="dxa"/>
          </w:tcPr>
          <w:p w14:paraId="77D819C1" w14:textId="77777777" w:rsidR="00D47E0D" w:rsidRPr="00E64321" w:rsidRDefault="00D47E0D" w:rsidP="00D47E0D"/>
        </w:tc>
      </w:tr>
    </w:tbl>
    <w:p w14:paraId="17EAF20E" w14:textId="77777777" w:rsidR="00F14F09" w:rsidRDefault="00F14F09" w:rsidP="00F14F09">
      <w:r>
        <w:t>Overall Rubric Score:</w:t>
      </w:r>
      <w:r>
        <w:tab/>
        <w:t xml:space="preserve">Total points earned   __________   ÷   Total score </w:t>
      </w:r>
      <w:proofErr w:type="gramStart"/>
      <w:r>
        <w:t>possible  _</w:t>
      </w:r>
      <w:proofErr w:type="gramEnd"/>
      <w:r>
        <w:t>_____________ =    _______________</w:t>
      </w:r>
    </w:p>
    <w:p w14:paraId="2B54C254" w14:textId="77777777" w:rsidR="00F14F09" w:rsidRDefault="00F14F09" w:rsidP="00F14F09">
      <w:pPr>
        <w:pStyle w:val="ListParagraph"/>
        <w:numPr>
          <w:ilvl w:val="0"/>
          <w:numId w:val="5"/>
        </w:numPr>
      </w:pPr>
      <w:r>
        <w:t>Beginning= 0-.25</w:t>
      </w:r>
      <w:r>
        <w:tab/>
        <w:t>2- Developing= .26-.50</w:t>
      </w:r>
      <w:r>
        <w:tab/>
        <w:t>3- Competent= .51-.75</w:t>
      </w:r>
      <w:r>
        <w:tab/>
        <w:t>4- Accomplished= .76-1.0</w:t>
      </w:r>
    </w:p>
    <w:p w14:paraId="5AFEB797" w14:textId="0E7E21FF" w:rsidR="00C23447" w:rsidRDefault="001D78DC" w:rsidP="00F14F09">
      <w:bookmarkStart w:id="0" w:name="_GoBack"/>
      <w:bookmarkEnd w:id="0"/>
      <w:r>
        <w:br w:type="page"/>
      </w:r>
    </w:p>
    <w:p w14:paraId="629FD624" w14:textId="585E9E8E" w:rsidR="001D78DC" w:rsidRDefault="001D78DC"/>
    <w:p w14:paraId="55BE1CD1" w14:textId="77777777" w:rsidR="001D78DC" w:rsidRDefault="001D78DC" w:rsidP="001D78DC">
      <w:pPr>
        <w:jc w:val="center"/>
        <w:rPr>
          <w:b/>
          <w:sz w:val="36"/>
          <w:szCs w:val="36"/>
        </w:rPr>
      </w:pPr>
      <w:r w:rsidRPr="00CC7866">
        <w:rPr>
          <w:b/>
          <w:sz w:val="36"/>
          <w:szCs w:val="36"/>
        </w:rPr>
        <w:lastRenderedPageBreak/>
        <w:t>Criteria Explanation:</w:t>
      </w:r>
    </w:p>
    <w:p w14:paraId="79646E3D" w14:textId="77777777" w:rsidR="001D78DC" w:rsidRDefault="001D78DC" w:rsidP="001D78DC">
      <w:pPr>
        <w:jc w:val="center"/>
        <w:rPr>
          <w:b/>
          <w:sz w:val="36"/>
          <w:szCs w:val="36"/>
        </w:rPr>
      </w:pPr>
    </w:p>
    <w:p w14:paraId="1CE62514" w14:textId="6B956328" w:rsidR="001D78DC" w:rsidRDefault="001D78DC" w:rsidP="001D78DC">
      <w:pPr>
        <w:rPr>
          <w:rFonts w:cs="Times New Roman"/>
        </w:rPr>
      </w:pPr>
      <w:r>
        <w:rPr>
          <w:b/>
        </w:rPr>
        <w:t xml:space="preserve">Evaluate- </w:t>
      </w:r>
      <w:r w:rsidR="0013767C">
        <w:t>How a student identifies</w:t>
      </w:r>
      <w:r>
        <w:t xml:space="preserve"> and define</w:t>
      </w:r>
      <w:r w:rsidR="0013767C">
        <w:t>s</w:t>
      </w:r>
      <w:r>
        <w:t xml:space="preserve"> the situation and the problem to be solved.</w:t>
      </w:r>
      <w:r w:rsidRPr="001E2A6F">
        <w:rPr>
          <w:rFonts w:cs="Times New Roman"/>
        </w:rPr>
        <w:t xml:space="preserve"> </w:t>
      </w:r>
    </w:p>
    <w:p w14:paraId="4429411D" w14:textId="77777777" w:rsidR="001D78DC" w:rsidRPr="00825EE5" w:rsidRDefault="001D78DC" w:rsidP="001D78DC"/>
    <w:p w14:paraId="7DB3CEFF" w14:textId="4965B59B" w:rsidR="001D78DC" w:rsidRPr="0013767C" w:rsidRDefault="00F86F04" w:rsidP="001D78DC">
      <w:r>
        <w:rPr>
          <w:b/>
        </w:rPr>
        <w:t>Solve</w:t>
      </w:r>
      <w:r w:rsidR="001D78DC">
        <w:rPr>
          <w:b/>
        </w:rPr>
        <w:t xml:space="preserve">- </w:t>
      </w:r>
      <w:r w:rsidR="0013767C">
        <w:t>How a student demonstrates sound reasoning</w:t>
      </w:r>
      <w:r w:rsidR="0050075E">
        <w:t>.</w:t>
      </w:r>
    </w:p>
    <w:p w14:paraId="76190831" w14:textId="77777777" w:rsidR="001D78DC" w:rsidRPr="00825EE5" w:rsidRDefault="001D78DC" w:rsidP="001D78DC"/>
    <w:p w14:paraId="395C2DDF" w14:textId="232AFC0C" w:rsidR="001D78DC" w:rsidRDefault="00017D49" w:rsidP="001D78DC">
      <w:r>
        <w:rPr>
          <w:b/>
        </w:rPr>
        <w:t>Reason and Conclude</w:t>
      </w:r>
      <w:r w:rsidR="001D78DC">
        <w:rPr>
          <w:b/>
        </w:rPr>
        <w:t>-</w:t>
      </w:r>
      <w:r w:rsidR="009734E0">
        <w:t>how student clearly states the solution as a result of specified reasoning</w:t>
      </w:r>
      <w:r w:rsidR="001D78DC">
        <w:t>.</w:t>
      </w:r>
    </w:p>
    <w:p w14:paraId="0C182A3D" w14:textId="77777777" w:rsidR="00017D49" w:rsidRDefault="00017D49" w:rsidP="001D78DC"/>
    <w:p w14:paraId="20589769" w14:textId="77777777" w:rsidR="001D78DC" w:rsidRPr="00CC7866" w:rsidRDefault="001D78DC" w:rsidP="001D78DC">
      <w:pPr>
        <w:jc w:val="center"/>
        <w:rPr>
          <w:b/>
          <w:sz w:val="36"/>
          <w:szCs w:val="36"/>
        </w:rPr>
      </w:pPr>
    </w:p>
    <w:p w14:paraId="01B550FE" w14:textId="77777777" w:rsidR="001D78DC" w:rsidRDefault="001D78DC" w:rsidP="001D78DC">
      <w:pPr>
        <w:jc w:val="center"/>
        <w:rPr>
          <w:b/>
          <w:sz w:val="36"/>
          <w:szCs w:val="36"/>
        </w:rPr>
      </w:pPr>
      <w:r w:rsidRPr="009511EE">
        <w:rPr>
          <w:b/>
          <w:sz w:val="36"/>
          <w:szCs w:val="36"/>
        </w:rPr>
        <w:t>Rating Scale Explanation:</w:t>
      </w:r>
    </w:p>
    <w:p w14:paraId="23F0DC71" w14:textId="77777777" w:rsidR="001D78DC" w:rsidRPr="009511EE" w:rsidRDefault="001D78DC" w:rsidP="001D78DC">
      <w:pPr>
        <w:jc w:val="center"/>
        <w:rPr>
          <w:b/>
          <w:sz w:val="36"/>
          <w:szCs w:val="36"/>
        </w:rPr>
      </w:pPr>
    </w:p>
    <w:p w14:paraId="6A45AF6C" w14:textId="77777777" w:rsidR="001D78DC" w:rsidRDefault="001D78DC" w:rsidP="001D78DC">
      <w:pPr>
        <w:pStyle w:val="ListParagraph"/>
        <w:numPr>
          <w:ilvl w:val="0"/>
          <w:numId w:val="3"/>
        </w:numPr>
      </w:pPr>
      <w:r w:rsidRPr="009511EE">
        <w:rPr>
          <w:b/>
        </w:rPr>
        <w:t>Beginning</w:t>
      </w:r>
      <w:r>
        <w:t>:  lacks evidence of meeting the criterion.</w:t>
      </w:r>
    </w:p>
    <w:p w14:paraId="0E67A0F2" w14:textId="77777777" w:rsidR="001D78DC" w:rsidRDefault="001D78DC" w:rsidP="001D78DC">
      <w:pPr>
        <w:pStyle w:val="ListParagraph"/>
        <w:numPr>
          <w:ilvl w:val="0"/>
          <w:numId w:val="3"/>
        </w:numPr>
      </w:pPr>
      <w:r w:rsidRPr="009511EE">
        <w:rPr>
          <w:b/>
        </w:rPr>
        <w:t>Developing</w:t>
      </w:r>
      <w:r>
        <w:t>: somewhat demonstrates evidence of meeting the criterion.</w:t>
      </w:r>
    </w:p>
    <w:p w14:paraId="38962E2B" w14:textId="77777777" w:rsidR="001D78DC" w:rsidRDefault="001D78DC" w:rsidP="001D78DC">
      <w:pPr>
        <w:pStyle w:val="ListParagraph"/>
        <w:numPr>
          <w:ilvl w:val="0"/>
          <w:numId w:val="3"/>
        </w:numPr>
      </w:pPr>
      <w:r w:rsidRPr="009511EE">
        <w:rPr>
          <w:b/>
        </w:rPr>
        <w:t>Competent</w:t>
      </w:r>
      <w:r>
        <w:t>: meets the criterion.</w:t>
      </w:r>
    </w:p>
    <w:p w14:paraId="747601AF" w14:textId="77777777" w:rsidR="001D78DC" w:rsidRDefault="001D78DC" w:rsidP="001D78DC">
      <w:pPr>
        <w:pStyle w:val="ListParagraph"/>
        <w:numPr>
          <w:ilvl w:val="0"/>
          <w:numId w:val="3"/>
        </w:numPr>
      </w:pPr>
      <w:r w:rsidRPr="009511EE">
        <w:rPr>
          <w:b/>
        </w:rPr>
        <w:t>Accomplished</w:t>
      </w:r>
      <w:r>
        <w:t>: meets and/or exceeds the criterion in a meaningful way.</w:t>
      </w:r>
    </w:p>
    <w:p w14:paraId="6E2B7D26" w14:textId="77777777" w:rsidR="001D78DC" w:rsidRDefault="001D78DC" w:rsidP="001D78DC"/>
    <w:p w14:paraId="156D0E46" w14:textId="77777777" w:rsidR="001D78DC" w:rsidRDefault="001D78DC" w:rsidP="001D78DC">
      <w:pPr>
        <w:jc w:val="center"/>
        <w:rPr>
          <w:b/>
          <w:sz w:val="36"/>
          <w:szCs w:val="36"/>
        </w:rPr>
      </w:pPr>
      <w:r w:rsidRPr="00825EE5">
        <w:rPr>
          <w:b/>
          <w:sz w:val="36"/>
          <w:szCs w:val="36"/>
        </w:rPr>
        <w:t>Glossary of Terms:</w:t>
      </w:r>
    </w:p>
    <w:p w14:paraId="13C94376" w14:textId="77777777" w:rsidR="001D78DC" w:rsidRDefault="001D78DC" w:rsidP="001D78DC">
      <w:pPr>
        <w:jc w:val="center"/>
        <w:rPr>
          <w:b/>
          <w:sz w:val="36"/>
          <w:szCs w:val="36"/>
        </w:rPr>
      </w:pPr>
    </w:p>
    <w:p w14:paraId="5EBB265B" w14:textId="56062415" w:rsidR="0013767C" w:rsidRPr="00017D49" w:rsidRDefault="0013767C" w:rsidP="0013767C">
      <w:r w:rsidRPr="00017D49">
        <w:rPr>
          <w:b/>
        </w:rPr>
        <w:t>Justification</w:t>
      </w:r>
      <w:r>
        <w:rPr>
          <w:b/>
        </w:rPr>
        <w:t>-</w:t>
      </w:r>
      <w:r w:rsidRPr="0013767C">
        <w:t>the action of showing something to be right or reasonable</w:t>
      </w:r>
      <w:r>
        <w:t xml:space="preserve">. </w:t>
      </w:r>
    </w:p>
    <w:p w14:paraId="40F580AF" w14:textId="6110A13A" w:rsidR="00CD3758" w:rsidRPr="00CC5C6B" w:rsidRDefault="00CD3758" w:rsidP="00825EE5"/>
    <w:sectPr w:rsidR="00CD3758" w:rsidRPr="00CC5C6B" w:rsidSect="002435B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86727"/>
    <w:multiLevelType w:val="hybridMultilevel"/>
    <w:tmpl w:val="B5AE8D3E"/>
    <w:lvl w:ilvl="0" w:tplc="CCC07D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753A5"/>
    <w:multiLevelType w:val="hybridMultilevel"/>
    <w:tmpl w:val="4564A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83657"/>
    <w:multiLevelType w:val="hybridMultilevel"/>
    <w:tmpl w:val="893AD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81E9C"/>
    <w:multiLevelType w:val="hybridMultilevel"/>
    <w:tmpl w:val="9E745E2E"/>
    <w:lvl w:ilvl="0" w:tplc="79D2D9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528AD"/>
    <w:multiLevelType w:val="multilevel"/>
    <w:tmpl w:val="8190E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70"/>
    <w:rsid w:val="00017D49"/>
    <w:rsid w:val="00071A52"/>
    <w:rsid w:val="000E69C0"/>
    <w:rsid w:val="0012552F"/>
    <w:rsid w:val="0013279D"/>
    <w:rsid w:val="0013767C"/>
    <w:rsid w:val="00196289"/>
    <w:rsid w:val="001D78DC"/>
    <w:rsid w:val="001F3A28"/>
    <w:rsid w:val="00243163"/>
    <w:rsid w:val="002435B3"/>
    <w:rsid w:val="0025142B"/>
    <w:rsid w:val="002E6970"/>
    <w:rsid w:val="00301B52"/>
    <w:rsid w:val="003152F4"/>
    <w:rsid w:val="00337D05"/>
    <w:rsid w:val="0036073F"/>
    <w:rsid w:val="0047609D"/>
    <w:rsid w:val="00487983"/>
    <w:rsid w:val="0050075E"/>
    <w:rsid w:val="00521270"/>
    <w:rsid w:val="00531190"/>
    <w:rsid w:val="00540713"/>
    <w:rsid w:val="00562200"/>
    <w:rsid w:val="005D1884"/>
    <w:rsid w:val="005F6E11"/>
    <w:rsid w:val="00635C9B"/>
    <w:rsid w:val="00673C0B"/>
    <w:rsid w:val="006B2A37"/>
    <w:rsid w:val="0071162F"/>
    <w:rsid w:val="007A71D7"/>
    <w:rsid w:val="007D080B"/>
    <w:rsid w:val="007D269D"/>
    <w:rsid w:val="007F7C50"/>
    <w:rsid w:val="00825EE5"/>
    <w:rsid w:val="00874EED"/>
    <w:rsid w:val="009021DD"/>
    <w:rsid w:val="0097036D"/>
    <w:rsid w:val="009734E0"/>
    <w:rsid w:val="009A4E4B"/>
    <w:rsid w:val="00A0016E"/>
    <w:rsid w:val="00A1232E"/>
    <w:rsid w:val="00A141BE"/>
    <w:rsid w:val="00A63E7F"/>
    <w:rsid w:val="00A922F7"/>
    <w:rsid w:val="00A97F70"/>
    <w:rsid w:val="00B92D5E"/>
    <w:rsid w:val="00C23447"/>
    <w:rsid w:val="00C74F99"/>
    <w:rsid w:val="00CB3995"/>
    <w:rsid w:val="00CC5C6B"/>
    <w:rsid w:val="00CC7866"/>
    <w:rsid w:val="00CD3758"/>
    <w:rsid w:val="00CE2DE9"/>
    <w:rsid w:val="00D00343"/>
    <w:rsid w:val="00D16598"/>
    <w:rsid w:val="00D4530F"/>
    <w:rsid w:val="00D47E0D"/>
    <w:rsid w:val="00D534E1"/>
    <w:rsid w:val="00D84CCA"/>
    <w:rsid w:val="00DD2868"/>
    <w:rsid w:val="00E13AD5"/>
    <w:rsid w:val="00E64321"/>
    <w:rsid w:val="00E868D5"/>
    <w:rsid w:val="00E93E95"/>
    <w:rsid w:val="00F14F09"/>
    <w:rsid w:val="00F219C0"/>
    <w:rsid w:val="00F86F04"/>
    <w:rsid w:val="00FC64E4"/>
    <w:rsid w:val="00F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AC3C91"/>
  <w14:defaultImageDpi w14:val="300"/>
  <w15:docId w15:val="{B4B61D2E-0FB4-4DFA-B0FD-1FEF3C44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35C9B"/>
    <w:rPr>
      <w:b/>
      <w:bCs/>
    </w:rPr>
  </w:style>
  <w:style w:type="paragraph" w:styleId="ListParagraph">
    <w:name w:val="List Paragraph"/>
    <w:basedOn w:val="Normal"/>
    <w:uiPriority w:val="34"/>
    <w:qFormat/>
    <w:rsid w:val="00635C9B"/>
    <w:pPr>
      <w:ind w:left="720"/>
      <w:contextualSpacing/>
    </w:pPr>
  </w:style>
  <w:style w:type="paragraph" w:customStyle="1" w:styleId="Default">
    <w:name w:val="Default"/>
    <w:rsid w:val="00D84CC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FB12FA7E.dotm</Template>
  <TotalTime>2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Barrington</dc:creator>
  <cp:keywords/>
  <dc:description/>
  <cp:lastModifiedBy>Analea Brauberger</cp:lastModifiedBy>
  <cp:revision>3</cp:revision>
  <cp:lastPrinted>2016-03-11T16:22:00Z</cp:lastPrinted>
  <dcterms:created xsi:type="dcterms:W3CDTF">2016-11-21T22:29:00Z</dcterms:created>
  <dcterms:modified xsi:type="dcterms:W3CDTF">2016-11-21T22:30:00Z</dcterms:modified>
</cp:coreProperties>
</file>