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CB" w:rsidRDefault="00964ACB" w:rsidP="00964ACB">
      <w:pPr>
        <w:rPr>
          <w:rFonts w:ascii="Century Gothic" w:hAnsi="Century Gothic"/>
        </w:rPr>
      </w:pPr>
      <w:bookmarkStart w:id="0" w:name="_GoBack"/>
      <w:bookmarkEnd w:id="0"/>
    </w:p>
    <w:p w:rsidR="00CD0597" w:rsidRDefault="002D4CE7" w:rsidP="00CD05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218E38" wp14:editId="6159D082">
                <wp:simplePos x="0" y="0"/>
                <wp:positionH relativeFrom="column">
                  <wp:posOffset>514349</wp:posOffset>
                </wp:positionH>
                <wp:positionV relativeFrom="paragraph">
                  <wp:posOffset>60960</wp:posOffset>
                </wp:positionV>
                <wp:extent cx="5410835" cy="807720"/>
                <wp:effectExtent l="0" t="0" r="18415" b="11430"/>
                <wp:wrapNone/>
                <wp:docPr id="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835" cy="807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0C4" w:rsidRDefault="002D4CE7" w:rsidP="00B019C9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PAC LEADER (Peer Mentoring)</w:t>
                            </w:r>
                            <w:r w:rsidR="00BF5F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  <w:p w:rsidR="006C30C4" w:rsidRDefault="006C30C4" w:rsidP="00B019C9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Big Bend Community College</w:t>
                            </w:r>
                          </w:p>
                          <w:p w:rsidR="006C30C4" w:rsidRPr="00964ACB" w:rsidRDefault="002D4CE7" w:rsidP="00B019C9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CSS</w:t>
                            </w:r>
                            <w:r w:rsidR="006C30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Students = Students enrolled in CSS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218E38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40.5pt;margin-top:4.8pt;width:426.05pt;height:6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">
                <v:textbox>
                  <w:txbxContent>
                    <w:p w:rsidR="006C30C4" w:rsidRDefault="002D4CE7" w:rsidP="00B019C9">
                      <w:pPr>
                        <w:shd w:val="clear" w:color="auto" w:fill="92D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PAC LEADER (Peer Mentoring)</w:t>
                      </w:r>
                      <w:r w:rsidR="00BF5F77">
                        <w:rPr>
                          <w:b/>
                          <w:sz w:val="28"/>
                          <w:szCs w:val="28"/>
                        </w:rPr>
                        <w:t xml:space="preserve"> PROGRAM</w:t>
                      </w:r>
                    </w:p>
                    <w:p w:rsidR="006C30C4" w:rsidRDefault="006C30C4" w:rsidP="00B019C9">
                      <w:pPr>
                        <w:shd w:val="clear" w:color="auto" w:fill="92D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Big Bend Community College</w:t>
                      </w:r>
                    </w:p>
                    <w:p w:rsidR="006C30C4" w:rsidRPr="00964ACB" w:rsidRDefault="002D4CE7" w:rsidP="00B019C9">
                      <w:pPr>
                        <w:shd w:val="clear" w:color="auto" w:fill="92D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CSS</w:t>
                      </w:r>
                      <w:r w:rsidR="006C30C4">
                        <w:rPr>
                          <w:b/>
                          <w:sz w:val="28"/>
                          <w:szCs w:val="28"/>
                        </w:rPr>
                        <w:t xml:space="preserve"> Students = Students enrolled in CSS 100</w:t>
                      </w:r>
                    </w:p>
                  </w:txbxContent>
                </v:textbox>
              </v:shape>
            </w:pict>
          </mc:Fallback>
        </mc:AlternateContent>
      </w:r>
    </w:p>
    <w:p w:rsidR="00CD0597" w:rsidRDefault="00CD0597" w:rsidP="00CD0597">
      <w:pPr>
        <w:jc w:val="center"/>
      </w:pPr>
    </w:p>
    <w:p w:rsidR="00CD0597" w:rsidRPr="00CD0597" w:rsidRDefault="00CD0597" w:rsidP="00CD0597"/>
    <w:p w:rsidR="00CD0597" w:rsidRPr="00CD0597" w:rsidRDefault="00CD0597" w:rsidP="00CD0597"/>
    <w:p w:rsidR="00CD0597" w:rsidRPr="00CD0597" w:rsidRDefault="00CE0010" w:rsidP="00CD0597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93345</wp:posOffset>
                </wp:positionV>
                <wp:extent cx="0" cy="790575"/>
                <wp:effectExtent l="0" t="0" r="19050" b="28575"/>
                <wp:wrapNone/>
                <wp:docPr id="3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5204C3" id="Line 1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7.35pt" to="25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">
                <w10:anchorlock/>
              </v:line>
            </w:pict>
          </mc:Fallback>
        </mc:AlternateContent>
      </w:r>
    </w:p>
    <w:p w:rsidR="00CD0597" w:rsidRPr="00CD0597" w:rsidRDefault="00CD0597" w:rsidP="00CD0597"/>
    <w:p w:rsidR="00CD0597" w:rsidRPr="006A1B3F" w:rsidRDefault="007B5343" w:rsidP="00CD0597">
      <w:pPr>
        <w:jc w:val="center"/>
        <w:rPr>
          <w:rFonts w:asciiTheme="minorHAnsi" w:hAnsiTheme="minorHAnsi"/>
        </w:rPr>
      </w:pPr>
      <w:r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3BF6A3A" wp14:editId="215B00EC">
                <wp:simplePos x="0" y="0"/>
                <wp:positionH relativeFrom="column">
                  <wp:posOffset>3238500</wp:posOffset>
                </wp:positionH>
                <wp:positionV relativeFrom="paragraph">
                  <wp:posOffset>2009775</wp:posOffset>
                </wp:positionV>
                <wp:extent cx="0" cy="657225"/>
                <wp:effectExtent l="0" t="0" r="19050" b="28575"/>
                <wp:wrapNone/>
                <wp:docPr id="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3B856A" id="Line 1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58.25pt" to="25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"/>
            </w:pict>
          </mc:Fallback>
        </mc:AlternateContent>
      </w:r>
      <w:r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384890" wp14:editId="0544860C">
                <wp:simplePos x="0" y="0"/>
                <wp:positionH relativeFrom="column">
                  <wp:posOffset>514350</wp:posOffset>
                </wp:positionH>
                <wp:positionV relativeFrom="paragraph">
                  <wp:posOffset>57149</wp:posOffset>
                </wp:positionV>
                <wp:extent cx="5410835" cy="635"/>
                <wp:effectExtent l="0" t="0" r="37465" b="37465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4974B3" id="Line 4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4.5pt" to="466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"/>
            </w:pict>
          </mc:Fallback>
        </mc:AlternateContent>
      </w:r>
      <w:r w:rsidR="00B31827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F10D081" wp14:editId="531BB21E">
                <wp:simplePos x="0" y="0"/>
                <wp:positionH relativeFrom="column">
                  <wp:posOffset>400051</wp:posOffset>
                </wp:positionH>
                <wp:positionV relativeFrom="paragraph">
                  <wp:posOffset>2105025</wp:posOffset>
                </wp:positionV>
                <wp:extent cx="0" cy="485775"/>
                <wp:effectExtent l="0" t="0" r="19050" b="28575"/>
                <wp:wrapNone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BE9D22" id="Line 14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65.75pt" to="31.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"/>
            </w:pict>
          </mc:Fallback>
        </mc:AlternateContent>
      </w:r>
      <w:r w:rsidR="00B31827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88CFDCA" wp14:editId="03F126DF">
                <wp:simplePos x="0" y="0"/>
                <wp:positionH relativeFrom="column">
                  <wp:posOffset>5924863</wp:posOffset>
                </wp:positionH>
                <wp:positionV relativeFrom="paragraph">
                  <wp:posOffset>2112052</wp:posOffset>
                </wp:positionV>
                <wp:extent cx="0" cy="479685"/>
                <wp:effectExtent l="0" t="0" r="19050" b="34925"/>
                <wp:wrapNone/>
                <wp:docPr id="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F6A220" id="Line 16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pt,166.3pt" to="466.5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BX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"/>
            </w:pict>
          </mc:Fallback>
        </mc:AlternateContent>
      </w:r>
      <w:r w:rsidR="00B31827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6CEF7C" wp14:editId="4F2C43E9">
                <wp:simplePos x="0" y="0"/>
                <wp:positionH relativeFrom="column">
                  <wp:posOffset>2072390</wp:posOffset>
                </wp:positionH>
                <wp:positionV relativeFrom="paragraph">
                  <wp:posOffset>4975173</wp:posOffset>
                </wp:positionV>
                <wp:extent cx="2552700" cy="1259174"/>
                <wp:effectExtent l="0" t="0" r="19050" b="1778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259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0C4" w:rsidRPr="006A1B3F" w:rsidRDefault="006C30C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</w:rPr>
                              <w:t>M</w:t>
                            </w:r>
                            <w:r w:rsidR="002438A1" w:rsidRPr="006A1B3F">
                              <w:rPr>
                                <w:rFonts w:asciiTheme="minorHAnsi" w:hAnsiTheme="minorHAnsi"/>
                              </w:rPr>
                              <w:t>entor the PAC Leaders</w:t>
                            </w:r>
                            <w:r w:rsidRPr="006A1B3F">
                              <w:rPr>
                                <w:rFonts w:asciiTheme="minorHAnsi" w:hAnsiTheme="minorHAnsi"/>
                              </w:rPr>
                              <w:t>; give feedback and guidance that will enhance and strengthen their leadership/mentoring skills. Participate in</w:t>
                            </w:r>
                            <w:r w:rsidR="002438A1" w:rsidRPr="006A1B3F">
                              <w:rPr>
                                <w:rFonts w:asciiTheme="minorHAnsi" w:hAnsiTheme="minorHAnsi"/>
                              </w:rPr>
                              <w:t xml:space="preserve"> an exit interview with PAC Coordinator.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6CEF7C" id="Rectangle 26" o:spid="_x0000_s1027" style="position:absolute;left:0;text-align:left;margin-left:163.2pt;margin-top:391.75pt;width:201pt;height:99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" strokecolor="#365f91 [2404]" strokeweight="1.5pt">
                <v:textbox>
                  <w:txbxContent>
                    <w:p w:rsidR="006C30C4" w:rsidRPr="006A1B3F" w:rsidRDefault="006C30C4">
                      <w:pPr>
                        <w:rPr>
                          <w:rFonts w:asciiTheme="minorHAnsi" w:hAnsiTheme="minorHAnsi"/>
                        </w:rPr>
                      </w:pPr>
                      <w:r w:rsidRPr="006A1B3F">
                        <w:rPr>
                          <w:rFonts w:asciiTheme="minorHAnsi" w:hAnsiTheme="minorHAnsi"/>
                        </w:rPr>
                        <w:t>M</w:t>
                      </w:r>
                      <w:r w:rsidR="002438A1" w:rsidRPr="006A1B3F">
                        <w:rPr>
                          <w:rFonts w:asciiTheme="minorHAnsi" w:hAnsiTheme="minorHAnsi"/>
                        </w:rPr>
                        <w:t>entor the PAC Leaders</w:t>
                      </w:r>
                      <w:r w:rsidRPr="006A1B3F">
                        <w:rPr>
                          <w:rFonts w:asciiTheme="minorHAnsi" w:hAnsiTheme="minorHAnsi"/>
                        </w:rPr>
                        <w:t>; give feedback and guidance that will enhance and strengthen their leadership/mentoring skills. Participate in</w:t>
                      </w:r>
                      <w:r w:rsidR="002438A1" w:rsidRPr="006A1B3F">
                        <w:rPr>
                          <w:rFonts w:asciiTheme="minorHAnsi" w:hAnsiTheme="minorHAnsi"/>
                        </w:rPr>
                        <w:t xml:space="preserve"> an exit interview with PAC Coordinator.</w:t>
                      </w:r>
                    </w:p>
                  </w:txbxContent>
                </v:textbox>
              </v:rect>
            </w:pict>
          </mc:Fallback>
        </mc:AlternateContent>
      </w:r>
      <w:r w:rsidR="006A1B3F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60FA4" wp14:editId="65030A26">
                <wp:simplePos x="0" y="0"/>
                <wp:positionH relativeFrom="column">
                  <wp:posOffset>4724400</wp:posOffset>
                </wp:positionH>
                <wp:positionV relativeFrom="paragraph">
                  <wp:posOffset>5429250</wp:posOffset>
                </wp:positionV>
                <wp:extent cx="2095500" cy="1028700"/>
                <wp:effectExtent l="0" t="0" r="19050" b="1905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2D" w:rsidRPr="006A1B3F" w:rsidRDefault="0089462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</w:rPr>
                              <w:t>W</w:t>
                            </w:r>
                            <w:r w:rsidR="006A1B3F" w:rsidRPr="006A1B3F">
                              <w:rPr>
                                <w:rFonts w:asciiTheme="minorHAnsi" w:hAnsiTheme="minorHAnsi"/>
                              </w:rPr>
                              <w:t>ork directly with the CSS</w:t>
                            </w:r>
                            <w:r w:rsidRPr="006A1B3F">
                              <w:rPr>
                                <w:rFonts w:asciiTheme="minorHAnsi" w:hAnsiTheme="minorHAnsi"/>
                              </w:rPr>
                              <w:t xml:space="preserve"> stu</w:t>
                            </w:r>
                            <w:r w:rsidR="00AC45BF" w:rsidRPr="006A1B3F">
                              <w:rPr>
                                <w:rFonts w:asciiTheme="minorHAnsi" w:hAnsiTheme="minorHAnsi"/>
                              </w:rPr>
                              <w:t>dents –</w:t>
                            </w:r>
                            <w:r w:rsidR="006A1B3F" w:rsidRPr="006A1B3F">
                              <w:rPr>
                                <w:rFonts w:asciiTheme="minorHAnsi" w:hAnsiTheme="minorHAnsi"/>
                              </w:rPr>
                              <w:t xml:space="preserve"> in the classroom, one-on-one.</w:t>
                            </w:r>
                          </w:p>
                          <w:p w:rsidR="006A1B3F" w:rsidRPr="006A1B3F" w:rsidRDefault="006A1B3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</w:rPr>
                              <w:t>Support and work directly with the CSS Instructor.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360FA4" id="Rectangle 27" o:spid="_x0000_s1028" style="position:absolute;left:0;text-align:left;margin-left:372pt;margin-top:427.5pt;width:16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" strokecolor="#365f91 [2404]" strokeweight="1.5pt">
                <v:textbox>
                  <w:txbxContent>
                    <w:p w:rsidR="0089462D" w:rsidRPr="006A1B3F" w:rsidRDefault="0089462D">
                      <w:pPr>
                        <w:rPr>
                          <w:rFonts w:asciiTheme="minorHAnsi" w:hAnsiTheme="minorHAnsi"/>
                        </w:rPr>
                      </w:pPr>
                      <w:r w:rsidRPr="006A1B3F">
                        <w:rPr>
                          <w:rFonts w:asciiTheme="minorHAnsi" w:hAnsiTheme="minorHAnsi"/>
                        </w:rPr>
                        <w:t>W</w:t>
                      </w:r>
                      <w:r w:rsidR="006A1B3F" w:rsidRPr="006A1B3F">
                        <w:rPr>
                          <w:rFonts w:asciiTheme="minorHAnsi" w:hAnsiTheme="minorHAnsi"/>
                        </w:rPr>
                        <w:t>ork directly with the CSS</w:t>
                      </w:r>
                      <w:r w:rsidRPr="006A1B3F">
                        <w:rPr>
                          <w:rFonts w:asciiTheme="minorHAnsi" w:hAnsiTheme="minorHAnsi"/>
                        </w:rPr>
                        <w:t xml:space="preserve"> stu</w:t>
                      </w:r>
                      <w:r w:rsidR="00AC45BF" w:rsidRPr="006A1B3F">
                        <w:rPr>
                          <w:rFonts w:asciiTheme="minorHAnsi" w:hAnsiTheme="minorHAnsi"/>
                        </w:rPr>
                        <w:t>dents –</w:t>
                      </w:r>
                      <w:r w:rsidR="006A1B3F" w:rsidRPr="006A1B3F">
                        <w:rPr>
                          <w:rFonts w:asciiTheme="minorHAnsi" w:hAnsiTheme="minorHAnsi"/>
                        </w:rPr>
                        <w:t xml:space="preserve"> in the classroom, one-on-one.</w:t>
                      </w:r>
                    </w:p>
                    <w:p w:rsidR="006A1B3F" w:rsidRPr="006A1B3F" w:rsidRDefault="006A1B3F">
                      <w:pPr>
                        <w:rPr>
                          <w:rFonts w:asciiTheme="minorHAnsi" w:hAnsiTheme="minorHAnsi"/>
                        </w:rPr>
                      </w:pPr>
                      <w:r w:rsidRPr="006A1B3F">
                        <w:rPr>
                          <w:rFonts w:asciiTheme="minorHAnsi" w:hAnsiTheme="minorHAnsi"/>
                        </w:rPr>
                        <w:t>Support and work directly with the CSS Instructor.</w:t>
                      </w:r>
                    </w:p>
                  </w:txbxContent>
                </v:textbox>
              </v:rect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A95282" wp14:editId="3ACF24FC">
                <wp:simplePos x="0" y="0"/>
                <wp:positionH relativeFrom="column">
                  <wp:posOffset>1571625</wp:posOffset>
                </wp:positionH>
                <wp:positionV relativeFrom="paragraph">
                  <wp:posOffset>1535430</wp:posOffset>
                </wp:positionV>
                <wp:extent cx="371475" cy="635"/>
                <wp:effectExtent l="9525" t="11430" r="9525" b="6985"/>
                <wp:wrapNone/>
                <wp:docPr id="3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1AF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123.75pt;margin-top:120.9pt;width:29.25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fJIwIAAD4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"/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CAB6A2" wp14:editId="76CD2B95">
                <wp:simplePos x="0" y="0"/>
                <wp:positionH relativeFrom="column">
                  <wp:posOffset>4324350</wp:posOffset>
                </wp:positionH>
                <wp:positionV relativeFrom="paragraph">
                  <wp:posOffset>1535430</wp:posOffset>
                </wp:positionV>
                <wp:extent cx="581025" cy="635"/>
                <wp:effectExtent l="9525" t="11430" r="9525" b="6985"/>
                <wp:wrapNone/>
                <wp:docPr id="3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1E4C07" id="AutoShape 67" o:spid="_x0000_s1026" type="#_x0000_t32" style="position:absolute;margin-left:340.5pt;margin-top:120.9pt;width:45.7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x4IQIAAD4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"/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380DDEF4" wp14:editId="072EF8CE">
                <wp:simplePos x="0" y="0"/>
                <wp:positionH relativeFrom="column">
                  <wp:posOffset>-86360</wp:posOffset>
                </wp:positionH>
                <wp:positionV relativeFrom="paragraph">
                  <wp:posOffset>523875</wp:posOffset>
                </wp:positionV>
                <wp:extent cx="1561465" cy="485775"/>
                <wp:effectExtent l="0" t="0" r="635" b="9525"/>
                <wp:wrapNone/>
                <wp:docPr id="3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CE7" w:rsidRPr="006A1B3F" w:rsidRDefault="006C30C4" w:rsidP="002D4C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  <w:t>CSS Instructors</w:t>
                            </w:r>
                          </w:p>
                          <w:p w:rsidR="006C30C4" w:rsidRPr="006A1B3F" w:rsidRDefault="006C30C4" w:rsidP="002D4C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  <w:t>(Faculty)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0DDEF4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9" type="#_x0000_t202" style="position:absolute;left:0;text-align:left;margin-left:-6.8pt;margin-top:41.25pt;width:122.95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" stroked="f">
                <v:textbox>
                  <w:txbxContent>
                    <w:p w:rsidR="002D4CE7" w:rsidRPr="006A1B3F" w:rsidRDefault="006C30C4" w:rsidP="002D4CE7">
                      <w:pPr>
                        <w:jc w:val="center"/>
                        <w:rPr>
                          <w:rFonts w:asciiTheme="minorHAnsi" w:hAnsiTheme="minorHAnsi"/>
                          <w:b/>
                          <w:spacing w:val="-20"/>
                        </w:rPr>
                      </w:pPr>
                      <w:r w:rsidRPr="006A1B3F">
                        <w:rPr>
                          <w:rFonts w:asciiTheme="minorHAnsi" w:hAnsiTheme="minorHAnsi"/>
                          <w:b/>
                          <w:spacing w:val="-20"/>
                        </w:rPr>
                        <w:t>CSS Instructors</w:t>
                      </w:r>
                    </w:p>
                    <w:p w:rsidR="006C30C4" w:rsidRPr="006A1B3F" w:rsidRDefault="006C30C4" w:rsidP="002D4CE7">
                      <w:pPr>
                        <w:jc w:val="center"/>
                        <w:rPr>
                          <w:rFonts w:asciiTheme="minorHAnsi" w:hAnsiTheme="minorHAnsi"/>
                          <w:b/>
                          <w:spacing w:val="-20"/>
                        </w:rPr>
                      </w:pPr>
                      <w:r w:rsidRPr="006A1B3F">
                        <w:rPr>
                          <w:rFonts w:asciiTheme="minorHAnsi" w:hAnsiTheme="minorHAnsi"/>
                          <w:b/>
                          <w:spacing w:val="-20"/>
                        </w:rPr>
                        <w:t>(Faculty)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300BB939" wp14:editId="4CCD96FF">
                <wp:simplePos x="0" y="0"/>
                <wp:positionH relativeFrom="column">
                  <wp:posOffset>2295525</wp:posOffset>
                </wp:positionH>
                <wp:positionV relativeFrom="paragraph">
                  <wp:posOffset>533400</wp:posOffset>
                </wp:positionV>
                <wp:extent cx="1857375" cy="466725"/>
                <wp:effectExtent l="0" t="0" r="9525" b="9525"/>
                <wp:wrapNone/>
                <wp:docPr id="3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B3F" w:rsidRDefault="006C30C4" w:rsidP="006A1B3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  <w:t>BBCC Mentoring Team</w:t>
                            </w:r>
                          </w:p>
                          <w:p w:rsidR="006C30C4" w:rsidRPr="006A1B3F" w:rsidRDefault="006C30C4" w:rsidP="006A1B3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  <w:t>(Mentor)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0BB939" id="Text Box 60" o:spid="_x0000_s1030" type="#_x0000_t202" style="position:absolute;left:0;text-align:left;margin-left:180.75pt;margin-top:42pt;width:146.2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" stroked="f">
                <v:textbox>
                  <w:txbxContent>
                    <w:p w:rsidR="006A1B3F" w:rsidRDefault="006C30C4" w:rsidP="006A1B3F">
                      <w:pPr>
                        <w:jc w:val="center"/>
                        <w:rPr>
                          <w:rFonts w:asciiTheme="minorHAnsi" w:hAnsiTheme="minorHAnsi"/>
                          <w:b/>
                          <w:spacing w:val="-20"/>
                        </w:rPr>
                      </w:pPr>
                      <w:r w:rsidRPr="006A1B3F">
                        <w:rPr>
                          <w:rFonts w:asciiTheme="minorHAnsi" w:hAnsiTheme="minorHAnsi"/>
                          <w:b/>
                          <w:spacing w:val="-20"/>
                        </w:rPr>
                        <w:t>BBCC Mentoring Team</w:t>
                      </w:r>
                    </w:p>
                    <w:p w:rsidR="006C30C4" w:rsidRPr="006A1B3F" w:rsidRDefault="006C30C4" w:rsidP="006A1B3F">
                      <w:pPr>
                        <w:jc w:val="center"/>
                        <w:rPr>
                          <w:rFonts w:asciiTheme="minorHAnsi" w:hAnsiTheme="minorHAnsi"/>
                          <w:b/>
                          <w:spacing w:val="-20"/>
                        </w:rPr>
                      </w:pPr>
                      <w:r w:rsidRPr="006A1B3F">
                        <w:rPr>
                          <w:rFonts w:asciiTheme="minorHAnsi" w:hAnsiTheme="minorHAnsi"/>
                          <w:b/>
                          <w:spacing w:val="-20"/>
                        </w:rPr>
                        <w:t>(Mentor)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0626A5EF" wp14:editId="13B86784">
                <wp:simplePos x="0" y="0"/>
                <wp:positionH relativeFrom="column">
                  <wp:posOffset>5181600</wp:posOffset>
                </wp:positionH>
                <wp:positionV relativeFrom="paragraph">
                  <wp:posOffset>523875</wp:posOffset>
                </wp:positionV>
                <wp:extent cx="1562100" cy="476250"/>
                <wp:effectExtent l="0" t="0" r="0" b="0"/>
                <wp:wrapNone/>
                <wp:docPr id="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CE7" w:rsidRPr="006A1B3F" w:rsidRDefault="006C30C4" w:rsidP="002D4C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  <w:t xml:space="preserve">Peer </w:t>
                            </w:r>
                            <w:r w:rsidR="002D4CE7" w:rsidRPr="006A1B3F"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  <w:t>Mentors</w:t>
                            </w:r>
                          </w:p>
                          <w:p w:rsidR="006C30C4" w:rsidRPr="006A1B3F" w:rsidRDefault="002D4CE7" w:rsidP="002D4C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  <w:t>(PAC Leaders)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26A5EF" id="Text Box 61" o:spid="_x0000_s1031" type="#_x0000_t202" style="position:absolute;left:0;text-align:left;margin-left:408pt;margin-top:41.25pt;width:123pt;height:3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" stroked="f">
                <v:textbox>
                  <w:txbxContent>
                    <w:p w:rsidR="002D4CE7" w:rsidRPr="006A1B3F" w:rsidRDefault="006C30C4" w:rsidP="002D4CE7">
                      <w:pPr>
                        <w:jc w:val="center"/>
                        <w:rPr>
                          <w:rFonts w:asciiTheme="minorHAnsi" w:hAnsiTheme="minorHAnsi"/>
                          <w:b/>
                          <w:spacing w:val="-20"/>
                        </w:rPr>
                      </w:pPr>
                      <w:r w:rsidRPr="006A1B3F">
                        <w:rPr>
                          <w:rFonts w:asciiTheme="minorHAnsi" w:hAnsiTheme="minorHAnsi"/>
                          <w:b/>
                          <w:spacing w:val="-20"/>
                        </w:rPr>
                        <w:t xml:space="preserve">Peer </w:t>
                      </w:r>
                      <w:r w:rsidR="002D4CE7" w:rsidRPr="006A1B3F">
                        <w:rPr>
                          <w:rFonts w:asciiTheme="minorHAnsi" w:hAnsiTheme="minorHAnsi"/>
                          <w:b/>
                          <w:spacing w:val="-20"/>
                        </w:rPr>
                        <w:t>Mentors</w:t>
                      </w:r>
                    </w:p>
                    <w:p w:rsidR="006C30C4" w:rsidRPr="006A1B3F" w:rsidRDefault="002D4CE7" w:rsidP="002D4CE7">
                      <w:pPr>
                        <w:jc w:val="center"/>
                        <w:rPr>
                          <w:rFonts w:asciiTheme="minorHAnsi" w:hAnsiTheme="minorHAnsi"/>
                          <w:b/>
                          <w:spacing w:val="-20"/>
                        </w:rPr>
                      </w:pPr>
                      <w:r w:rsidRPr="006A1B3F">
                        <w:rPr>
                          <w:rFonts w:asciiTheme="minorHAnsi" w:hAnsiTheme="minorHAnsi"/>
                          <w:b/>
                          <w:spacing w:val="-20"/>
                        </w:rPr>
                        <w:t>(PAC Leaders)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467F471" wp14:editId="43196373">
                <wp:simplePos x="0" y="0"/>
                <wp:positionH relativeFrom="column">
                  <wp:posOffset>5906135</wp:posOffset>
                </wp:positionH>
                <wp:positionV relativeFrom="paragraph">
                  <wp:posOffset>55880</wp:posOffset>
                </wp:positionV>
                <wp:extent cx="18415" cy="1028065"/>
                <wp:effectExtent l="10160" t="8255" r="9525" b="11430"/>
                <wp:wrapNone/>
                <wp:docPr id="2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028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89C3E5" id="Line 3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05pt,4.4pt" to="466.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">
                <w10:anchorlock/>
              </v:lin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00908CC" wp14:editId="35A341AB">
                <wp:simplePos x="0" y="0"/>
                <wp:positionH relativeFrom="column">
                  <wp:posOffset>514350</wp:posOffset>
                </wp:positionH>
                <wp:positionV relativeFrom="paragraph">
                  <wp:posOffset>57150</wp:posOffset>
                </wp:positionV>
                <wp:extent cx="0" cy="466725"/>
                <wp:effectExtent l="0" t="0" r="19050" b="28575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FF063F" id="Line 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4.5pt" to="40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">
                <w10:anchorlock/>
              </v:lin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531B0281" wp14:editId="4E3BF058">
                <wp:simplePos x="0" y="0"/>
                <wp:positionH relativeFrom="column">
                  <wp:posOffset>5206365</wp:posOffset>
                </wp:positionH>
                <wp:positionV relativeFrom="paragraph">
                  <wp:posOffset>1122045</wp:posOffset>
                </wp:positionV>
                <wp:extent cx="1452245" cy="784860"/>
                <wp:effectExtent l="0" t="0" r="0" b="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C4" w:rsidRPr="006A1B3F" w:rsidRDefault="006C30C4" w:rsidP="002D4C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Meet the guidelines of the application process</w:t>
                            </w:r>
                          </w:p>
                          <w:p w:rsidR="002D4CE7" w:rsidRPr="006A1B3F" w:rsidRDefault="002D4CE7" w:rsidP="002D4C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Enrolled in EDU 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1B0281" id="Text Box 45" o:spid="_x0000_s1032" type="#_x0000_t202" style="position:absolute;left:0;text-align:left;margin-left:409.95pt;margin-top:88.35pt;width:114.35pt;height:6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" stroked="f">
                <v:textbox>
                  <w:txbxContent>
                    <w:p w:rsidR="006C30C4" w:rsidRPr="006A1B3F" w:rsidRDefault="006C30C4" w:rsidP="002D4C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Meet the guidelines of the application process</w:t>
                      </w:r>
                    </w:p>
                    <w:p w:rsidR="002D4CE7" w:rsidRPr="006A1B3F" w:rsidRDefault="002D4CE7" w:rsidP="002D4C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Enrolled in EDU 132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01920" behindDoc="0" locked="1" layoutInCell="1" allowOverlap="1" wp14:anchorId="6C8045DE" wp14:editId="1005570E">
                <wp:simplePos x="0" y="0"/>
                <wp:positionH relativeFrom="column">
                  <wp:posOffset>5149850</wp:posOffset>
                </wp:positionH>
                <wp:positionV relativeFrom="paragraph">
                  <wp:posOffset>1084580</wp:posOffset>
                </wp:positionV>
                <wp:extent cx="1600835" cy="914400"/>
                <wp:effectExtent l="9525" t="17780" r="18415" b="10795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86A2DB" id="Rectangle 15" o:spid="_x0000_s1026" style="position:absolute;margin-left:405.5pt;margin-top:85.4pt;width:126.05pt;height:1in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dPIQIAAD8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" strokeweight="1.5pt">
                <w10:anchorlock/>
              </v:rect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37E95BE0" wp14:editId="0E76652A">
                <wp:simplePos x="0" y="0"/>
                <wp:positionH relativeFrom="column">
                  <wp:posOffset>2390775</wp:posOffset>
                </wp:positionH>
                <wp:positionV relativeFrom="paragraph">
                  <wp:posOffset>1076325</wp:posOffset>
                </wp:positionV>
                <wp:extent cx="1670050" cy="794385"/>
                <wp:effectExtent l="0" t="0" r="6350" b="5715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C4" w:rsidRPr="006A1B3F" w:rsidRDefault="002D4CE7" w:rsidP="00A901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2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BBCC Counselors</w:t>
                            </w:r>
                          </w:p>
                          <w:p w:rsidR="002D4CE7" w:rsidRPr="006A1B3F" w:rsidRDefault="002D4CE7" w:rsidP="00A901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2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Disability Services</w:t>
                            </w:r>
                          </w:p>
                          <w:p w:rsidR="002D4CE7" w:rsidRPr="006A1B3F" w:rsidRDefault="002D4CE7" w:rsidP="00A901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2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Adjunct Staff</w:t>
                            </w:r>
                          </w:p>
                          <w:p w:rsidR="002D4CE7" w:rsidRPr="006A1B3F" w:rsidRDefault="002D4CE7" w:rsidP="00A901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2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Other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E95BE0" id="Text Box 44" o:spid="_x0000_s1033" type="#_x0000_t202" style="position:absolute;left:0;text-align:left;margin-left:188.25pt;margin-top:84.75pt;width:131.5pt;height:6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wDhQIAABg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" stroked="f">
                <v:textbox>
                  <w:txbxContent>
                    <w:p w:rsidR="006C30C4" w:rsidRPr="006A1B3F" w:rsidRDefault="002D4CE7" w:rsidP="00A901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2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BBCC Counselors</w:t>
                      </w:r>
                    </w:p>
                    <w:p w:rsidR="002D4CE7" w:rsidRPr="006A1B3F" w:rsidRDefault="002D4CE7" w:rsidP="00A901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2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Disability Services</w:t>
                      </w:r>
                    </w:p>
                    <w:p w:rsidR="002D4CE7" w:rsidRPr="006A1B3F" w:rsidRDefault="002D4CE7" w:rsidP="00A901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2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Adjunct Staff</w:t>
                      </w:r>
                    </w:p>
                    <w:p w:rsidR="002D4CE7" w:rsidRPr="006A1B3F" w:rsidRDefault="002D4CE7" w:rsidP="00A901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2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Other 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91680" behindDoc="0" locked="1" layoutInCell="1" allowOverlap="1" wp14:anchorId="6F13A5FE" wp14:editId="5FD3E1C8">
                <wp:simplePos x="0" y="0"/>
                <wp:positionH relativeFrom="column">
                  <wp:posOffset>2294890</wp:posOffset>
                </wp:positionH>
                <wp:positionV relativeFrom="paragraph">
                  <wp:posOffset>1019175</wp:posOffset>
                </wp:positionV>
                <wp:extent cx="1857375" cy="914400"/>
                <wp:effectExtent l="0" t="0" r="28575" b="1905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B3279F" id="Rectangle 13" o:spid="_x0000_s1026" style="position:absolute;margin-left:180.7pt;margin-top:80.25pt;width:146.25pt;height:1in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vUIwIAAD8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" strokeweight="1.5pt">
                <w10:anchorlock/>
              </v:rect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E898DB2" wp14:editId="5E0DCFE9">
                <wp:simplePos x="0" y="0"/>
                <wp:positionH relativeFrom="column">
                  <wp:posOffset>-38100</wp:posOffset>
                </wp:positionH>
                <wp:positionV relativeFrom="paragraph">
                  <wp:posOffset>1230630</wp:posOffset>
                </wp:positionV>
                <wp:extent cx="1447800" cy="527050"/>
                <wp:effectExtent l="0" t="1905" r="0" b="4445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C4" w:rsidRPr="006A1B3F" w:rsidRDefault="006C30C4" w:rsidP="00A901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="002438A1"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art </w:t>
                            </w: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Time Faculty</w:t>
                            </w:r>
                          </w:p>
                          <w:p w:rsidR="006C30C4" w:rsidRPr="006A1B3F" w:rsidRDefault="002438A1" w:rsidP="00A901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Full </w:t>
                            </w:r>
                            <w:r w:rsidR="006C30C4"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Time Faculty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898DB2" id="Text Box 43" o:spid="_x0000_s1034" type="#_x0000_t202" style="position:absolute;left:0;text-align:left;margin-left:-3pt;margin-top:96.9pt;width:114pt;height:4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6rMhgIAABg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" stroked="f">
                <v:textbox>
                  <w:txbxContent>
                    <w:p w:rsidR="006C30C4" w:rsidRPr="006A1B3F" w:rsidRDefault="006C30C4" w:rsidP="00A901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="002438A1"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art </w:t>
                      </w: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Time Faculty</w:t>
                      </w:r>
                    </w:p>
                    <w:p w:rsidR="006C30C4" w:rsidRPr="006A1B3F" w:rsidRDefault="002438A1" w:rsidP="00A901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Full </w:t>
                      </w:r>
                      <w:r w:rsidR="006C30C4"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Time Faculty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88608" behindDoc="0" locked="1" layoutInCell="1" allowOverlap="1" wp14:anchorId="52EE0D36" wp14:editId="117DBC38">
                <wp:simplePos x="0" y="0"/>
                <wp:positionH relativeFrom="column">
                  <wp:posOffset>-85090</wp:posOffset>
                </wp:positionH>
                <wp:positionV relativeFrom="paragraph">
                  <wp:posOffset>1093470</wp:posOffset>
                </wp:positionV>
                <wp:extent cx="1561465" cy="914400"/>
                <wp:effectExtent l="10160" t="17145" r="9525" b="1143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0C4" w:rsidRDefault="006C30C4" w:rsidP="00A90192">
                            <w:pPr>
                              <w:tabs>
                                <w:tab w:val="left" w:pos="-9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EE0D36" id="Rectangle 12" o:spid="_x0000_s1035" style="position:absolute;left:0;text-align:left;margin-left:-6.7pt;margin-top:86.1pt;width:122.95pt;height:1in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" strokeweight="1.5pt">
                <v:textbox>
                  <w:txbxContent>
                    <w:p w:rsidR="006C30C4" w:rsidRDefault="006C30C4" w:rsidP="00A90192">
                      <w:pPr>
                        <w:tabs>
                          <w:tab w:val="left" w:pos="-90"/>
                        </w:tabs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1FAA5D87" wp14:editId="65D2CBD3">
                <wp:simplePos x="0" y="0"/>
                <wp:positionH relativeFrom="column">
                  <wp:posOffset>-673100</wp:posOffset>
                </wp:positionH>
                <wp:positionV relativeFrom="paragraph">
                  <wp:posOffset>6546850</wp:posOffset>
                </wp:positionV>
                <wp:extent cx="7772400" cy="556895"/>
                <wp:effectExtent l="0" t="0" r="0" b="0"/>
                <wp:wrapNone/>
                <wp:docPr id="2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C4" w:rsidRPr="00B019C9" w:rsidRDefault="006C30C4" w:rsidP="00B019C9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B019C9">
                              <w:rPr>
                                <w:b/>
                                <w:i/>
                                <w:spacing w:val="2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pacing w:val="20"/>
                                <w:sz w:val="22"/>
                                <w:szCs w:val="22"/>
                              </w:rPr>
                              <w:t>upporting s</w:t>
                            </w:r>
                            <w:r w:rsidRPr="00B019C9">
                              <w:rPr>
                                <w:b/>
                                <w:i/>
                                <w:spacing w:val="20"/>
                                <w:sz w:val="22"/>
                                <w:szCs w:val="22"/>
                              </w:rPr>
                              <w:t>tudents in goal setting, making connections to college life, navigating college systems, and linking to college services designed to help students be successful.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AA5D87" id="Text Box 62" o:spid="_x0000_s1036" type="#_x0000_t202" style="position:absolute;left:0;text-align:left;margin-left:-53pt;margin-top:515.5pt;width:612pt;height:43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" stroked="f">
                <v:textbox>
                  <w:txbxContent>
                    <w:p w:rsidR="006C30C4" w:rsidRPr="00B019C9" w:rsidRDefault="006C30C4" w:rsidP="00B019C9">
                      <w:pPr>
                        <w:jc w:val="center"/>
                        <w:rPr>
                          <w:b/>
                          <w:i/>
                          <w:spacing w:val="20"/>
                          <w:sz w:val="22"/>
                          <w:szCs w:val="22"/>
                        </w:rPr>
                      </w:pPr>
                      <w:r w:rsidRPr="00B019C9">
                        <w:rPr>
                          <w:b/>
                          <w:i/>
                          <w:spacing w:val="2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b/>
                          <w:i/>
                          <w:spacing w:val="20"/>
                          <w:sz w:val="22"/>
                          <w:szCs w:val="22"/>
                        </w:rPr>
                        <w:t>upporting s</w:t>
                      </w:r>
                      <w:r w:rsidRPr="00B019C9">
                        <w:rPr>
                          <w:b/>
                          <w:i/>
                          <w:spacing w:val="20"/>
                          <w:sz w:val="22"/>
                          <w:szCs w:val="22"/>
                        </w:rPr>
                        <w:t>tudents in goal setting, making connections to college life, navigating college systems, and linking to college services designed to help students be successful.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62E237F0" wp14:editId="1B88EDAC">
                <wp:simplePos x="0" y="0"/>
                <wp:positionH relativeFrom="column">
                  <wp:posOffset>4723765</wp:posOffset>
                </wp:positionH>
                <wp:positionV relativeFrom="paragraph">
                  <wp:posOffset>2590800</wp:posOffset>
                </wp:positionV>
                <wp:extent cx="2066925" cy="310515"/>
                <wp:effectExtent l="0" t="0" r="9525" b="0"/>
                <wp:wrapNone/>
                <wp:docPr id="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C4" w:rsidRPr="006A1B3F" w:rsidRDefault="006C30C4" w:rsidP="001715E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  <w:t>Roles/</w:t>
                            </w:r>
                            <w:r w:rsidR="00294A8D" w:rsidRPr="006A1B3F"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  <w:t>Responsibilities</w:t>
                            </w:r>
                          </w:p>
                          <w:p w:rsidR="006C30C4" w:rsidRPr="00DF1CE9" w:rsidRDefault="006C30C4" w:rsidP="009C322C">
                            <w:pPr>
                              <w:rPr>
                                <w:rFonts w:ascii="Century Gothic" w:hAnsi="Century Gothic"/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E237F0" id="Text Box 58" o:spid="_x0000_s1037" type="#_x0000_t202" style="position:absolute;left:0;text-align:left;margin-left:371.95pt;margin-top:204pt;width:162.75pt;height:24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45hgIAABk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" stroked="f">
                <v:textbox>
                  <w:txbxContent>
                    <w:p w:rsidR="006C30C4" w:rsidRPr="006A1B3F" w:rsidRDefault="006C30C4" w:rsidP="001715E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-20"/>
                        </w:rPr>
                      </w:pPr>
                      <w:r w:rsidRPr="006A1B3F">
                        <w:rPr>
                          <w:rFonts w:asciiTheme="minorHAnsi" w:hAnsiTheme="minorHAnsi"/>
                          <w:b/>
                          <w:spacing w:val="-20"/>
                        </w:rPr>
                        <w:t>Roles/</w:t>
                      </w:r>
                      <w:r w:rsidR="00294A8D" w:rsidRPr="006A1B3F">
                        <w:rPr>
                          <w:rFonts w:asciiTheme="minorHAnsi" w:hAnsiTheme="minorHAnsi"/>
                          <w:b/>
                          <w:spacing w:val="-20"/>
                        </w:rPr>
                        <w:t>Responsibilities</w:t>
                      </w:r>
                    </w:p>
                    <w:p w:rsidR="006C30C4" w:rsidRPr="00DF1CE9" w:rsidRDefault="006C30C4" w:rsidP="009C322C">
                      <w:pPr>
                        <w:rPr>
                          <w:rFonts w:ascii="Century Gothic" w:hAnsi="Century Gothic"/>
                          <w:spacing w:val="-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6F12A025" wp14:editId="3896A247">
                <wp:simplePos x="0" y="0"/>
                <wp:positionH relativeFrom="column">
                  <wp:posOffset>2076450</wp:posOffset>
                </wp:positionH>
                <wp:positionV relativeFrom="paragraph">
                  <wp:posOffset>2590800</wp:posOffset>
                </wp:positionV>
                <wp:extent cx="2486025" cy="247650"/>
                <wp:effectExtent l="0" t="0" r="9525" b="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C4" w:rsidRPr="006A1B3F" w:rsidRDefault="006C30C4" w:rsidP="001715E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  <w:t>Roles/</w:t>
                            </w:r>
                            <w:r w:rsidR="000D70CA" w:rsidRPr="006A1B3F"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  <w:t>Responsibilities</w:t>
                            </w:r>
                          </w:p>
                          <w:p w:rsidR="006C30C4" w:rsidRPr="006A1B3F" w:rsidRDefault="006C30C4" w:rsidP="009C322C">
                            <w:pPr>
                              <w:rPr>
                                <w:rFonts w:asciiTheme="minorHAnsi" w:hAnsiTheme="minorHAnsi"/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2A025" id="Text Box 57" o:spid="_x0000_s1038" type="#_x0000_t202" style="position:absolute;left:0;text-align:left;margin-left:163.5pt;margin-top:204pt;width:195.7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1F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" stroked="f">
                <v:textbox>
                  <w:txbxContent>
                    <w:p w:rsidR="006C30C4" w:rsidRPr="006A1B3F" w:rsidRDefault="006C30C4" w:rsidP="001715E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-20"/>
                        </w:rPr>
                      </w:pPr>
                      <w:r w:rsidRPr="006A1B3F">
                        <w:rPr>
                          <w:rFonts w:asciiTheme="minorHAnsi" w:hAnsiTheme="minorHAnsi"/>
                          <w:b/>
                          <w:spacing w:val="-20"/>
                        </w:rPr>
                        <w:t>Roles/</w:t>
                      </w:r>
                      <w:r w:rsidR="000D70CA" w:rsidRPr="006A1B3F">
                        <w:rPr>
                          <w:rFonts w:asciiTheme="minorHAnsi" w:hAnsiTheme="minorHAnsi"/>
                          <w:b/>
                          <w:spacing w:val="-20"/>
                        </w:rPr>
                        <w:t>Responsibilities</w:t>
                      </w:r>
                    </w:p>
                    <w:p w:rsidR="006C30C4" w:rsidRPr="006A1B3F" w:rsidRDefault="006C30C4" w:rsidP="009C322C">
                      <w:pPr>
                        <w:rPr>
                          <w:rFonts w:asciiTheme="minorHAnsi" w:hAnsiTheme="minorHAnsi"/>
                          <w:spacing w:val="-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05DC5AEF" wp14:editId="71992DD5">
                <wp:simplePos x="0" y="0"/>
                <wp:positionH relativeFrom="column">
                  <wp:posOffset>-266700</wp:posOffset>
                </wp:positionH>
                <wp:positionV relativeFrom="paragraph">
                  <wp:posOffset>2590800</wp:posOffset>
                </wp:positionV>
                <wp:extent cx="2209800" cy="320040"/>
                <wp:effectExtent l="0" t="0" r="0" b="3810"/>
                <wp:wrapNone/>
                <wp:docPr id="1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C4" w:rsidRPr="006A1B3F" w:rsidRDefault="006C30C4" w:rsidP="001715E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  <w:t>Roles/</w:t>
                            </w:r>
                            <w:r w:rsidR="00294A8D" w:rsidRPr="006A1B3F">
                              <w:rPr>
                                <w:rFonts w:asciiTheme="minorHAnsi" w:hAnsiTheme="minorHAnsi"/>
                                <w:b/>
                                <w:spacing w:val="-20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DC5AEF" id="Text Box 56" o:spid="_x0000_s1039" type="#_x0000_t202" style="position:absolute;left:0;text-align:left;margin-left:-21pt;margin-top:204pt;width:174pt;height:2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GghgIAABk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" stroked="f">
                <v:textbox>
                  <w:txbxContent>
                    <w:p w:rsidR="006C30C4" w:rsidRPr="006A1B3F" w:rsidRDefault="006C30C4" w:rsidP="001715E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-20"/>
                        </w:rPr>
                      </w:pPr>
                      <w:r w:rsidRPr="006A1B3F">
                        <w:rPr>
                          <w:rFonts w:asciiTheme="minorHAnsi" w:hAnsiTheme="minorHAnsi"/>
                          <w:b/>
                          <w:spacing w:val="-20"/>
                        </w:rPr>
                        <w:t>Roles/</w:t>
                      </w:r>
                      <w:r w:rsidR="00294A8D" w:rsidRPr="006A1B3F">
                        <w:rPr>
                          <w:rFonts w:asciiTheme="minorHAnsi" w:hAnsiTheme="minorHAnsi"/>
                          <w:b/>
                          <w:spacing w:val="-20"/>
                        </w:rP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1" allowOverlap="1" wp14:anchorId="1C802843" wp14:editId="7B954AC2">
                <wp:simplePos x="0" y="0"/>
                <wp:positionH relativeFrom="column">
                  <wp:posOffset>-266700</wp:posOffset>
                </wp:positionH>
                <wp:positionV relativeFrom="paragraph">
                  <wp:posOffset>3019425</wp:posOffset>
                </wp:positionV>
                <wp:extent cx="2219325" cy="714375"/>
                <wp:effectExtent l="0" t="0" r="28575" b="2857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0C4" w:rsidRPr="006A1B3F" w:rsidRDefault="006C30C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Meet with </w:t>
                            </w:r>
                            <w:r w:rsidR="00D86E4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PAC Coordinator</w:t>
                            </w: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to plan/review calendar for each qtr.</w:t>
                            </w:r>
                            <w:r w:rsidR="00D86E4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Provide updates 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802843" id="Rectangle 19" o:spid="_x0000_s1040" style="position:absolute;left:0;text-align:left;margin-left:-21pt;margin-top:237.75pt;width:174.75pt;height:56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" strokecolor="#365f91 [2404]" strokeweight="1.5pt">
                <v:textbox>
                  <w:txbxContent>
                    <w:p w:rsidR="006C30C4" w:rsidRPr="006A1B3F" w:rsidRDefault="006C30C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Meet with </w:t>
                      </w:r>
                      <w:r w:rsidR="00D86E4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PAC Coordinator</w:t>
                      </w: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to plan/review calendar for each qtr.</w:t>
                      </w:r>
                      <w:r w:rsidR="00D86E4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Provide updates as needed.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1" allowOverlap="1" wp14:anchorId="2961EC10" wp14:editId="2CA9F7C2">
                <wp:simplePos x="0" y="0"/>
                <wp:positionH relativeFrom="column">
                  <wp:posOffset>2066925</wp:posOffset>
                </wp:positionH>
                <wp:positionV relativeFrom="paragraph">
                  <wp:posOffset>3017520</wp:posOffset>
                </wp:positionV>
                <wp:extent cx="2552700" cy="1003935"/>
                <wp:effectExtent l="9525" t="17145" r="9525" b="1714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0C4" w:rsidRPr="006A1B3F" w:rsidRDefault="006C30C4" w:rsidP="006A1B3F">
                            <w:pPr>
                              <w:tabs>
                                <w:tab w:val="left" w:pos="18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Prepare the topic outlines and dates for the BBCC Mentor classroom visits (4) to the CSS class.  </w:t>
                            </w:r>
                            <w:r w:rsidR="002438A1"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61EC10" id="Rectangle 20" o:spid="_x0000_s1041" style="position:absolute;left:0;text-align:left;margin-left:162.75pt;margin-top:237.6pt;width:201pt;height:79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" strokecolor="#365f91 [2404]" strokeweight="1.5pt">
                <v:textbox>
                  <w:txbxContent>
                    <w:p w:rsidR="006C30C4" w:rsidRPr="006A1B3F" w:rsidRDefault="006C30C4" w:rsidP="006A1B3F">
                      <w:pPr>
                        <w:tabs>
                          <w:tab w:val="left" w:pos="18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Prepare the topic outlines and dates for the BBCC Mentor classroom visits (4) to the CSS class.  </w:t>
                      </w:r>
                      <w:r w:rsidR="002438A1"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0F928E11" wp14:editId="0460EBAF">
                <wp:simplePos x="0" y="0"/>
                <wp:positionH relativeFrom="column">
                  <wp:posOffset>4772025</wp:posOffset>
                </wp:positionH>
                <wp:positionV relativeFrom="paragraph">
                  <wp:posOffset>3037840</wp:posOffset>
                </wp:positionV>
                <wp:extent cx="1980565" cy="981075"/>
                <wp:effectExtent l="0" t="0" r="635" b="9525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C4" w:rsidRPr="006A1B3F" w:rsidRDefault="006C30C4" w:rsidP="008B101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Complet</w:t>
                            </w:r>
                            <w:r w:rsidR="002438A1"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 all required paperwork for CSS</w:t>
                            </w: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program</w:t>
                            </w:r>
                            <w:r w:rsidR="008B1014"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C30C4" w:rsidRPr="006A1B3F" w:rsidRDefault="006C30C4" w:rsidP="008B101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Fulfill all program requirements (2 Qtrs.)</w:t>
                            </w:r>
                            <w:r w:rsidR="008B1014"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e</w:t>
                            </w: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nroll in</w:t>
                            </w:r>
                            <w:r w:rsidR="004B1A99"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="008B1014"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assigned </w:t>
                            </w: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mentoring class</w:t>
                            </w:r>
                          </w:p>
                          <w:p w:rsidR="006C30C4" w:rsidRPr="00762693" w:rsidRDefault="006C30C4" w:rsidP="00762693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  <w:r w:rsidRPr="00762693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6C30C4" w:rsidRPr="00762693" w:rsidRDefault="006C30C4" w:rsidP="009C32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928E11" id="Text Box 54" o:spid="_x0000_s1042" type="#_x0000_t202" style="position:absolute;left:0;text-align:left;margin-left:375.75pt;margin-top:239.2pt;width:155.95pt;height:7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ENhQIAABk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" stroked="f">
                <v:textbox>
                  <w:txbxContent>
                    <w:p w:rsidR="006C30C4" w:rsidRPr="006A1B3F" w:rsidRDefault="006C30C4" w:rsidP="008B101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Complet</w:t>
                      </w:r>
                      <w:r w:rsidR="002438A1"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 all required paperwork for CSS</w:t>
                      </w: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program</w:t>
                      </w:r>
                      <w:r w:rsidR="008B1014"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6C30C4" w:rsidRPr="006A1B3F" w:rsidRDefault="006C30C4" w:rsidP="008B101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Fulfill all program requirements (2 Qtrs.)</w:t>
                      </w:r>
                      <w:r w:rsidR="008B1014"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e</w:t>
                      </w: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nroll in</w:t>
                      </w:r>
                      <w:r w:rsidR="004B1A99"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the </w:t>
                      </w:r>
                      <w:r w:rsidR="008B1014"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assigned </w:t>
                      </w: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mentoring class</w:t>
                      </w:r>
                    </w:p>
                    <w:p w:rsidR="006C30C4" w:rsidRPr="00762693" w:rsidRDefault="006C30C4" w:rsidP="00762693">
                      <w:pPr>
                        <w:ind w:left="-90"/>
                        <w:rPr>
                          <w:sz w:val="22"/>
                          <w:szCs w:val="22"/>
                        </w:rPr>
                      </w:pPr>
                      <w:r w:rsidRPr="00762693">
                        <w:rPr>
                          <w:sz w:val="22"/>
                          <w:szCs w:val="22"/>
                        </w:rPr>
                        <w:br/>
                      </w:r>
                    </w:p>
                    <w:p w:rsidR="006C30C4" w:rsidRPr="00762693" w:rsidRDefault="006C30C4" w:rsidP="009C322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1" allowOverlap="1" wp14:anchorId="153E5352" wp14:editId="130F33DA">
                <wp:simplePos x="0" y="0"/>
                <wp:positionH relativeFrom="column">
                  <wp:posOffset>4724400</wp:posOffset>
                </wp:positionH>
                <wp:positionV relativeFrom="paragraph">
                  <wp:posOffset>3019425</wp:posOffset>
                </wp:positionV>
                <wp:extent cx="2095500" cy="1066800"/>
                <wp:effectExtent l="0" t="0" r="19050" b="1905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0C4" w:rsidRDefault="006C30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3E5352" id="Rectangle 21" o:spid="_x0000_s1043" style="position:absolute;left:0;text-align:left;margin-left:372pt;margin-top:237.75pt;width:165pt;height:8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" strokecolor="#365f91 [2404]" strokeweight="1.5pt">
                <v:textbox>
                  <w:txbxContent>
                    <w:p w:rsidR="006C30C4" w:rsidRDefault="006C30C4"/>
                  </w:txbxContent>
                </v:textbox>
                <w10:anchorlock/>
              </v:rect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1" allowOverlap="1" wp14:anchorId="4944FB7A" wp14:editId="76704385">
                <wp:simplePos x="0" y="0"/>
                <wp:positionH relativeFrom="column">
                  <wp:posOffset>-266700</wp:posOffset>
                </wp:positionH>
                <wp:positionV relativeFrom="paragraph">
                  <wp:posOffset>4019550</wp:posOffset>
                </wp:positionV>
                <wp:extent cx="2219325" cy="866775"/>
                <wp:effectExtent l="0" t="0" r="28575" b="2857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0C4" w:rsidRPr="006A1B3F" w:rsidRDefault="006C30C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Meet regularly with the PAC Leaders to discuss classroom visits, activ</w:t>
                            </w:r>
                            <w:r w:rsidR="002438A1"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ities, and contact time with CSS</w:t>
                            </w: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students.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44FB7A" id="Rectangle 22" o:spid="_x0000_s1044" style="position:absolute;left:0;text-align:left;margin-left:-21pt;margin-top:316.5pt;width:174.75pt;height:68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" strokecolor="#365f91 [2404]" strokeweight="1.5pt">
                <v:textbox>
                  <w:txbxContent>
                    <w:p w:rsidR="006C30C4" w:rsidRPr="006A1B3F" w:rsidRDefault="006C30C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Meet regularly with the PAC Leaders to discuss classroom visits, activ</w:t>
                      </w:r>
                      <w:r w:rsidR="002438A1"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ities, and contact time with CSS</w:t>
                      </w: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students.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 wp14:anchorId="4BDB3B1A" wp14:editId="347742F7">
                <wp:simplePos x="0" y="0"/>
                <wp:positionH relativeFrom="column">
                  <wp:posOffset>2066925</wp:posOffset>
                </wp:positionH>
                <wp:positionV relativeFrom="paragraph">
                  <wp:posOffset>4160520</wp:posOffset>
                </wp:positionV>
                <wp:extent cx="2552700" cy="723900"/>
                <wp:effectExtent l="9525" t="17145" r="9525" b="1143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0C4" w:rsidRPr="006A1B3F" w:rsidRDefault="006C30C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</w:rPr>
                              <w:t>Meet regularly with the P</w:t>
                            </w:r>
                            <w:r w:rsidR="00597E6B">
                              <w:rPr>
                                <w:rFonts w:asciiTheme="minorHAnsi" w:hAnsiTheme="minorHAnsi"/>
                              </w:rPr>
                              <w:t>A</w:t>
                            </w:r>
                            <w:r w:rsidRPr="006A1B3F">
                              <w:rPr>
                                <w:rFonts w:asciiTheme="minorHAnsi" w:hAnsiTheme="minorHAnsi"/>
                              </w:rPr>
                              <w:t>C to discuss classroom topics/activities – identify engagement strategies</w:t>
                            </w:r>
                            <w:r w:rsidR="006A1B3F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DB3B1A" id="Rectangle 23" o:spid="_x0000_s1045" style="position:absolute;left:0;text-align:left;margin-left:162.75pt;margin-top:327.6pt;width:201pt;height:5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" strokecolor="#365f91 [2404]" strokeweight="1.5pt">
                <v:textbox>
                  <w:txbxContent>
                    <w:p w:rsidR="006C30C4" w:rsidRPr="006A1B3F" w:rsidRDefault="006C30C4">
                      <w:pPr>
                        <w:rPr>
                          <w:rFonts w:asciiTheme="minorHAnsi" w:hAnsiTheme="minorHAnsi"/>
                        </w:rPr>
                      </w:pPr>
                      <w:r w:rsidRPr="006A1B3F">
                        <w:rPr>
                          <w:rFonts w:asciiTheme="minorHAnsi" w:hAnsiTheme="minorHAnsi"/>
                        </w:rPr>
                        <w:t>Meet regularly with the P</w:t>
                      </w:r>
                      <w:r w:rsidR="00597E6B">
                        <w:rPr>
                          <w:rFonts w:asciiTheme="minorHAnsi" w:hAnsiTheme="minorHAnsi"/>
                        </w:rPr>
                        <w:t>A</w:t>
                      </w:r>
                      <w:r w:rsidRPr="006A1B3F">
                        <w:rPr>
                          <w:rFonts w:asciiTheme="minorHAnsi" w:hAnsiTheme="minorHAnsi"/>
                        </w:rPr>
                        <w:t>C to discuss classroom topics/activities – identify engagement strategies</w:t>
                      </w:r>
                      <w:r w:rsidR="006A1B3F"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1" allowOverlap="1" wp14:anchorId="5E50D47F" wp14:editId="5DF4F303">
                <wp:simplePos x="0" y="0"/>
                <wp:positionH relativeFrom="column">
                  <wp:posOffset>4724400</wp:posOffset>
                </wp:positionH>
                <wp:positionV relativeFrom="paragraph">
                  <wp:posOffset>4160520</wp:posOffset>
                </wp:positionV>
                <wp:extent cx="2095500" cy="1213485"/>
                <wp:effectExtent l="9525" t="17145" r="9525" b="1714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0C4" w:rsidRPr="006A1B3F" w:rsidRDefault="006C30C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</w:rPr>
                              <w:t>M</w:t>
                            </w:r>
                            <w:r w:rsidR="004B1A99" w:rsidRPr="006A1B3F">
                              <w:rPr>
                                <w:rFonts w:asciiTheme="minorHAnsi" w:hAnsiTheme="minorHAnsi"/>
                              </w:rPr>
                              <w:t xml:space="preserve">eet with assigned staff and/or </w:t>
                            </w:r>
                            <w:r w:rsidRPr="006A1B3F">
                              <w:rPr>
                                <w:rFonts w:asciiTheme="minorHAnsi" w:hAnsiTheme="minorHAnsi"/>
                              </w:rPr>
                              <w:t xml:space="preserve">faculty to collaborate and plan PAC activities – develop a working relationship. Have regular contact with </w:t>
                            </w:r>
                            <w:r w:rsidR="006A1B3F" w:rsidRPr="006A1B3F">
                              <w:rPr>
                                <w:rFonts w:asciiTheme="minorHAnsi" w:hAnsiTheme="minorHAnsi"/>
                              </w:rPr>
                              <w:t xml:space="preserve">PAC </w:t>
                            </w:r>
                            <w:proofErr w:type="spellStart"/>
                            <w:r w:rsidR="006A1B3F" w:rsidRPr="006A1B3F">
                              <w:rPr>
                                <w:rFonts w:asciiTheme="minorHAnsi" w:hAnsiTheme="minorHAnsi"/>
                              </w:rPr>
                              <w:t>Coor</w:t>
                            </w:r>
                            <w:proofErr w:type="spellEnd"/>
                            <w:r w:rsidR="006A1B3F" w:rsidRPr="006A1B3F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50D47F" id="Rectangle 24" o:spid="_x0000_s1046" style="position:absolute;left:0;text-align:left;margin-left:372pt;margin-top:327.6pt;width:165pt;height:95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" strokecolor="#365f91 [2404]" strokeweight="1.5pt">
                <v:textbox>
                  <w:txbxContent>
                    <w:p w:rsidR="006C30C4" w:rsidRPr="006A1B3F" w:rsidRDefault="006C30C4">
                      <w:pPr>
                        <w:rPr>
                          <w:rFonts w:asciiTheme="minorHAnsi" w:hAnsiTheme="minorHAnsi"/>
                        </w:rPr>
                      </w:pPr>
                      <w:r w:rsidRPr="006A1B3F">
                        <w:rPr>
                          <w:rFonts w:asciiTheme="minorHAnsi" w:hAnsiTheme="minorHAnsi"/>
                        </w:rPr>
                        <w:t>M</w:t>
                      </w:r>
                      <w:r w:rsidR="004B1A99" w:rsidRPr="006A1B3F">
                        <w:rPr>
                          <w:rFonts w:asciiTheme="minorHAnsi" w:hAnsiTheme="minorHAnsi"/>
                        </w:rPr>
                        <w:t xml:space="preserve">eet with assigned staff and/or </w:t>
                      </w:r>
                      <w:r w:rsidRPr="006A1B3F">
                        <w:rPr>
                          <w:rFonts w:asciiTheme="minorHAnsi" w:hAnsiTheme="minorHAnsi"/>
                        </w:rPr>
                        <w:t xml:space="preserve">faculty to collaborate and plan PAC activities – develop a working relationship. Have regular contact with </w:t>
                      </w:r>
                      <w:r w:rsidR="006A1B3F" w:rsidRPr="006A1B3F">
                        <w:rPr>
                          <w:rFonts w:asciiTheme="minorHAnsi" w:hAnsiTheme="minorHAnsi"/>
                        </w:rPr>
                        <w:t xml:space="preserve">PAC </w:t>
                      </w:r>
                      <w:proofErr w:type="spellStart"/>
                      <w:r w:rsidR="006A1B3F" w:rsidRPr="006A1B3F">
                        <w:rPr>
                          <w:rFonts w:asciiTheme="minorHAnsi" w:hAnsiTheme="minorHAnsi"/>
                        </w:rPr>
                        <w:t>Coor</w:t>
                      </w:r>
                      <w:proofErr w:type="spellEnd"/>
                      <w:r w:rsidR="006A1B3F" w:rsidRPr="006A1B3F"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 wp14:anchorId="191BA2FE" wp14:editId="5448A923">
                <wp:simplePos x="0" y="0"/>
                <wp:positionH relativeFrom="column">
                  <wp:posOffset>-266700</wp:posOffset>
                </wp:positionH>
                <wp:positionV relativeFrom="paragraph">
                  <wp:posOffset>5038725</wp:posOffset>
                </wp:positionV>
                <wp:extent cx="2219325" cy="1346200"/>
                <wp:effectExtent l="0" t="0" r="28575" b="2540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A1" w:rsidRPr="006A1B3F" w:rsidRDefault="006C30C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Give continuous feedback to PAC Leader about outco</w:t>
                            </w:r>
                            <w:r w:rsidR="002438A1"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mes pertaining to classroom /CSS</w:t>
                            </w: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students. Provide another l</w:t>
                            </w:r>
                            <w:r w:rsidR="00D86E4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ayer of mentoring to PAC leader.</w:t>
                            </w:r>
                          </w:p>
                          <w:p w:rsidR="006C30C4" w:rsidRPr="006A1B3F" w:rsidRDefault="006C30C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Participate in collaboration sessions with </w:t>
                            </w:r>
                            <w:r w:rsidR="002438A1"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PAC </w:t>
                            </w:r>
                            <w:proofErr w:type="spellStart"/>
                            <w:r w:rsidR="002438A1"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Coor</w:t>
                            </w:r>
                            <w:proofErr w:type="spellEnd"/>
                            <w:r w:rsidR="002438A1"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6A1B3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– exit info.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1BA2FE" id="Rectangle 25" o:spid="_x0000_s1047" style="position:absolute;left:0;text-align:left;margin-left:-21pt;margin-top:396.75pt;width:174.75pt;height:10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" strokecolor="#365f91 [2404]" strokeweight="1.5pt">
                <v:textbox>
                  <w:txbxContent>
                    <w:p w:rsidR="002438A1" w:rsidRPr="006A1B3F" w:rsidRDefault="006C30C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Give continuous feedback to PAC Leader about outco</w:t>
                      </w:r>
                      <w:r w:rsidR="002438A1"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mes pertaining to classroom /CSS</w:t>
                      </w: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students. Provide another l</w:t>
                      </w:r>
                      <w:r w:rsidR="00D86E4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ayer of mentoring to PAC leader.</w:t>
                      </w:r>
                    </w:p>
                    <w:p w:rsidR="006C30C4" w:rsidRPr="006A1B3F" w:rsidRDefault="006C30C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Participate in collaboration sessions with </w:t>
                      </w:r>
                      <w:r w:rsidR="002438A1"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PAC </w:t>
                      </w:r>
                      <w:proofErr w:type="spellStart"/>
                      <w:r w:rsidR="002438A1"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Coor</w:t>
                      </w:r>
                      <w:proofErr w:type="spellEnd"/>
                      <w:r w:rsidR="002438A1"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Pr="006A1B3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– exit info.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028D8CC5" wp14:editId="0B5E0802">
                <wp:simplePos x="0" y="0"/>
                <wp:positionH relativeFrom="column">
                  <wp:posOffset>2724150</wp:posOffset>
                </wp:positionH>
                <wp:positionV relativeFrom="paragraph">
                  <wp:posOffset>6985635</wp:posOffset>
                </wp:positionV>
                <wp:extent cx="1066800" cy="371475"/>
                <wp:effectExtent l="0" t="1905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C4" w:rsidRPr="001715E3" w:rsidRDefault="006C30C4" w:rsidP="009C322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1715E3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pacing w:val="20"/>
                                <w:sz w:val="36"/>
                                <w:szCs w:val="36"/>
                              </w:rPr>
                              <w:t>GOAL</w:t>
                            </w:r>
                          </w:p>
                          <w:p w:rsidR="006C30C4" w:rsidRPr="00964ACB" w:rsidRDefault="006C30C4" w:rsidP="009C322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8D8CC5" id="Text Box 55" o:spid="_x0000_s1048" type="#_x0000_t202" style="position:absolute;left:0;text-align:left;margin-left:214.5pt;margin-top:550.05pt;width:84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8d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" stroked="f">
                <v:textbox>
                  <w:txbxContent>
                    <w:p w:rsidR="006C30C4" w:rsidRPr="001715E3" w:rsidRDefault="006C30C4" w:rsidP="009C322C">
                      <w:pPr>
                        <w:jc w:val="center"/>
                        <w:rPr>
                          <w:rFonts w:asciiTheme="minorHAnsi" w:hAnsiTheme="minorHAnsi"/>
                          <w:b/>
                          <w:color w:val="17365D" w:themeColor="text2" w:themeShade="BF"/>
                          <w:spacing w:val="20"/>
                          <w:sz w:val="36"/>
                          <w:szCs w:val="36"/>
                        </w:rPr>
                      </w:pPr>
                      <w:r w:rsidRPr="001715E3">
                        <w:rPr>
                          <w:rFonts w:asciiTheme="minorHAnsi" w:hAnsiTheme="minorHAnsi"/>
                          <w:b/>
                          <w:color w:val="17365D" w:themeColor="text2" w:themeShade="BF"/>
                          <w:spacing w:val="20"/>
                          <w:sz w:val="36"/>
                          <w:szCs w:val="36"/>
                        </w:rPr>
                        <w:t>GOAL</w:t>
                      </w:r>
                    </w:p>
                    <w:p w:rsidR="006C30C4" w:rsidRPr="00964ACB" w:rsidRDefault="006C30C4" w:rsidP="009C322C">
                      <w:pPr>
                        <w:jc w:val="center"/>
                        <w:rPr>
                          <w:rFonts w:ascii="Century Gothic" w:hAnsi="Century Gothic"/>
                          <w:b/>
                          <w:spacing w:val="20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165EF2D" wp14:editId="2E954F88">
                <wp:simplePos x="0" y="0"/>
                <wp:positionH relativeFrom="column">
                  <wp:posOffset>3239135</wp:posOffset>
                </wp:positionH>
                <wp:positionV relativeFrom="paragraph">
                  <wp:posOffset>6311265</wp:posOffset>
                </wp:positionV>
                <wp:extent cx="0" cy="304800"/>
                <wp:effectExtent l="10160" t="7620" r="8890" b="1143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706874" id="Lin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496.95pt" to="255.05pt,5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Rd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">
                <w10:anchorlock/>
              </v:lin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118D5DB" wp14:editId="20D112A8">
                <wp:simplePos x="0" y="0"/>
                <wp:positionH relativeFrom="column">
                  <wp:posOffset>2000250</wp:posOffset>
                </wp:positionH>
                <wp:positionV relativeFrom="paragraph">
                  <wp:posOffset>6391275</wp:posOffset>
                </wp:positionV>
                <wp:extent cx="298450" cy="245110"/>
                <wp:effectExtent l="0" t="0" r="25400" b="2159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245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B81A6F" id="Line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503.25pt" to="181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42WGAIAAC0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">
                <w10:anchorlock/>
              </v:lin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FC57BEE" wp14:editId="263020D5">
                <wp:simplePos x="0" y="0"/>
                <wp:positionH relativeFrom="column">
                  <wp:posOffset>4305300</wp:posOffset>
                </wp:positionH>
                <wp:positionV relativeFrom="paragraph">
                  <wp:posOffset>6436995</wp:posOffset>
                </wp:positionV>
                <wp:extent cx="314325" cy="188595"/>
                <wp:effectExtent l="9525" t="7620" r="9525" b="1333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E95E31" id="Line 3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506.85pt" to="363.75pt,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">
                <w10:anchorlock/>
              </v:lin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F685287" wp14:editId="0032B749">
                <wp:simplePos x="0" y="0"/>
                <wp:positionH relativeFrom="column">
                  <wp:posOffset>-291465</wp:posOffset>
                </wp:positionH>
                <wp:positionV relativeFrom="paragraph">
                  <wp:posOffset>7348855</wp:posOffset>
                </wp:positionV>
                <wp:extent cx="7038975" cy="771525"/>
                <wp:effectExtent l="19050" t="20955" r="38100" b="4572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771525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1B3F" w:rsidRPr="006A1B3F" w:rsidRDefault="006C30C4" w:rsidP="006A1B3F">
                            <w:pPr>
                              <w:shd w:val="clear" w:color="auto" w:fill="92D050"/>
                              <w:jc w:val="center"/>
                              <w:rPr>
                                <w:rFonts w:asciiTheme="minorHAnsi" w:hAnsiTheme="minorHAnsi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6A1B3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Mobilizing successful students in support of other students who face obstacles in completing their education,</w:t>
                            </w:r>
                            <w:r w:rsidRPr="006A1B3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increases retention and engagemen</w:t>
                            </w:r>
                            <w:r w:rsidR="006A1B3F" w:rsidRPr="006A1B3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5F385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C30C4" w:rsidRPr="006A1B3F" w:rsidRDefault="006C30C4" w:rsidP="006A1B3F">
                            <w:pPr>
                              <w:shd w:val="clear" w:color="auto" w:fill="92D050"/>
                              <w:jc w:val="center"/>
                              <w:rPr>
                                <w:rFonts w:asciiTheme="minorHAnsi" w:hAnsiTheme="minorHAnsi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A1B3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6A1B3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both the student advocate and the mentee.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685287" id="AutoShape 28" o:spid="_x0000_s1049" type="#_x0000_t109" style="position:absolute;left:0;text-align:left;margin-left:-22.95pt;margin-top:578.65pt;width:554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" fillcolor="#9bbb59 [3206]" strokecolor="#f2f2f2 [3041]" strokeweight="3pt">
                <v:shadow on="t" color="#4e6128 [1606]" opacity=".5" offset="1pt"/>
                <v:textbox>
                  <w:txbxContent>
                    <w:p w:rsidR="006A1B3F" w:rsidRPr="006A1B3F" w:rsidRDefault="006C30C4" w:rsidP="006A1B3F">
                      <w:pPr>
                        <w:shd w:val="clear" w:color="auto" w:fill="92D050"/>
                        <w:jc w:val="center"/>
                        <w:rPr>
                          <w:rFonts w:asciiTheme="minorHAnsi" w:hAnsiTheme="minorHAnsi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6A1B3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Mobilizing successful students in support of other students who face obstacles in completing their education,</w:t>
                      </w:r>
                      <w:r w:rsidRPr="006A1B3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increases retention and engagemen</w:t>
                      </w:r>
                      <w:r w:rsidR="006A1B3F" w:rsidRPr="006A1B3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</w:t>
                      </w:r>
                      <w:r w:rsidR="005F3855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,</w:t>
                      </w:r>
                    </w:p>
                    <w:p w:rsidR="006C30C4" w:rsidRPr="006A1B3F" w:rsidRDefault="006C30C4" w:rsidP="006A1B3F">
                      <w:pPr>
                        <w:shd w:val="clear" w:color="auto" w:fill="92D050"/>
                        <w:jc w:val="center"/>
                        <w:rPr>
                          <w:rFonts w:asciiTheme="minorHAnsi" w:hAnsiTheme="minorHAnsi"/>
                          <w:b/>
                          <w:color w:val="92D050"/>
                          <w:sz w:val="28"/>
                          <w:szCs w:val="28"/>
                        </w:rPr>
                      </w:pPr>
                      <w:proofErr w:type="gramStart"/>
                      <w:r w:rsidRPr="006A1B3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6A1B3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both the student advocate and the mentee.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0010" w:rsidRPr="006A1B3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9F7978" wp14:editId="7603DEF6">
                <wp:simplePos x="0" y="0"/>
                <wp:positionH relativeFrom="column">
                  <wp:posOffset>400050</wp:posOffset>
                </wp:positionH>
                <wp:positionV relativeFrom="paragraph">
                  <wp:posOffset>236220</wp:posOffset>
                </wp:positionV>
                <wp:extent cx="0" cy="0"/>
                <wp:effectExtent l="9525" t="7620" r="9525" b="1143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AAE010" id="Line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8.6pt" to="31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qw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"/>
            </w:pict>
          </mc:Fallback>
        </mc:AlternateContent>
      </w:r>
    </w:p>
    <w:sectPr w:rsidR="00CD0597" w:rsidRPr="006A1B3F" w:rsidSect="00CD059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02F"/>
    <w:multiLevelType w:val="hybridMultilevel"/>
    <w:tmpl w:val="6340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B0662"/>
    <w:multiLevelType w:val="hybridMultilevel"/>
    <w:tmpl w:val="FF30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33A00"/>
    <w:multiLevelType w:val="hybridMultilevel"/>
    <w:tmpl w:val="B7A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A53EA"/>
    <w:multiLevelType w:val="hybridMultilevel"/>
    <w:tmpl w:val="D8FE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9EB"/>
    <w:multiLevelType w:val="hybridMultilevel"/>
    <w:tmpl w:val="91E6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B"/>
    <w:rsid w:val="00037289"/>
    <w:rsid w:val="000D70CA"/>
    <w:rsid w:val="001230B2"/>
    <w:rsid w:val="001715E3"/>
    <w:rsid w:val="002438A1"/>
    <w:rsid w:val="002734FF"/>
    <w:rsid w:val="00294A8D"/>
    <w:rsid w:val="002B0923"/>
    <w:rsid w:val="002D4CE7"/>
    <w:rsid w:val="0037238E"/>
    <w:rsid w:val="003D574F"/>
    <w:rsid w:val="00430BE4"/>
    <w:rsid w:val="00435AE5"/>
    <w:rsid w:val="00490CE1"/>
    <w:rsid w:val="004B1A65"/>
    <w:rsid w:val="004B1A99"/>
    <w:rsid w:val="004C542F"/>
    <w:rsid w:val="004D4277"/>
    <w:rsid w:val="00523749"/>
    <w:rsid w:val="00533415"/>
    <w:rsid w:val="00577E78"/>
    <w:rsid w:val="00597E6B"/>
    <w:rsid w:val="005B1B0C"/>
    <w:rsid w:val="005F3855"/>
    <w:rsid w:val="006702B8"/>
    <w:rsid w:val="006A1B3F"/>
    <w:rsid w:val="006C02A7"/>
    <w:rsid w:val="006C30C4"/>
    <w:rsid w:val="00725630"/>
    <w:rsid w:val="00762693"/>
    <w:rsid w:val="007A31E7"/>
    <w:rsid w:val="007B5343"/>
    <w:rsid w:val="00823122"/>
    <w:rsid w:val="0089462D"/>
    <w:rsid w:val="008B1014"/>
    <w:rsid w:val="00964ACB"/>
    <w:rsid w:val="0099596D"/>
    <w:rsid w:val="009A299C"/>
    <w:rsid w:val="009C322C"/>
    <w:rsid w:val="00A329E9"/>
    <w:rsid w:val="00A90192"/>
    <w:rsid w:val="00AB022C"/>
    <w:rsid w:val="00AB1E7C"/>
    <w:rsid w:val="00AB7E73"/>
    <w:rsid w:val="00AC45BF"/>
    <w:rsid w:val="00AF005A"/>
    <w:rsid w:val="00AF21A6"/>
    <w:rsid w:val="00B019C9"/>
    <w:rsid w:val="00B11953"/>
    <w:rsid w:val="00B31827"/>
    <w:rsid w:val="00B43A02"/>
    <w:rsid w:val="00BE07F1"/>
    <w:rsid w:val="00BF5F77"/>
    <w:rsid w:val="00C825FE"/>
    <w:rsid w:val="00CD0597"/>
    <w:rsid w:val="00CE0010"/>
    <w:rsid w:val="00D86E41"/>
    <w:rsid w:val="00DA7CC7"/>
    <w:rsid w:val="00DB3B42"/>
    <w:rsid w:val="00DF1CE9"/>
    <w:rsid w:val="00E168B1"/>
    <w:rsid w:val="00E71403"/>
    <w:rsid w:val="00E81C40"/>
    <w:rsid w:val="00EA548E"/>
    <w:rsid w:val="00F71CEC"/>
    <w:rsid w:val="00F85AA0"/>
    <w:rsid w:val="00FA3B55"/>
    <w:rsid w:val="00FA46E6"/>
    <w:rsid w:val="00F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168B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168B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r\Application%20Data\Microsoft\Templates\TP101892037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9FDCF7-A4A7-496B-891A-2A3B440AC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TP101892037_template</Template>
  <TotalTime>1</TotalTime>
  <Pages>1</Pages>
  <Words>0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Ratigan</dc:creator>
  <cp:lastModifiedBy>Kinzel, Terry</cp:lastModifiedBy>
  <cp:revision>2</cp:revision>
  <cp:lastPrinted>2014-08-18T21:24:00Z</cp:lastPrinted>
  <dcterms:created xsi:type="dcterms:W3CDTF">2015-02-09T23:44:00Z</dcterms:created>
  <dcterms:modified xsi:type="dcterms:W3CDTF">2015-02-09T23:44:00Z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TC018920389991</vt:lpwstr>
  </property>
</Properties>
</file>