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0" w:type="dxa"/>
        <w:tblLook w:val="04A0" w:firstRow="1" w:lastRow="0" w:firstColumn="1" w:lastColumn="0" w:noHBand="0" w:noVBand="1"/>
      </w:tblPr>
      <w:tblGrid>
        <w:gridCol w:w="2340"/>
        <w:gridCol w:w="758"/>
        <w:gridCol w:w="4380"/>
        <w:gridCol w:w="1720"/>
      </w:tblGrid>
      <w:tr w:rsidR="00D359C7" w:rsidRPr="00D359C7" w:rsidTr="00D359C7">
        <w:trPr>
          <w:trHeight w:val="1230"/>
        </w:trPr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bookmarkStart w:id="0" w:name="_GoBack"/>
            <w:bookmarkEnd w:id="0"/>
            <w:r w:rsidRPr="00D359C7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 xml:space="preserve">Advanced Placement Exams accepted at South Seattle College </w:t>
            </w:r>
          </w:p>
        </w:tc>
      </w:tr>
      <w:tr w:rsidR="00D359C7" w:rsidRPr="00D359C7" w:rsidTr="00D359C7">
        <w:trPr>
          <w:trHeight w:val="600"/>
        </w:trPr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59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VLPA = Visual, Literary and Performing Arts (Humanities)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359C7" w:rsidRPr="00D359C7" w:rsidTr="00D359C7">
        <w:trPr>
          <w:trHeight w:val="600"/>
        </w:trPr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59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QSR = Quantitative and Symbolic Reasoning (Math)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359C7" w:rsidRPr="00D359C7" w:rsidTr="00D359C7">
        <w:trPr>
          <w:trHeight w:val="600"/>
        </w:trPr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59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IC&amp;S = Individuals, Cultures and Societies (Social Science)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359C7" w:rsidRPr="00D359C7" w:rsidTr="00D359C7">
        <w:trPr>
          <w:trHeight w:val="37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59C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59C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359C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59C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D359C7" w:rsidRPr="00D359C7" w:rsidTr="00D359C7">
        <w:trPr>
          <w:trHeight w:val="375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59C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Name of AP Exam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59C7">
              <w:rPr>
                <w:rFonts w:ascii="Calibri" w:eastAsia="Times New Roman" w:hAnsi="Calibri" w:cs="Times New Roman"/>
                <w:sz w:val="24"/>
                <w:szCs w:val="24"/>
              </w:rPr>
              <w:t>Score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59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Course/credit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5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Distribution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Art 2D Design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ART 1X (5)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VLPA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Art 2D Design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ART 1X (5)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VLPA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Art 2D Design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ELECTIVE (5)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Art 3D Design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ART 1X (5)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VLPA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Art 3D Design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ELECTIVE (5)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Art History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ART&amp; 100 (5)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VLPA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Art History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ART&amp; 100 (5)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VLPA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Art History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ART&amp; 100 (5)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VLPA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Art: Studio (Drawing)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ART 1X (5)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VLPA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Art: Studio (Drawing)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ART 1X (5)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VLPA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Art: Studio (Drawing)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ELECTIVE (5)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Art: Studio (General)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--NOT LISTED--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Biology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BIOL&amp; 100 or BIOL&amp; 160 (5)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Natural World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Biology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BIOL&amp; 100 or BIOL&amp; 160 (5)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Natural World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Biology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BIOL&amp; 100 or BIOL&amp; 160 (5)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Natural World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Calculus AB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MATH&amp; 151 (5)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QSR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Calculus AB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MATH&amp; 151 (5)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QSR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Calculus AB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MATH&amp; 151 (5)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QSR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Calculus BC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MATH&amp; 151 or MATH&amp; 152 (5)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QSR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Calculus BC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MATH&amp; 151 or MATH&amp; 152 (5)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QSR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Calculus BC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MATH&amp; 151 or MATH&amp; 152 (5)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QSR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Chemistry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CHEM&amp; 121 and/or CHEM&amp; 161 and/or CHEM&amp; 162 (10)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Natural World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Chemistry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CHEM&amp; 121 or CHEM&amp; 161 (5)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Natural World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Chemistry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CHEM&amp; 121 or CHEM&amp; 161 (5)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Natural World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Chinese Language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CHIN&amp; 121 and/or CHIN&amp; 122 and/or CHIN&amp; 123 (10)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VLPA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Chinese Language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CHIN&amp; 121 and/or CHIN&amp; 122 (5)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VLPA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Chinese Language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CHIN&amp; 121 (5)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VLPA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Chinese Literature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--NOT LISTED--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Computer Science 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ELECTIVE (5)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Computer Science 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ELECTIVE (5)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Computer Science AB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ELECTIVE (5)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Computer Science AB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ELECTIVE (5)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Computer Science AB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ELECTIVE (5)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Economics (Macro)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ECON&amp; 202 (5)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IC&amp;S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Economics (Macro)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ECON&amp; 202 (5)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IC&amp;S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Economics (Micro)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ECON&amp; 201 (5)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IC&amp;S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lastRenderedPageBreak/>
              <w:t>Economics (Micro)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ECON&amp; 201 (5)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IC&amp;S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English Language/Composition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ENGL&amp; 101 (5)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COMPOSITION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English Language/Composition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ENGL&amp; 101 (5)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COMPOSITION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English Language/Composition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ELECTIVE (5)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English Literature/Composition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ENGL&amp; 101 (5)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COMPOSITION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English Literature/Composition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ELECTIVE (5)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Environmental Science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ENVS&amp;100 or ENVS&amp; 101 (5)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 xml:space="preserve">Natural World or IC&amp;S 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Environmental Science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ENVS&amp; 100 (5)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 xml:space="preserve">Natural World or IC&amp;S 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French Language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FRCH&amp; 121 and/or FRCH&amp; 122 and/or FRCH&amp; 123 (10)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VLPA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French Language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FRCH&amp; 121 or FRCH&amp; 122 (5)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VLPA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French Language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FRCH&amp; 121 (5)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VLPA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French Literature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FRCH&amp; 121 and/or FRCH&amp; 122 and/or FRCH&amp; 123 (10)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VLPA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French Literature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FRCH&amp; 121 or FRCH&amp; 122 (5)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VLPA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French Literature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FRCH&amp; 121 (5)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VLPA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German Language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GERM&amp; 121 and/or GERM&amp; 122 and/or GERM&amp; 123 (10)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VLPA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German Language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GERM&amp; 121 and/or GERM&amp; 122 (5)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VLPA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German Language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GERM&amp; 121 (5)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VLPA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German Literature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--NOT LISTED--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Government (American)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POLS&amp; 202 (5)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IC&amp;S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Government (American)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POLS&amp; 202 (5)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IC&amp;S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Government (American)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ELECTIVE (5)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Government (Comparative)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POLS&amp; 101 or POLS&amp; 201 (5)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IC&amp;S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Government (Comparative)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POLS&amp; 101 (5)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IC&amp;S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Government (Comparative)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ELECTIVE (5)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History (European)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HIST&amp; 116, HIST&amp; 117, HIST&amp; 118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IC&amp;S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History (European)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HIST&amp; 116, HIST&amp; 117, HIST&amp; 118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IC&amp;S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History (European)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HIST&amp; 116, HIST&amp; 117, HIST&amp; 118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IC&amp;S</w:t>
            </w:r>
          </w:p>
        </w:tc>
      </w:tr>
      <w:tr w:rsidR="00D359C7" w:rsidRPr="00D359C7" w:rsidTr="00D359C7">
        <w:trPr>
          <w:trHeight w:val="46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History (US)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5 credits in any one of the following:  HIST&amp;136, &amp;137, &amp;146, &amp;147, &amp; 148, &amp;156, &amp;157, &amp;158, &amp;159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IC&amp;S</w:t>
            </w:r>
          </w:p>
        </w:tc>
      </w:tr>
      <w:tr w:rsidR="00D359C7" w:rsidRPr="00D359C7" w:rsidTr="00D359C7">
        <w:trPr>
          <w:trHeight w:val="46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History (US)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5 credits in any one of the following:  HIST&amp;136, &amp;137, &amp;146, &amp;147, &amp; 148, &amp;156, &amp;157, &amp;158, &amp;159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IC&amp;S</w:t>
            </w:r>
          </w:p>
        </w:tc>
      </w:tr>
      <w:tr w:rsidR="00D359C7" w:rsidRPr="00D359C7" w:rsidTr="00D359C7">
        <w:trPr>
          <w:trHeight w:val="46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History (US)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5 credits in any one of the following:  HIST&amp;136, &amp;137, &amp;146, &amp;147, &amp; 148, &amp;156, &amp;157, &amp;158, &amp;159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IC&amp;S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History (World)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HIST&amp; 126 or HIST&amp; 127 or HIST&amp; 128 (5)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IC&amp;S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History (World)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HIST&amp; 126 or HIST&amp; 127 or HIST&amp; 128 (5)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IC&amp;S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History (World)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HIST&amp; 126 or HIST&amp; 127 or HIST&amp; 128 (5)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IC&amp;S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Human Geography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GEOG&amp; 200 (5)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IC&amp;S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Human Geography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GEOG&amp; 200 (5)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IC&amp;S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Italian Language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HUM 1X (10)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ELECTIVE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Italian Language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HUM 1X (5)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ELECTIVE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Italian Language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HUM 1X (5)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ELECTIVE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Japanese Language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JAPN&amp; 121 and/or JAPN&amp; 122 and/or JAPN&amp; 123 (10)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VLPA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Japanese Language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JAPN&amp; 121 or JAPN&amp; 122 (5)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VLPA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Japanese Language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JAPN&amp; 121 (5)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VLPA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Japanese Literature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--NOT LISTED--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Latin Literature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HUM 1X (5)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VLPA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lastRenderedPageBreak/>
              <w:t>Latin Literature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HUM 1X (5)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VLPA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Latin Literature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ELECTIVE (5)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Latin: Vergil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HUM 1X (5)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VLPA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Latin: Vergil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HUM 1X (5)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VLPA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Latin: Vergil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ELECTIVE (5)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 xml:space="preserve">Latin </w:t>
            </w:r>
            <w:proofErr w:type="spellStart"/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Literature&amp;Latin:Vergil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--NOT LISTED--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 xml:space="preserve">Latin </w:t>
            </w:r>
            <w:proofErr w:type="spellStart"/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Literature&amp;Latin:Vergil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--NOT LISTED--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 xml:space="preserve">Latin </w:t>
            </w:r>
            <w:proofErr w:type="spellStart"/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Literature&amp;Latin:Vergil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--NOT LISTED--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Latin Literature and Culture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HUM 1X (5)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VLPA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Latin Literature and Culture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HUM 1X (5)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VLPA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Latin Literature and Culture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ELECTIVE (5)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Music Listening/Literature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MUSC&amp; 105 (5)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VLPA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Music Listening/Literature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MUSC&amp; 105 (5)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VLPA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Music Listening/Literature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MUSC&amp; 105 (5)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VLPA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Music Theory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MUSC&amp; 131 or MUSC&amp; 141 (5)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VLPA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Music Theory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MUSC&amp; 131 or MUSC&amp; 141 (5)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VLPA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Music Theory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MUSC&amp; 131 (5)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VLPA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Music: Aural (</w:t>
            </w:r>
            <w:proofErr w:type="spellStart"/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subscore</w:t>
            </w:r>
            <w:proofErr w:type="spellEnd"/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--NOT LISTED--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 xml:space="preserve">Music: </w:t>
            </w:r>
            <w:proofErr w:type="spellStart"/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Nonaural</w:t>
            </w:r>
            <w:proofErr w:type="spellEnd"/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 xml:space="preserve"> (</w:t>
            </w:r>
            <w:proofErr w:type="spellStart"/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subscore</w:t>
            </w:r>
            <w:proofErr w:type="spellEnd"/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--NOT LISTED--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Physics 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ELECTIVE (5)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Physics 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ELECTIVE (5)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Physics 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ELECTIVE (5)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Physics C (Elec and Mag)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PHYS&amp; 223 or ELECTIVE (5)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Natural World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Physics C (Elec and Mag)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PHYS&amp; 223 or ELECTIVE (5)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Natural World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Physics C (Elec and Mag)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ELECTIVE (5)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Physics C (Mechanics)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PHYS&amp; 221 or ELECTIVE (5)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Natural World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Physics C (Mechanics)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PHYS&amp; 221 or ELECTIVE (5)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Natural World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Physics C (Mechanics)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ELECTIVE (5)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Psychology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PSYC&amp; 100 (5)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IC&amp;S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Psychology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ELECTIVE (5)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Russian Language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--NOT LISTED--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Russian Language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--NOT LISTED--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Russian Language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--NOT LISTED--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Russian Literature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--NOT LISTED--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Spanish Language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SPAN&amp; 121 and/or SPAN&amp; 122 and/or SPAN&amp; 123 (10)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VLPA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Spanish Language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SPAN&amp; 121 or SPAN&amp; 122 (5)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VLPA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Spanish Language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SPAN&amp; 121 (5)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VLPA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Spanish Literature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SPAN&amp; 121 and/or SPAN&amp; 122 and/or SPAN&amp; 123 (10)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VLPA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Spanish Literature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SPAN&amp; 121 or SPAN&amp; 122 (5)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VLPA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Spanish Literature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SPAN&amp; 121 (5)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VLPA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Statistics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 xml:space="preserve">MATH&amp; 146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QSR</w:t>
            </w:r>
          </w:p>
        </w:tc>
      </w:tr>
      <w:tr w:rsidR="00D359C7" w:rsidRPr="00D359C7" w:rsidTr="00D359C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Statistics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9C7" w:rsidRPr="00D359C7" w:rsidRDefault="00D359C7" w:rsidP="00D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0066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color w:val="660066"/>
                <w:sz w:val="16"/>
                <w:szCs w:val="16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 xml:space="preserve">MATH&amp; 146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9C7" w:rsidRPr="00D359C7" w:rsidRDefault="00D359C7" w:rsidP="00D359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359C7">
              <w:rPr>
                <w:rFonts w:ascii="Arial" w:eastAsia="Times New Roman" w:hAnsi="Arial" w:cs="Arial"/>
                <w:sz w:val="16"/>
                <w:szCs w:val="16"/>
              </w:rPr>
              <w:t>QSR</w:t>
            </w:r>
          </w:p>
        </w:tc>
      </w:tr>
    </w:tbl>
    <w:p w:rsidR="00DE417D" w:rsidRDefault="00DE417D"/>
    <w:sectPr w:rsidR="00DE4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C7"/>
    <w:rsid w:val="005945EA"/>
    <w:rsid w:val="00D359C7"/>
    <w:rsid w:val="00DE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18466F-4CC2-489A-80CD-22ECF669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1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6E60C2D7</Template>
  <TotalTime>0</TotalTime>
  <Pages>4</Pages>
  <Words>912</Words>
  <Characters>5201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Seattle Com College</Company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Arnold</dc:creator>
  <cp:keywords/>
  <dc:description/>
  <cp:lastModifiedBy>Sloan, Andrea</cp:lastModifiedBy>
  <cp:revision>2</cp:revision>
  <dcterms:created xsi:type="dcterms:W3CDTF">2018-04-16T15:06:00Z</dcterms:created>
  <dcterms:modified xsi:type="dcterms:W3CDTF">2018-04-16T15:06:00Z</dcterms:modified>
</cp:coreProperties>
</file>