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98" w:rsidRDefault="00C90E98" w:rsidP="00C90E98">
      <w:pPr>
        <w:pStyle w:val="NoSpacing"/>
        <w:jc w:val="center"/>
        <w:rPr>
          <w:rFonts w:asciiTheme="majorHAnsi" w:hAnsiTheme="majorHAnsi"/>
          <w:b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Cs w:val="24"/>
        </w:rPr>
        <w:t>ASIAN AMERICAN</w:t>
      </w:r>
      <w:r w:rsidR="002245C1">
        <w:rPr>
          <w:rFonts w:asciiTheme="majorHAnsi" w:hAnsiTheme="majorHAnsi"/>
          <w:b/>
          <w:szCs w:val="24"/>
        </w:rPr>
        <w:t>S</w:t>
      </w:r>
      <w:r>
        <w:rPr>
          <w:rFonts w:asciiTheme="majorHAnsi" w:hAnsiTheme="majorHAnsi"/>
          <w:b/>
          <w:szCs w:val="24"/>
        </w:rPr>
        <w:t xml:space="preserve"> </w:t>
      </w:r>
      <w:r w:rsidR="002245C1">
        <w:rPr>
          <w:rFonts w:asciiTheme="majorHAnsi" w:hAnsiTheme="majorHAnsi"/>
          <w:b/>
          <w:szCs w:val="24"/>
        </w:rPr>
        <w:t xml:space="preserve">and </w:t>
      </w:r>
      <w:r>
        <w:rPr>
          <w:rFonts w:asciiTheme="majorHAnsi" w:hAnsiTheme="majorHAnsi"/>
          <w:b/>
          <w:szCs w:val="24"/>
        </w:rPr>
        <w:t>PACIFIC ISLANDER</w:t>
      </w:r>
      <w:r w:rsidR="002245C1">
        <w:rPr>
          <w:rFonts w:asciiTheme="majorHAnsi" w:hAnsiTheme="majorHAnsi"/>
          <w:b/>
          <w:szCs w:val="24"/>
        </w:rPr>
        <w:t>S</w:t>
      </w:r>
    </w:p>
    <w:p w:rsidR="00793F65" w:rsidRDefault="00C90E98" w:rsidP="00793F65">
      <w:pPr>
        <w:pStyle w:val="NoSpacing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 BRIEF BIBLIOGRAPHY</w:t>
      </w:r>
    </w:p>
    <w:p w:rsidR="00793F65" w:rsidRPr="006F6AE1" w:rsidRDefault="0029548A" w:rsidP="006F6AE1">
      <w:pPr>
        <w:pStyle w:val="NoSpacing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S</w:t>
      </w:r>
      <w:r w:rsidR="000D25AE">
        <w:rPr>
          <w:rFonts w:asciiTheme="majorHAnsi" w:hAnsiTheme="majorHAnsi"/>
          <w:b/>
          <w:szCs w:val="24"/>
        </w:rPr>
        <w:t>outh Seattle College</w:t>
      </w:r>
      <w:r w:rsidR="006F6AE1">
        <w:rPr>
          <w:rFonts w:asciiTheme="majorHAnsi" w:hAnsiTheme="majorHAnsi"/>
          <w:b/>
          <w:szCs w:val="24"/>
        </w:rPr>
        <w:t xml:space="preserve"> Faculty</w:t>
      </w:r>
    </w:p>
    <w:p w:rsidR="00C90E98" w:rsidRPr="000F5BBA" w:rsidRDefault="00C90E98" w:rsidP="00C9683F">
      <w:pPr>
        <w:pStyle w:val="NoSpacing"/>
        <w:rPr>
          <w:rFonts w:asciiTheme="majorHAnsi" w:hAnsiTheme="majorHAnsi"/>
          <w:b/>
          <w:sz w:val="22"/>
          <w:szCs w:val="22"/>
        </w:rPr>
      </w:pPr>
    </w:p>
    <w:p w:rsidR="00C90E98" w:rsidRPr="000F5BBA" w:rsidRDefault="00793F65" w:rsidP="00C90E98">
      <w:pPr>
        <w:pStyle w:val="NoSpacing"/>
        <w:rPr>
          <w:rFonts w:asciiTheme="majorHAnsi" w:hAnsiTheme="majorHAnsi"/>
          <w:b/>
          <w:sz w:val="22"/>
          <w:szCs w:val="22"/>
        </w:rPr>
      </w:pPr>
      <w:r w:rsidRPr="000F5BBA">
        <w:rPr>
          <w:rFonts w:asciiTheme="majorHAnsi" w:hAnsiTheme="majorHAnsi"/>
          <w:b/>
          <w:sz w:val="22"/>
          <w:szCs w:val="22"/>
        </w:rPr>
        <w:t>Books</w:t>
      </w:r>
    </w:p>
    <w:p w:rsidR="000F5BBA" w:rsidRPr="000F5BBA" w:rsidRDefault="00046F46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Bacho, P. (1999). </w:t>
      </w:r>
      <w:r w:rsidRPr="000F5BBA">
        <w:rPr>
          <w:rFonts w:asciiTheme="majorHAnsi" w:hAnsiTheme="majorHAnsi"/>
          <w:i/>
          <w:sz w:val="22"/>
          <w:szCs w:val="22"/>
        </w:rPr>
        <w:t xml:space="preserve">Dark Blue Suit. </w:t>
      </w:r>
      <w:r w:rsidRPr="000F5BBA">
        <w:rPr>
          <w:rFonts w:asciiTheme="majorHAnsi" w:hAnsiTheme="majorHAnsi"/>
          <w:sz w:val="22"/>
          <w:szCs w:val="22"/>
        </w:rPr>
        <w:t xml:space="preserve">Chao, P. (1997). </w:t>
      </w:r>
      <w:r w:rsidR="000F5BBA" w:rsidRPr="000F5BBA">
        <w:rPr>
          <w:rFonts w:asciiTheme="majorHAnsi" w:hAnsiTheme="majorHAnsi"/>
          <w:sz w:val="22"/>
          <w:szCs w:val="22"/>
        </w:rPr>
        <w:t>Seattle, WA:  University of Washington.</w:t>
      </w:r>
    </w:p>
    <w:p w:rsidR="000F5BBA" w:rsidRPr="000F5BBA" w:rsidRDefault="000F5BBA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046F46" w:rsidRPr="000F5BBA" w:rsidRDefault="00104EAC" w:rsidP="00BB2747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Chao, P. (1997). </w:t>
      </w:r>
      <w:r w:rsidR="00046F46" w:rsidRPr="000F5BBA">
        <w:rPr>
          <w:rFonts w:asciiTheme="majorHAnsi" w:hAnsiTheme="majorHAnsi"/>
          <w:i/>
          <w:sz w:val="22"/>
          <w:szCs w:val="22"/>
        </w:rPr>
        <w:t xml:space="preserve">Monkey King. </w:t>
      </w:r>
      <w:r w:rsidR="00046F46" w:rsidRPr="000F5BBA">
        <w:rPr>
          <w:rFonts w:asciiTheme="majorHAnsi" w:hAnsiTheme="majorHAnsi"/>
          <w:sz w:val="22"/>
          <w:szCs w:val="22"/>
        </w:rPr>
        <w:t>New York, NY:  HarperCollins Publishers.</w:t>
      </w:r>
    </w:p>
    <w:p w:rsidR="00046F46" w:rsidRPr="000F5BBA" w:rsidRDefault="00046F46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104EAC" w:rsidRPr="00104EAC" w:rsidRDefault="00104EAC" w:rsidP="00BB2747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Chiu, C. (2002). </w:t>
      </w:r>
      <w:r>
        <w:rPr>
          <w:rFonts w:asciiTheme="majorHAnsi" w:hAnsiTheme="majorHAnsi"/>
          <w:i/>
          <w:sz w:val="22"/>
          <w:szCs w:val="22"/>
        </w:rPr>
        <w:t xml:space="preserve">Troublemaker and Other Saints. </w:t>
      </w:r>
      <w:r>
        <w:rPr>
          <w:rFonts w:asciiTheme="majorHAnsi" w:hAnsiTheme="majorHAnsi"/>
          <w:sz w:val="22"/>
          <w:szCs w:val="22"/>
        </w:rPr>
        <w:t>Berkeley, CA: Berkeley.</w:t>
      </w:r>
    </w:p>
    <w:p w:rsidR="00104EAC" w:rsidRDefault="00104EAC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046F46" w:rsidRPr="000F5BBA" w:rsidRDefault="00046F46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Divakaruni, C. B. (1994). </w:t>
      </w:r>
      <w:r w:rsidRPr="000F5BBA">
        <w:rPr>
          <w:rFonts w:asciiTheme="majorHAnsi" w:hAnsiTheme="majorHAnsi"/>
          <w:i/>
          <w:sz w:val="22"/>
          <w:szCs w:val="22"/>
        </w:rPr>
        <w:t xml:space="preserve">Arranged Marriages. </w:t>
      </w:r>
      <w:r w:rsidRPr="000F5BBA">
        <w:rPr>
          <w:rFonts w:asciiTheme="majorHAnsi" w:hAnsiTheme="majorHAnsi"/>
          <w:sz w:val="22"/>
          <w:szCs w:val="22"/>
        </w:rPr>
        <w:t>Harpswell, ME: Anchor Publishing Group.</w:t>
      </w:r>
    </w:p>
    <w:p w:rsidR="00046F46" w:rsidRPr="000F5BBA" w:rsidRDefault="00046F46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77122F" w:rsidRPr="000F5BBA" w:rsidRDefault="0077122F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Figiel, S. (1999). </w:t>
      </w:r>
      <w:r w:rsidRPr="000F5BBA">
        <w:rPr>
          <w:rFonts w:asciiTheme="majorHAnsi" w:hAnsiTheme="majorHAnsi"/>
          <w:i/>
          <w:sz w:val="22"/>
          <w:szCs w:val="22"/>
        </w:rPr>
        <w:t xml:space="preserve">Where We Once Belonged. </w:t>
      </w:r>
      <w:r w:rsidRPr="000F5BBA">
        <w:rPr>
          <w:rFonts w:asciiTheme="majorHAnsi" w:hAnsiTheme="majorHAnsi"/>
          <w:sz w:val="22"/>
          <w:szCs w:val="22"/>
        </w:rPr>
        <w:t>New York, NY: Kaya.</w:t>
      </w:r>
    </w:p>
    <w:p w:rsidR="0077122F" w:rsidRPr="000F5BBA" w:rsidRDefault="0077122F" w:rsidP="00BB2747">
      <w:pPr>
        <w:pStyle w:val="NoSpacing"/>
        <w:rPr>
          <w:rFonts w:asciiTheme="majorHAnsi" w:hAnsiTheme="majorHAnsi"/>
          <w:i/>
          <w:sz w:val="22"/>
          <w:szCs w:val="22"/>
        </w:rPr>
      </w:pPr>
    </w:p>
    <w:p w:rsidR="00645FE1" w:rsidRPr="000F5BBA" w:rsidRDefault="00645FE1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Ford, J. (2009). </w:t>
      </w:r>
      <w:r w:rsidRPr="000F5BBA">
        <w:rPr>
          <w:rFonts w:asciiTheme="majorHAnsi" w:hAnsiTheme="majorHAnsi"/>
          <w:i/>
          <w:sz w:val="22"/>
          <w:szCs w:val="22"/>
        </w:rPr>
        <w:t xml:space="preserve">Hotel on the Corner of Bitter and Sweet. </w:t>
      </w:r>
      <w:r w:rsidRPr="000F5BBA">
        <w:rPr>
          <w:rFonts w:asciiTheme="majorHAnsi" w:hAnsiTheme="majorHAnsi"/>
          <w:sz w:val="22"/>
          <w:szCs w:val="22"/>
        </w:rPr>
        <w:t>Waterville, ME: Thorndike Press.</w:t>
      </w:r>
    </w:p>
    <w:p w:rsidR="00645FE1" w:rsidRPr="000F5BBA" w:rsidRDefault="00645FE1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C90E98" w:rsidRPr="000F5BBA" w:rsidRDefault="00C90E98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Gruenwald, M. M. (2010). </w:t>
      </w:r>
      <w:r w:rsidRPr="000F5BBA">
        <w:rPr>
          <w:rFonts w:asciiTheme="majorHAnsi" w:hAnsiTheme="majorHAnsi"/>
          <w:i/>
          <w:sz w:val="22"/>
          <w:szCs w:val="22"/>
        </w:rPr>
        <w:t xml:space="preserve">Looking Like the Enemy. My Story of Imprisonment in Japanese-American Internment Camps. </w:t>
      </w:r>
      <w:r w:rsidRPr="000F5BBA">
        <w:rPr>
          <w:rFonts w:asciiTheme="majorHAnsi" w:hAnsiTheme="majorHAnsi"/>
          <w:sz w:val="22"/>
          <w:szCs w:val="22"/>
        </w:rPr>
        <w:t>Troutdale, OR: NewSage Press. (Young Readers’ Edition also available)</w:t>
      </w:r>
    </w:p>
    <w:p w:rsidR="00C90E98" w:rsidRPr="000F5BBA" w:rsidRDefault="00C90E98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72125A" w:rsidRPr="000F5BBA" w:rsidRDefault="0072125A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Ho, M. (1991). </w:t>
      </w:r>
      <w:r w:rsidRPr="000F5BBA">
        <w:rPr>
          <w:rFonts w:asciiTheme="majorHAnsi" w:hAnsiTheme="majorHAnsi"/>
          <w:i/>
          <w:sz w:val="22"/>
          <w:szCs w:val="22"/>
        </w:rPr>
        <w:t xml:space="preserve">The Clay Marble. </w:t>
      </w:r>
      <w:r w:rsidRPr="000F5BBA">
        <w:rPr>
          <w:rFonts w:asciiTheme="majorHAnsi" w:hAnsiTheme="majorHAnsi"/>
          <w:sz w:val="22"/>
          <w:szCs w:val="22"/>
        </w:rPr>
        <w:t>New York, NY: Square Fish.</w:t>
      </w:r>
    </w:p>
    <w:p w:rsidR="0072125A" w:rsidRPr="000F5BBA" w:rsidRDefault="0072125A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8B104C" w:rsidRPr="000F5BBA" w:rsidRDefault="008B104C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Holthe, T.U. (2002). </w:t>
      </w:r>
      <w:r w:rsidRPr="000F5BBA">
        <w:rPr>
          <w:rFonts w:asciiTheme="majorHAnsi" w:hAnsiTheme="majorHAnsi"/>
          <w:i/>
          <w:sz w:val="22"/>
          <w:szCs w:val="22"/>
        </w:rPr>
        <w:t>When the Elephants Dance.</w:t>
      </w:r>
      <w:r w:rsidRPr="000F5BBA">
        <w:rPr>
          <w:rFonts w:asciiTheme="majorHAnsi" w:hAnsiTheme="majorHAnsi"/>
          <w:sz w:val="22"/>
          <w:szCs w:val="22"/>
        </w:rPr>
        <w:t xml:space="preserve"> New York, NY: Crown.</w:t>
      </w:r>
    </w:p>
    <w:p w:rsidR="008B104C" w:rsidRPr="000F5BBA" w:rsidRDefault="008B104C" w:rsidP="00BB2747">
      <w:pPr>
        <w:pStyle w:val="NoSpacing"/>
        <w:rPr>
          <w:rFonts w:asciiTheme="majorHAnsi" w:hAnsiTheme="majorHAnsi"/>
          <w:i/>
          <w:sz w:val="22"/>
          <w:szCs w:val="22"/>
        </w:rPr>
      </w:pPr>
    </w:p>
    <w:p w:rsidR="00153B75" w:rsidRPr="000F5BBA" w:rsidRDefault="00153B75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Hosseini, K. (2003). </w:t>
      </w:r>
      <w:r w:rsidRPr="000F5BBA">
        <w:rPr>
          <w:rFonts w:asciiTheme="majorHAnsi" w:hAnsiTheme="majorHAnsi"/>
          <w:i/>
          <w:sz w:val="22"/>
          <w:szCs w:val="22"/>
        </w:rPr>
        <w:t xml:space="preserve">The Kite Runner.  </w:t>
      </w:r>
      <w:r w:rsidRPr="000F5BBA">
        <w:rPr>
          <w:rFonts w:asciiTheme="majorHAnsi" w:hAnsiTheme="majorHAnsi"/>
          <w:sz w:val="22"/>
          <w:szCs w:val="22"/>
        </w:rPr>
        <w:t>New York, NY: Riverhead Books.</w:t>
      </w:r>
    </w:p>
    <w:p w:rsidR="00153B75" w:rsidRPr="000F5BBA" w:rsidRDefault="00153B75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7852E6" w:rsidRDefault="006D5DF5" w:rsidP="00BB2747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Houston, J. W. &amp; Houston, J. D. (1973). </w:t>
      </w:r>
      <w:r>
        <w:rPr>
          <w:rFonts w:asciiTheme="majorHAnsi" w:hAnsiTheme="majorHAnsi"/>
          <w:i/>
          <w:sz w:val="22"/>
          <w:szCs w:val="22"/>
        </w:rPr>
        <w:t>Farewell to Manzanar.</w:t>
      </w:r>
      <w:r>
        <w:rPr>
          <w:rFonts w:asciiTheme="majorHAnsi" w:hAnsiTheme="majorHAnsi"/>
          <w:sz w:val="22"/>
          <w:szCs w:val="22"/>
        </w:rPr>
        <w:t xml:space="preserve"> New York, NY: </w:t>
      </w:r>
      <w:r w:rsidR="007852E6">
        <w:rPr>
          <w:rFonts w:asciiTheme="majorHAnsi" w:hAnsiTheme="majorHAnsi"/>
          <w:sz w:val="22"/>
          <w:szCs w:val="22"/>
        </w:rPr>
        <w:t xml:space="preserve">Random House </w:t>
      </w:r>
      <w:r w:rsidR="00AE34E7">
        <w:rPr>
          <w:rFonts w:asciiTheme="majorHAnsi" w:hAnsiTheme="majorHAnsi"/>
          <w:sz w:val="22"/>
          <w:szCs w:val="22"/>
        </w:rPr>
        <w:t>Children’s</w:t>
      </w:r>
      <w:r w:rsidR="007852E6">
        <w:rPr>
          <w:rFonts w:asciiTheme="majorHAnsi" w:hAnsiTheme="majorHAnsi"/>
          <w:sz w:val="22"/>
          <w:szCs w:val="22"/>
        </w:rPr>
        <w:t xml:space="preserve"> Books.</w:t>
      </w:r>
    </w:p>
    <w:p w:rsidR="007852E6" w:rsidRDefault="007852E6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B032AE" w:rsidRDefault="00B032AE" w:rsidP="00BB2747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Jen, G. (1991, 2008). </w:t>
      </w:r>
      <w:r>
        <w:rPr>
          <w:rFonts w:asciiTheme="majorHAnsi" w:hAnsiTheme="majorHAnsi"/>
          <w:i/>
          <w:sz w:val="22"/>
          <w:szCs w:val="22"/>
        </w:rPr>
        <w:t>Typical American.</w:t>
      </w:r>
      <w:r>
        <w:rPr>
          <w:rFonts w:asciiTheme="majorHAnsi" w:hAnsiTheme="majorHAnsi"/>
          <w:sz w:val="22"/>
          <w:szCs w:val="22"/>
        </w:rPr>
        <w:t xml:space="preserve"> New York, NY: Vintage Contemporaries.</w:t>
      </w:r>
    </w:p>
    <w:p w:rsidR="00B032AE" w:rsidRDefault="00B032AE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7852E6" w:rsidRDefault="007852E6" w:rsidP="00BB2747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Kaopio, M. Jr. (2011). </w:t>
      </w:r>
      <w:r>
        <w:rPr>
          <w:rFonts w:asciiTheme="majorHAnsi" w:hAnsiTheme="majorHAnsi"/>
          <w:i/>
          <w:sz w:val="22"/>
          <w:szCs w:val="22"/>
        </w:rPr>
        <w:t xml:space="preserve">Up Among the Stars. </w:t>
      </w:r>
      <w:r>
        <w:rPr>
          <w:rFonts w:asciiTheme="majorHAnsi" w:hAnsiTheme="majorHAnsi"/>
          <w:sz w:val="22"/>
          <w:szCs w:val="22"/>
        </w:rPr>
        <w:t>Honolulu, HI: Mutual Publishing.</w:t>
      </w:r>
    </w:p>
    <w:p w:rsidR="007852E6" w:rsidRDefault="007852E6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72125A" w:rsidRPr="000F5BBA" w:rsidRDefault="0072125A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Kaopio, M. </w:t>
      </w:r>
      <w:r w:rsidR="007852E6">
        <w:rPr>
          <w:rFonts w:asciiTheme="majorHAnsi" w:hAnsiTheme="majorHAnsi"/>
          <w:sz w:val="22"/>
          <w:szCs w:val="22"/>
        </w:rPr>
        <w:t xml:space="preserve">Jr. </w:t>
      </w:r>
      <w:r w:rsidRPr="000F5BBA">
        <w:rPr>
          <w:rFonts w:asciiTheme="majorHAnsi" w:hAnsiTheme="majorHAnsi"/>
          <w:sz w:val="22"/>
          <w:szCs w:val="22"/>
        </w:rPr>
        <w:t xml:space="preserve">(2005). </w:t>
      </w:r>
      <w:r w:rsidRPr="000F5BBA">
        <w:rPr>
          <w:rFonts w:asciiTheme="majorHAnsi" w:hAnsiTheme="majorHAnsi"/>
          <w:i/>
          <w:sz w:val="22"/>
          <w:szCs w:val="22"/>
        </w:rPr>
        <w:t xml:space="preserve">Written in the Sky. </w:t>
      </w:r>
      <w:r w:rsidRPr="000F5BBA">
        <w:rPr>
          <w:rFonts w:asciiTheme="majorHAnsi" w:hAnsiTheme="majorHAnsi"/>
          <w:sz w:val="22"/>
          <w:szCs w:val="22"/>
        </w:rPr>
        <w:t>Honolulu, HI: Mutual Publishing.</w:t>
      </w:r>
    </w:p>
    <w:p w:rsidR="0072125A" w:rsidRPr="000F5BBA" w:rsidRDefault="0072125A" w:rsidP="00BB2747">
      <w:pPr>
        <w:pStyle w:val="NoSpacing"/>
        <w:rPr>
          <w:rFonts w:asciiTheme="majorHAnsi" w:hAnsiTheme="majorHAnsi"/>
          <w:i/>
          <w:sz w:val="22"/>
          <w:szCs w:val="22"/>
        </w:rPr>
      </w:pPr>
    </w:p>
    <w:p w:rsidR="00AE34E7" w:rsidRDefault="00AE34E7" w:rsidP="00BB2747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Keller, N. O. (1997). </w:t>
      </w:r>
      <w:r>
        <w:rPr>
          <w:rFonts w:asciiTheme="majorHAnsi" w:hAnsiTheme="majorHAnsi"/>
          <w:i/>
          <w:sz w:val="22"/>
          <w:szCs w:val="22"/>
        </w:rPr>
        <w:t xml:space="preserve">Comfort Woman. </w:t>
      </w:r>
      <w:r>
        <w:rPr>
          <w:rFonts w:asciiTheme="majorHAnsi" w:hAnsiTheme="majorHAnsi"/>
          <w:sz w:val="22"/>
          <w:szCs w:val="22"/>
        </w:rPr>
        <w:t>New York, NY: Viking.</w:t>
      </w:r>
    </w:p>
    <w:p w:rsidR="00AE34E7" w:rsidRDefault="00AE34E7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AE34E7" w:rsidRDefault="00AE34E7" w:rsidP="00BB2747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Kingston, M. H. (2005). </w:t>
      </w:r>
      <w:r>
        <w:rPr>
          <w:rFonts w:asciiTheme="majorHAnsi" w:hAnsiTheme="majorHAnsi"/>
          <w:i/>
          <w:sz w:val="22"/>
          <w:szCs w:val="22"/>
        </w:rPr>
        <w:t xml:space="preserve">The Woman Warrior. </w:t>
      </w:r>
      <w:r>
        <w:rPr>
          <w:rFonts w:asciiTheme="majorHAnsi" w:hAnsiTheme="majorHAnsi"/>
          <w:sz w:val="22"/>
          <w:szCs w:val="22"/>
        </w:rPr>
        <w:t>New York, NY: Everyman’s Library.</w:t>
      </w:r>
    </w:p>
    <w:p w:rsidR="00AE34E7" w:rsidRDefault="00AE34E7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153B75" w:rsidRPr="000F5BBA" w:rsidRDefault="0029548A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>Lahiri, J.</w:t>
      </w:r>
      <w:r w:rsidR="00153B75" w:rsidRPr="000F5BBA">
        <w:rPr>
          <w:rFonts w:asciiTheme="majorHAnsi" w:hAnsiTheme="majorHAnsi"/>
          <w:sz w:val="22"/>
          <w:szCs w:val="22"/>
        </w:rPr>
        <w:t xml:space="preserve"> </w:t>
      </w:r>
      <w:r w:rsidRPr="000F5BBA">
        <w:rPr>
          <w:rFonts w:asciiTheme="majorHAnsi" w:hAnsiTheme="majorHAnsi"/>
          <w:sz w:val="22"/>
          <w:szCs w:val="22"/>
        </w:rPr>
        <w:t>(</w:t>
      </w:r>
      <w:r w:rsidR="00153B75" w:rsidRPr="000F5BBA">
        <w:rPr>
          <w:rFonts w:asciiTheme="majorHAnsi" w:hAnsiTheme="majorHAnsi"/>
          <w:sz w:val="22"/>
          <w:szCs w:val="22"/>
        </w:rPr>
        <w:t xml:space="preserve">2007). </w:t>
      </w:r>
      <w:r w:rsidR="00153B75" w:rsidRPr="000F5BBA">
        <w:rPr>
          <w:rFonts w:asciiTheme="majorHAnsi" w:hAnsiTheme="majorHAnsi"/>
          <w:i/>
          <w:sz w:val="22"/>
          <w:szCs w:val="22"/>
        </w:rPr>
        <w:t xml:space="preserve">Interpreter of Maladies. </w:t>
      </w:r>
      <w:r w:rsidR="00153B75" w:rsidRPr="000F5BBA">
        <w:rPr>
          <w:rFonts w:asciiTheme="majorHAnsi" w:hAnsiTheme="majorHAnsi"/>
          <w:sz w:val="22"/>
          <w:szCs w:val="22"/>
        </w:rPr>
        <w:t>(2007). Minneapolis, MN: HighBridge Co.</w:t>
      </w:r>
    </w:p>
    <w:p w:rsidR="00153B75" w:rsidRPr="000F5BBA" w:rsidRDefault="00153B75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153B75" w:rsidRPr="000F5BBA" w:rsidRDefault="00153B75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Lahiri, J. (2008). </w:t>
      </w:r>
      <w:r w:rsidRPr="000F5BBA">
        <w:rPr>
          <w:rFonts w:asciiTheme="majorHAnsi" w:hAnsiTheme="majorHAnsi"/>
          <w:i/>
          <w:sz w:val="22"/>
          <w:szCs w:val="22"/>
        </w:rPr>
        <w:t xml:space="preserve">Unaccustomed Earth. </w:t>
      </w:r>
      <w:r w:rsidRPr="000F5BBA">
        <w:rPr>
          <w:rFonts w:asciiTheme="majorHAnsi" w:hAnsiTheme="majorHAnsi"/>
          <w:sz w:val="22"/>
          <w:szCs w:val="22"/>
        </w:rPr>
        <w:t>New York, NY: Knopf.</w:t>
      </w:r>
    </w:p>
    <w:p w:rsidR="00153B75" w:rsidRPr="000F5BBA" w:rsidRDefault="00153B75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153B75" w:rsidRPr="000F5BBA" w:rsidRDefault="00153B75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Lahiri, J. (2003). </w:t>
      </w:r>
      <w:r w:rsidRPr="000F5BBA">
        <w:rPr>
          <w:rFonts w:asciiTheme="majorHAnsi" w:hAnsiTheme="majorHAnsi"/>
          <w:i/>
          <w:sz w:val="22"/>
          <w:szCs w:val="22"/>
        </w:rPr>
        <w:t xml:space="preserve">The Namesake. </w:t>
      </w:r>
      <w:r w:rsidRPr="000F5BBA">
        <w:rPr>
          <w:rFonts w:asciiTheme="majorHAnsi" w:hAnsiTheme="majorHAnsi"/>
          <w:sz w:val="22"/>
          <w:szCs w:val="22"/>
        </w:rPr>
        <w:t xml:space="preserve"> Boston, MA: Houghton Mifflin.</w:t>
      </w:r>
    </w:p>
    <w:p w:rsidR="00153B75" w:rsidRPr="000F5BBA" w:rsidRDefault="00153B75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8B104C" w:rsidRPr="000F5BBA" w:rsidRDefault="008B104C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McCabe, N. (2003). </w:t>
      </w:r>
      <w:r w:rsidRPr="000F5BBA">
        <w:rPr>
          <w:rFonts w:asciiTheme="majorHAnsi" w:hAnsiTheme="majorHAnsi"/>
          <w:i/>
          <w:sz w:val="22"/>
          <w:szCs w:val="22"/>
        </w:rPr>
        <w:t xml:space="preserve">Meeting Sophie. </w:t>
      </w:r>
      <w:r w:rsidRPr="000F5BBA">
        <w:rPr>
          <w:rFonts w:asciiTheme="majorHAnsi" w:hAnsiTheme="majorHAnsi"/>
          <w:sz w:val="22"/>
          <w:szCs w:val="22"/>
        </w:rPr>
        <w:t>Columbia, MI:  University of Missouri.</w:t>
      </w:r>
    </w:p>
    <w:p w:rsidR="008B104C" w:rsidRPr="000F5BBA" w:rsidRDefault="008B104C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C9683F" w:rsidRPr="00C9683F" w:rsidRDefault="00C9683F" w:rsidP="00BB2747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Mochizuki, K. (2002). </w:t>
      </w:r>
      <w:r>
        <w:rPr>
          <w:rFonts w:asciiTheme="majorHAnsi" w:hAnsiTheme="majorHAnsi"/>
          <w:i/>
          <w:sz w:val="22"/>
          <w:szCs w:val="22"/>
        </w:rPr>
        <w:t xml:space="preserve">Beacon Hill Boys. </w:t>
      </w:r>
      <w:r>
        <w:rPr>
          <w:rFonts w:asciiTheme="majorHAnsi" w:hAnsiTheme="majorHAnsi"/>
          <w:sz w:val="22"/>
          <w:szCs w:val="22"/>
        </w:rPr>
        <w:t>New York, NY: Scholastic Press.</w:t>
      </w:r>
    </w:p>
    <w:p w:rsidR="00C9683F" w:rsidRDefault="00C9683F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472C77" w:rsidRPr="000F5BBA" w:rsidRDefault="00472C77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Murayama, M. (1975). </w:t>
      </w:r>
      <w:r w:rsidRPr="000F5BBA">
        <w:rPr>
          <w:rFonts w:asciiTheme="majorHAnsi" w:hAnsiTheme="majorHAnsi"/>
          <w:i/>
          <w:sz w:val="22"/>
          <w:szCs w:val="22"/>
        </w:rPr>
        <w:t xml:space="preserve">All I Asking for Is My Body. </w:t>
      </w:r>
      <w:r w:rsidRPr="000F5BBA">
        <w:rPr>
          <w:rFonts w:asciiTheme="majorHAnsi" w:hAnsiTheme="majorHAnsi"/>
          <w:sz w:val="22"/>
          <w:szCs w:val="22"/>
        </w:rPr>
        <w:t>University of Hawai</w:t>
      </w:r>
      <w:r w:rsidR="008D4E25">
        <w:rPr>
          <w:rFonts w:asciiTheme="majorHAnsi" w:hAnsiTheme="majorHAnsi"/>
          <w:sz w:val="22"/>
          <w:szCs w:val="22"/>
        </w:rPr>
        <w:t>’</w:t>
      </w:r>
      <w:r w:rsidRPr="000F5BBA">
        <w:rPr>
          <w:rFonts w:asciiTheme="majorHAnsi" w:hAnsiTheme="majorHAnsi"/>
          <w:sz w:val="22"/>
          <w:szCs w:val="22"/>
        </w:rPr>
        <w:t>i.</w:t>
      </w:r>
    </w:p>
    <w:p w:rsidR="008B104C" w:rsidRPr="000F5BBA" w:rsidRDefault="008B104C" w:rsidP="008B104C">
      <w:pPr>
        <w:pStyle w:val="NoSpacing"/>
        <w:spacing w:before="240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Nguyen, D. (2010). </w:t>
      </w:r>
      <w:r w:rsidRPr="000F5BBA">
        <w:rPr>
          <w:rFonts w:asciiTheme="majorHAnsi" w:hAnsiTheme="majorHAnsi"/>
          <w:i/>
          <w:sz w:val="22"/>
          <w:szCs w:val="22"/>
        </w:rPr>
        <w:t xml:space="preserve">Truyen Kieu (Tale of Kieu). </w:t>
      </w:r>
      <w:r w:rsidRPr="000F5BBA">
        <w:rPr>
          <w:rFonts w:asciiTheme="majorHAnsi" w:hAnsiTheme="majorHAnsi"/>
          <w:sz w:val="22"/>
          <w:szCs w:val="22"/>
        </w:rPr>
        <w:t xml:space="preserve">Arlington, VA: To hop </w:t>
      </w:r>
      <w:r w:rsidR="00645FE1" w:rsidRPr="000F5BBA">
        <w:rPr>
          <w:rFonts w:asciiTheme="majorHAnsi" w:hAnsiTheme="majorHAnsi"/>
          <w:sz w:val="22"/>
          <w:szCs w:val="22"/>
        </w:rPr>
        <w:t>xuat ban Mien Dong Hoa Ky.</w:t>
      </w:r>
    </w:p>
    <w:p w:rsidR="00153B75" w:rsidRPr="000F5BBA" w:rsidRDefault="00153B75" w:rsidP="008B104C">
      <w:pPr>
        <w:pStyle w:val="NoSpacing"/>
        <w:spacing w:before="240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Okada, J. (1981). </w:t>
      </w:r>
      <w:r w:rsidRPr="000F5BBA">
        <w:rPr>
          <w:rFonts w:asciiTheme="majorHAnsi" w:hAnsiTheme="majorHAnsi"/>
          <w:i/>
          <w:sz w:val="22"/>
          <w:szCs w:val="22"/>
        </w:rPr>
        <w:t xml:space="preserve">No No Boy. </w:t>
      </w:r>
      <w:r w:rsidRPr="000F5BBA">
        <w:rPr>
          <w:rFonts w:asciiTheme="majorHAnsi" w:hAnsiTheme="majorHAnsi"/>
          <w:sz w:val="22"/>
          <w:szCs w:val="22"/>
        </w:rPr>
        <w:t xml:space="preserve"> Seattle, WA: University of Washington Press.</w:t>
      </w:r>
    </w:p>
    <w:p w:rsidR="00153B75" w:rsidRPr="000F5BBA" w:rsidRDefault="00153B75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72125A" w:rsidRPr="000F5BBA" w:rsidRDefault="0072125A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Ostuka, J. (2011). </w:t>
      </w:r>
      <w:r w:rsidRPr="000F5BBA">
        <w:rPr>
          <w:rFonts w:asciiTheme="majorHAnsi" w:hAnsiTheme="majorHAnsi"/>
          <w:i/>
          <w:sz w:val="22"/>
          <w:szCs w:val="22"/>
        </w:rPr>
        <w:t xml:space="preserve">Buddha in the Attic. </w:t>
      </w:r>
      <w:r w:rsidRPr="000F5BBA">
        <w:rPr>
          <w:rFonts w:asciiTheme="majorHAnsi" w:hAnsiTheme="majorHAnsi"/>
          <w:sz w:val="22"/>
          <w:szCs w:val="22"/>
        </w:rPr>
        <w:t>New York, NY: Random House, Inc.</w:t>
      </w:r>
    </w:p>
    <w:p w:rsidR="004B64FF" w:rsidRDefault="004B64FF" w:rsidP="004B64FF">
      <w:pPr>
        <w:pStyle w:val="NoSpacing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ASIAN AMERICANS and PACIFIC ISLANDERS</w:t>
      </w:r>
    </w:p>
    <w:p w:rsidR="004B64FF" w:rsidRDefault="004B64FF" w:rsidP="004B64FF">
      <w:pPr>
        <w:pStyle w:val="NoSpacing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 BRIEF BIBLIOGRAPHY</w:t>
      </w:r>
    </w:p>
    <w:p w:rsidR="004B64FF" w:rsidRDefault="004B64FF" w:rsidP="004B64FF">
      <w:pPr>
        <w:pStyle w:val="NoSpacing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South Seattle College</w:t>
      </w:r>
    </w:p>
    <w:p w:rsidR="004B64FF" w:rsidRPr="006F6AE1" w:rsidRDefault="004B64FF" w:rsidP="004B64FF">
      <w:pPr>
        <w:pStyle w:val="NoSpacing"/>
        <w:jc w:val="center"/>
        <w:rPr>
          <w:rFonts w:asciiTheme="majorHAnsi" w:hAnsiTheme="majorHAnsi"/>
          <w:b/>
          <w:szCs w:val="24"/>
        </w:rPr>
      </w:pPr>
    </w:p>
    <w:p w:rsidR="0072125A" w:rsidRPr="004B64FF" w:rsidRDefault="004B64FF" w:rsidP="00BB2747">
      <w:pPr>
        <w:pStyle w:val="NoSpacing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BOOKS</w:t>
      </w:r>
    </w:p>
    <w:p w:rsidR="0072125A" w:rsidRPr="000F5BBA" w:rsidRDefault="0072125A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Otsuka, J. (2002). </w:t>
      </w:r>
      <w:r w:rsidRPr="000F5BBA">
        <w:rPr>
          <w:rFonts w:asciiTheme="majorHAnsi" w:hAnsiTheme="majorHAnsi"/>
          <w:i/>
          <w:sz w:val="22"/>
          <w:szCs w:val="22"/>
        </w:rPr>
        <w:t xml:space="preserve">When the Emperor Was Divine. </w:t>
      </w:r>
      <w:r w:rsidRPr="000F5BBA">
        <w:rPr>
          <w:rFonts w:asciiTheme="majorHAnsi" w:hAnsiTheme="majorHAnsi"/>
          <w:sz w:val="22"/>
          <w:szCs w:val="22"/>
        </w:rPr>
        <w:t>New York, NY: Random House, Inc.</w:t>
      </w:r>
    </w:p>
    <w:p w:rsidR="0072125A" w:rsidRPr="000F5BBA" w:rsidRDefault="0072125A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29548A" w:rsidRPr="000F5BBA" w:rsidRDefault="00793F65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Phan, A. (2005). </w:t>
      </w:r>
      <w:r w:rsidRPr="000F5BBA">
        <w:rPr>
          <w:rFonts w:asciiTheme="majorHAnsi" w:hAnsiTheme="majorHAnsi"/>
          <w:i/>
          <w:sz w:val="22"/>
          <w:szCs w:val="22"/>
        </w:rPr>
        <w:t xml:space="preserve">We Should Never Meet. </w:t>
      </w:r>
      <w:r w:rsidR="0029548A" w:rsidRPr="000F5BBA">
        <w:rPr>
          <w:rFonts w:asciiTheme="majorHAnsi" w:hAnsiTheme="majorHAnsi"/>
          <w:sz w:val="22"/>
          <w:szCs w:val="22"/>
        </w:rPr>
        <w:t>New York, NY: Macmillan.</w:t>
      </w:r>
    </w:p>
    <w:p w:rsidR="000F5BBA" w:rsidRPr="000F5BBA" w:rsidRDefault="000F5BBA" w:rsidP="000F5BBA">
      <w:pPr>
        <w:pStyle w:val="NoSpacing"/>
        <w:rPr>
          <w:rFonts w:asciiTheme="majorHAnsi" w:hAnsiTheme="majorHAnsi"/>
          <w:sz w:val="22"/>
          <w:szCs w:val="22"/>
        </w:rPr>
      </w:pPr>
    </w:p>
    <w:p w:rsidR="000F5BBA" w:rsidRPr="000F5BBA" w:rsidRDefault="000F5BBA" w:rsidP="000F5BBA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Ping, W. (2007). </w:t>
      </w:r>
      <w:r w:rsidRPr="000F5BBA">
        <w:rPr>
          <w:rFonts w:asciiTheme="majorHAnsi" w:hAnsiTheme="majorHAnsi"/>
          <w:i/>
          <w:sz w:val="22"/>
          <w:szCs w:val="22"/>
        </w:rPr>
        <w:t xml:space="preserve">Last Communist Virgin. </w:t>
      </w:r>
      <w:r w:rsidRPr="000F5BBA">
        <w:rPr>
          <w:rFonts w:asciiTheme="majorHAnsi" w:hAnsiTheme="majorHAnsi"/>
          <w:sz w:val="22"/>
          <w:szCs w:val="22"/>
        </w:rPr>
        <w:t>Minneapolis, MN: Coffee House Press.</w:t>
      </w:r>
    </w:p>
    <w:p w:rsidR="000F5BBA" w:rsidRPr="000F5BBA" w:rsidRDefault="000F5BBA" w:rsidP="000F5BBA">
      <w:pPr>
        <w:pStyle w:val="NoSpacing"/>
        <w:rPr>
          <w:rFonts w:asciiTheme="majorHAnsi" w:hAnsiTheme="majorHAnsi"/>
          <w:sz w:val="22"/>
          <w:szCs w:val="22"/>
        </w:rPr>
      </w:pPr>
    </w:p>
    <w:p w:rsidR="00C9683F" w:rsidRPr="00C9683F" w:rsidRDefault="00C9683F" w:rsidP="000F5BBA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Pradhan, M. (2007). </w:t>
      </w:r>
      <w:r>
        <w:rPr>
          <w:rFonts w:asciiTheme="majorHAnsi" w:hAnsiTheme="majorHAnsi"/>
          <w:i/>
          <w:sz w:val="22"/>
          <w:szCs w:val="22"/>
        </w:rPr>
        <w:t xml:space="preserve">The Hindi-Bindi Club. </w:t>
      </w:r>
      <w:r>
        <w:rPr>
          <w:rFonts w:asciiTheme="majorHAnsi" w:hAnsiTheme="majorHAnsi"/>
          <w:sz w:val="22"/>
          <w:szCs w:val="22"/>
        </w:rPr>
        <w:t>New York, NY: Bantam Books.</w:t>
      </w:r>
    </w:p>
    <w:p w:rsidR="00C9683F" w:rsidRDefault="00C9683F" w:rsidP="000F5BBA">
      <w:pPr>
        <w:pStyle w:val="NoSpacing"/>
        <w:rPr>
          <w:rFonts w:asciiTheme="majorHAnsi" w:hAnsiTheme="majorHAnsi"/>
          <w:sz w:val="22"/>
          <w:szCs w:val="22"/>
        </w:rPr>
      </w:pPr>
    </w:p>
    <w:p w:rsidR="00B75776" w:rsidRPr="000F5BBA" w:rsidRDefault="00B75776" w:rsidP="000F5BBA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lastRenderedPageBreak/>
        <w:t xml:space="preserve">Rizzuto, R. R. (1999). </w:t>
      </w:r>
      <w:r w:rsidRPr="000F5BBA">
        <w:rPr>
          <w:rFonts w:asciiTheme="majorHAnsi" w:hAnsiTheme="majorHAnsi"/>
          <w:i/>
          <w:sz w:val="22"/>
          <w:szCs w:val="22"/>
        </w:rPr>
        <w:t xml:space="preserve">Why She Left Us. </w:t>
      </w:r>
      <w:r w:rsidRPr="000F5BBA">
        <w:rPr>
          <w:rFonts w:asciiTheme="majorHAnsi" w:hAnsiTheme="majorHAnsi"/>
          <w:sz w:val="22"/>
          <w:szCs w:val="22"/>
        </w:rPr>
        <w:t>New York, NY: HarperFlamingo.</w:t>
      </w:r>
    </w:p>
    <w:p w:rsidR="00B75776" w:rsidRPr="000F5BBA" w:rsidRDefault="00B75776" w:rsidP="00BB2747">
      <w:pPr>
        <w:pStyle w:val="NoSpacing"/>
        <w:rPr>
          <w:rFonts w:asciiTheme="majorHAnsi" w:hAnsiTheme="majorHAnsi"/>
          <w:i/>
          <w:sz w:val="22"/>
          <w:szCs w:val="22"/>
        </w:rPr>
      </w:pPr>
    </w:p>
    <w:p w:rsidR="0029548A" w:rsidRPr="000F5BBA" w:rsidRDefault="0029548A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Soltani, A. &amp; Khalil. (2011). </w:t>
      </w:r>
      <w:r w:rsidRPr="000F5BBA">
        <w:rPr>
          <w:rFonts w:asciiTheme="majorHAnsi" w:hAnsiTheme="majorHAnsi"/>
          <w:i/>
          <w:sz w:val="22"/>
          <w:szCs w:val="22"/>
        </w:rPr>
        <w:t>Zahara’s Paradise.</w:t>
      </w:r>
      <w:r w:rsidRPr="000F5BBA">
        <w:rPr>
          <w:rFonts w:asciiTheme="majorHAnsi" w:hAnsiTheme="majorHAnsi"/>
          <w:sz w:val="22"/>
          <w:szCs w:val="22"/>
        </w:rPr>
        <w:t xml:space="preserve"> New York, NY: First Second.</w:t>
      </w:r>
    </w:p>
    <w:p w:rsidR="0029548A" w:rsidRPr="000F5BBA" w:rsidRDefault="0029548A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29548A" w:rsidRPr="000F5BBA" w:rsidRDefault="0029548A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Tan, A. (1989). </w:t>
      </w:r>
      <w:r w:rsidRPr="000F5BBA">
        <w:rPr>
          <w:rFonts w:asciiTheme="majorHAnsi" w:hAnsiTheme="majorHAnsi"/>
          <w:i/>
          <w:sz w:val="22"/>
          <w:szCs w:val="22"/>
        </w:rPr>
        <w:t xml:space="preserve">The Joy Luck </w:t>
      </w:r>
      <w:r w:rsidRPr="000F5BBA">
        <w:rPr>
          <w:rFonts w:asciiTheme="majorHAnsi" w:hAnsiTheme="majorHAnsi"/>
          <w:sz w:val="22"/>
          <w:szCs w:val="22"/>
        </w:rPr>
        <w:t>Club. New York, NY: Penguin Books.</w:t>
      </w:r>
    </w:p>
    <w:p w:rsidR="0029548A" w:rsidRPr="000F5BBA" w:rsidRDefault="0029548A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29548A" w:rsidRPr="000F5BBA" w:rsidRDefault="0029548A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Tan, A. (2003). </w:t>
      </w:r>
      <w:r w:rsidRPr="000F5BBA">
        <w:rPr>
          <w:rFonts w:asciiTheme="majorHAnsi" w:hAnsiTheme="majorHAnsi"/>
          <w:i/>
          <w:sz w:val="22"/>
          <w:szCs w:val="22"/>
        </w:rPr>
        <w:t>The Opposite of Fate.</w:t>
      </w:r>
      <w:r w:rsidRPr="000F5BBA">
        <w:rPr>
          <w:rFonts w:asciiTheme="majorHAnsi" w:hAnsiTheme="majorHAnsi"/>
          <w:sz w:val="22"/>
          <w:szCs w:val="22"/>
        </w:rPr>
        <w:t xml:space="preserve"> New York, NY: Putnam.</w:t>
      </w:r>
    </w:p>
    <w:p w:rsidR="008D4E25" w:rsidRDefault="008D4E25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8D4E25" w:rsidRDefault="008D4E25" w:rsidP="00BB2747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Wendt, A. (1989).  </w:t>
      </w:r>
      <w:r w:rsidRPr="008D4E25">
        <w:rPr>
          <w:rFonts w:asciiTheme="majorHAnsi" w:hAnsiTheme="majorHAnsi"/>
          <w:i/>
          <w:sz w:val="22"/>
          <w:szCs w:val="22"/>
        </w:rPr>
        <w:t>Flying Fox in a Freedom Tree.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Honolulu, HI: University of Hawai’i Press.</w:t>
      </w:r>
    </w:p>
    <w:p w:rsidR="00AE34E7" w:rsidRDefault="00AE34E7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AE34E7" w:rsidRPr="008D4E25" w:rsidRDefault="00AE34E7" w:rsidP="00BB2747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Woo, S. J. (2009). </w:t>
      </w:r>
      <w:r>
        <w:rPr>
          <w:rFonts w:asciiTheme="majorHAnsi" w:hAnsiTheme="majorHAnsi"/>
          <w:i/>
          <w:sz w:val="22"/>
          <w:szCs w:val="22"/>
        </w:rPr>
        <w:t xml:space="preserve">Everything Asian. </w:t>
      </w:r>
      <w:r>
        <w:rPr>
          <w:rFonts w:asciiTheme="majorHAnsi" w:hAnsiTheme="majorHAnsi"/>
          <w:sz w:val="22"/>
          <w:szCs w:val="22"/>
        </w:rPr>
        <w:t>New York, NY: Thomas Dunne.</w:t>
      </w:r>
    </w:p>
    <w:p w:rsidR="008D4E25" w:rsidRDefault="008D4E25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957F6A" w:rsidRPr="000F5BBA" w:rsidRDefault="00645FE1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Yang, G. L. (2006). </w:t>
      </w:r>
      <w:r w:rsidRPr="000F5BBA">
        <w:rPr>
          <w:rFonts w:asciiTheme="majorHAnsi" w:hAnsiTheme="majorHAnsi"/>
          <w:i/>
          <w:sz w:val="22"/>
          <w:szCs w:val="22"/>
        </w:rPr>
        <w:t xml:space="preserve">American Born Chinese. </w:t>
      </w:r>
      <w:r w:rsidR="0077122F" w:rsidRPr="000F5BBA">
        <w:rPr>
          <w:rFonts w:asciiTheme="majorHAnsi" w:hAnsiTheme="majorHAnsi"/>
          <w:sz w:val="22"/>
          <w:szCs w:val="22"/>
        </w:rPr>
        <w:t>New York: First Second.</w:t>
      </w:r>
    </w:p>
    <w:p w:rsidR="0077122F" w:rsidRPr="000F5BBA" w:rsidRDefault="0077122F" w:rsidP="00BB2747">
      <w:pPr>
        <w:pStyle w:val="NoSpacing"/>
        <w:rPr>
          <w:rFonts w:asciiTheme="majorHAnsi" w:hAnsiTheme="majorHAnsi"/>
          <w:sz w:val="22"/>
          <w:szCs w:val="22"/>
        </w:rPr>
      </w:pPr>
    </w:p>
    <w:p w:rsidR="00BB2747" w:rsidRPr="000F5BBA" w:rsidRDefault="00C90E98" w:rsidP="00BB2747">
      <w:pPr>
        <w:pStyle w:val="NoSpacing"/>
        <w:rPr>
          <w:rFonts w:asciiTheme="majorHAnsi" w:hAnsiTheme="majorHAnsi"/>
          <w:sz w:val="22"/>
          <w:szCs w:val="22"/>
        </w:rPr>
      </w:pPr>
      <w:r w:rsidRPr="000F5BBA">
        <w:rPr>
          <w:rFonts w:asciiTheme="majorHAnsi" w:hAnsiTheme="majorHAnsi"/>
          <w:sz w:val="22"/>
          <w:szCs w:val="22"/>
        </w:rPr>
        <w:t xml:space="preserve">Yep, L &amp; Yep, K. (2008). </w:t>
      </w:r>
      <w:r w:rsidRPr="000F5BBA">
        <w:rPr>
          <w:rFonts w:asciiTheme="majorHAnsi" w:hAnsiTheme="majorHAnsi"/>
          <w:i/>
          <w:sz w:val="22"/>
          <w:szCs w:val="22"/>
        </w:rPr>
        <w:t>The Dragon’s Child.</w:t>
      </w:r>
      <w:r w:rsidRPr="000F5BBA">
        <w:rPr>
          <w:rFonts w:asciiTheme="majorHAnsi" w:hAnsiTheme="majorHAnsi"/>
          <w:sz w:val="22"/>
          <w:szCs w:val="22"/>
        </w:rPr>
        <w:t xml:space="preserve"> New York, NY: HarperCollins Publishers.</w:t>
      </w:r>
    </w:p>
    <w:p w:rsidR="00C90E98" w:rsidRDefault="00C90E98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BB2747">
      <w:pPr>
        <w:pStyle w:val="NoSpacing"/>
        <w:rPr>
          <w:rFonts w:asciiTheme="majorHAnsi" w:hAnsiTheme="majorHAnsi"/>
          <w:szCs w:val="24"/>
        </w:rPr>
      </w:pPr>
    </w:p>
    <w:p w:rsidR="00345E2A" w:rsidRDefault="00345E2A" w:rsidP="0012655F">
      <w:pPr>
        <w:pStyle w:val="NoSpacing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ASIAN AMERICANS AND PACIFIC ISLANDERS</w:t>
      </w:r>
    </w:p>
    <w:p w:rsidR="00345E2A" w:rsidRDefault="004B64FF" w:rsidP="00345E2A">
      <w:pPr>
        <w:pStyle w:val="NoSpacing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A BRIEF </w:t>
      </w:r>
      <w:r w:rsidR="00DC313B">
        <w:rPr>
          <w:rFonts w:asciiTheme="majorHAnsi" w:hAnsiTheme="majorHAnsi"/>
          <w:b/>
          <w:szCs w:val="24"/>
        </w:rPr>
        <w:t xml:space="preserve">FILM </w:t>
      </w:r>
      <w:r w:rsidR="00345E2A">
        <w:rPr>
          <w:rFonts w:asciiTheme="majorHAnsi" w:hAnsiTheme="majorHAnsi"/>
          <w:b/>
          <w:szCs w:val="24"/>
        </w:rPr>
        <w:t>BIBLIOGRAPHY</w:t>
      </w:r>
      <w:r>
        <w:rPr>
          <w:rFonts w:asciiTheme="majorHAnsi" w:hAnsiTheme="majorHAnsi"/>
          <w:b/>
          <w:szCs w:val="24"/>
        </w:rPr>
        <w:t xml:space="preserve"> BY CULTURES</w:t>
      </w:r>
    </w:p>
    <w:p w:rsidR="00345E2A" w:rsidRDefault="00345E2A" w:rsidP="00345E2A">
      <w:pPr>
        <w:pStyle w:val="NoSpacing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South Seattle </w:t>
      </w:r>
      <w:r w:rsidR="006F6AE1">
        <w:rPr>
          <w:rFonts w:asciiTheme="majorHAnsi" w:hAnsiTheme="majorHAnsi"/>
          <w:b/>
          <w:szCs w:val="24"/>
        </w:rPr>
        <w:t>College</w:t>
      </w:r>
    </w:p>
    <w:p w:rsidR="00345E2A" w:rsidRDefault="00345E2A" w:rsidP="00345E2A">
      <w:pPr>
        <w:pStyle w:val="NoSpacing"/>
        <w:jc w:val="center"/>
        <w:rPr>
          <w:rFonts w:asciiTheme="majorHAnsi" w:hAnsiTheme="majorHAnsi"/>
          <w:b/>
          <w:szCs w:val="24"/>
        </w:rPr>
      </w:pPr>
    </w:p>
    <w:p w:rsidR="00DC313B" w:rsidRDefault="00DE63CA" w:rsidP="00DC313B">
      <w:pPr>
        <w:pStyle w:val="NoSpacing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CHINA</w:t>
      </w:r>
    </w:p>
    <w:p w:rsidR="00DE63CA" w:rsidRPr="00DE63CA" w:rsidRDefault="00DE63CA" w:rsidP="00DE63CA">
      <w:pPr>
        <w:autoSpaceDE w:val="0"/>
        <w:autoSpaceDN w:val="0"/>
        <w:adjustRightInd w:val="0"/>
        <w:rPr>
          <w:rFonts w:asciiTheme="majorHAnsi" w:hAnsiTheme="majorHAnsi" w:cs="Times-Roman"/>
          <w:szCs w:val="24"/>
        </w:rPr>
      </w:pPr>
      <w:r w:rsidRPr="00DE63CA">
        <w:rPr>
          <w:rFonts w:asciiTheme="majorHAnsi" w:hAnsiTheme="majorHAnsi" w:cs="Times-Roman"/>
          <w:i/>
          <w:szCs w:val="24"/>
        </w:rPr>
        <w:t xml:space="preserve">Farewell My Concubine </w:t>
      </w:r>
      <w:r w:rsidRPr="00DE63CA">
        <w:rPr>
          <w:rFonts w:asciiTheme="majorHAnsi" w:hAnsiTheme="majorHAnsi" w:cs="Times-Roman"/>
          <w:szCs w:val="24"/>
        </w:rPr>
        <w:t>(1993)</w:t>
      </w:r>
    </w:p>
    <w:p w:rsidR="00DE63CA" w:rsidRPr="00DE63CA" w:rsidRDefault="00DE63CA" w:rsidP="00DE63CA">
      <w:pPr>
        <w:autoSpaceDE w:val="0"/>
        <w:autoSpaceDN w:val="0"/>
        <w:adjustRightInd w:val="0"/>
        <w:rPr>
          <w:rFonts w:asciiTheme="majorHAnsi" w:hAnsiTheme="majorHAnsi" w:cs="Times-Roman"/>
          <w:i/>
          <w:szCs w:val="24"/>
        </w:rPr>
      </w:pPr>
      <w:r w:rsidRPr="00DE63CA">
        <w:rPr>
          <w:rFonts w:asciiTheme="majorHAnsi" w:hAnsiTheme="majorHAnsi" w:cs="Times-Roman"/>
          <w:i/>
          <w:szCs w:val="24"/>
        </w:rPr>
        <w:t>The Blue Kite</w:t>
      </w:r>
      <w:r w:rsidRPr="00DE63CA">
        <w:rPr>
          <w:rFonts w:asciiTheme="majorHAnsi" w:hAnsiTheme="majorHAnsi" w:cs="Times-Roman"/>
          <w:szCs w:val="24"/>
        </w:rPr>
        <w:t xml:space="preserve"> (1993)</w:t>
      </w:r>
      <w:r w:rsidRPr="00DE63CA">
        <w:rPr>
          <w:rFonts w:asciiTheme="majorHAnsi" w:hAnsiTheme="majorHAnsi" w:cs="Times-Roman"/>
          <w:i/>
          <w:szCs w:val="24"/>
        </w:rPr>
        <w:t xml:space="preserve"> </w:t>
      </w:r>
    </w:p>
    <w:p w:rsidR="00AA2E27" w:rsidRDefault="00DE63CA" w:rsidP="00AA2E27">
      <w:pPr>
        <w:autoSpaceDE w:val="0"/>
        <w:autoSpaceDN w:val="0"/>
        <w:adjustRightInd w:val="0"/>
        <w:rPr>
          <w:rFonts w:asciiTheme="majorHAnsi" w:hAnsiTheme="majorHAnsi" w:cs="Times-Roman"/>
          <w:szCs w:val="24"/>
        </w:rPr>
      </w:pPr>
      <w:r w:rsidRPr="00DE63CA">
        <w:rPr>
          <w:rFonts w:asciiTheme="majorHAnsi" w:hAnsiTheme="majorHAnsi" w:cs="Times-Roman"/>
          <w:i/>
          <w:szCs w:val="24"/>
        </w:rPr>
        <w:t xml:space="preserve">To Live </w:t>
      </w:r>
      <w:r w:rsidRPr="00DE63CA">
        <w:rPr>
          <w:rFonts w:asciiTheme="majorHAnsi" w:hAnsiTheme="majorHAnsi" w:cs="Times-Roman"/>
          <w:szCs w:val="24"/>
        </w:rPr>
        <w:t xml:space="preserve">(1994) </w:t>
      </w:r>
    </w:p>
    <w:p w:rsidR="00AA2E27" w:rsidRDefault="00AA2E27" w:rsidP="00AA2E27">
      <w:pPr>
        <w:autoSpaceDE w:val="0"/>
        <w:autoSpaceDN w:val="0"/>
        <w:adjustRightInd w:val="0"/>
        <w:rPr>
          <w:rFonts w:asciiTheme="majorHAnsi" w:hAnsiTheme="majorHAnsi" w:cs="Times-Roman"/>
          <w:szCs w:val="24"/>
        </w:rPr>
      </w:pPr>
    </w:p>
    <w:p w:rsidR="00AA2E27" w:rsidRDefault="00AA2E27" w:rsidP="00AA2E27">
      <w:pPr>
        <w:autoSpaceDE w:val="0"/>
        <w:autoSpaceDN w:val="0"/>
        <w:adjustRightInd w:val="0"/>
        <w:rPr>
          <w:rFonts w:asciiTheme="majorHAnsi" w:hAnsiTheme="majorHAnsi" w:cs="Times-Roman"/>
          <w:b/>
          <w:szCs w:val="24"/>
        </w:rPr>
      </w:pPr>
      <w:r>
        <w:rPr>
          <w:rFonts w:asciiTheme="majorHAnsi" w:hAnsiTheme="majorHAnsi" w:cs="Times-Roman"/>
          <w:b/>
          <w:szCs w:val="24"/>
        </w:rPr>
        <w:t>CHINESE-AMERICAN</w:t>
      </w:r>
    </w:p>
    <w:p w:rsidR="00AA2E27" w:rsidRDefault="00DF7B52" w:rsidP="00AA2E27">
      <w:pPr>
        <w:autoSpaceDE w:val="0"/>
        <w:autoSpaceDN w:val="0"/>
        <w:adjustRightInd w:val="0"/>
        <w:rPr>
          <w:rFonts w:asciiTheme="majorHAnsi" w:hAnsiTheme="majorHAnsi" w:cs="Times-Roman"/>
          <w:szCs w:val="24"/>
        </w:rPr>
      </w:pPr>
      <w:r>
        <w:rPr>
          <w:rFonts w:asciiTheme="majorHAnsi" w:hAnsiTheme="majorHAnsi" w:cs="Times-Roman"/>
          <w:szCs w:val="24"/>
        </w:rPr>
        <w:t>Community Stories:  Uncle Jimmy (2006)</w:t>
      </w:r>
    </w:p>
    <w:p w:rsidR="00DF7B52" w:rsidRDefault="006721AC" w:rsidP="00AA2E27">
      <w:pPr>
        <w:autoSpaceDE w:val="0"/>
        <w:autoSpaceDN w:val="0"/>
        <w:adjustRightInd w:val="0"/>
        <w:rPr>
          <w:rFonts w:asciiTheme="majorHAnsi" w:hAnsiTheme="majorHAnsi" w:cs="Times-Roman"/>
          <w:szCs w:val="24"/>
        </w:rPr>
      </w:pPr>
      <w:hyperlink r:id="rId9" w:history="1">
        <w:r w:rsidR="00DF7B52" w:rsidRPr="00965FCC">
          <w:rPr>
            <w:rStyle w:val="Hyperlink"/>
            <w:rFonts w:asciiTheme="majorHAnsi" w:hAnsiTheme="majorHAnsi" w:cs="Times-Roman"/>
            <w:szCs w:val="24"/>
          </w:rPr>
          <w:t>http://www.seattlechannel.org/CommunityStories/episodes?videoid=x26648</w:t>
        </w:r>
      </w:hyperlink>
    </w:p>
    <w:p w:rsidR="00DF7B52" w:rsidRPr="00DF7B52" w:rsidRDefault="00DF7B52" w:rsidP="00AA2E27">
      <w:pPr>
        <w:autoSpaceDE w:val="0"/>
        <w:autoSpaceDN w:val="0"/>
        <w:adjustRightInd w:val="0"/>
        <w:rPr>
          <w:rFonts w:asciiTheme="majorHAnsi" w:hAnsiTheme="majorHAnsi" w:cs="Times-Roman"/>
          <w:szCs w:val="24"/>
        </w:rPr>
      </w:pPr>
    </w:p>
    <w:p w:rsidR="00DC313B" w:rsidRDefault="00DE63CA" w:rsidP="00DC313B">
      <w:pPr>
        <w:pStyle w:val="NoSpacing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HAWAI’I</w:t>
      </w:r>
    </w:p>
    <w:p w:rsidR="00717B6F" w:rsidRPr="00717B6F" w:rsidRDefault="00717B6F" w:rsidP="00DC313B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 xml:space="preserve">Hawaiian: The Legend of Eddie Aikau </w:t>
      </w:r>
      <w:r>
        <w:rPr>
          <w:rFonts w:asciiTheme="majorHAnsi" w:hAnsiTheme="majorHAnsi"/>
          <w:szCs w:val="24"/>
        </w:rPr>
        <w:t>(2013)</w:t>
      </w:r>
    </w:p>
    <w:p w:rsidR="00717B6F" w:rsidRPr="00717B6F" w:rsidRDefault="00717B6F" w:rsidP="00DC313B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 xml:space="preserve">The Land Has Eyes </w:t>
      </w:r>
      <w:r>
        <w:rPr>
          <w:rFonts w:asciiTheme="majorHAnsi" w:hAnsiTheme="majorHAnsi"/>
          <w:szCs w:val="24"/>
        </w:rPr>
        <w:t>(2004)</w:t>
      </w:r>
    </w:p>
    <w:p w:rsidR="00717B6F" w:rsidRPr="00717B6F" w:rsidRDefault="00717B6F" w:rsidP="00DC313B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 xml:space="preserve">The New Oceania </w:t>
      </w:r>
      <w:r>
        <w:rPr>
          <w:rFonts w:asciiTheme="majorHAnsi" w:hAnsiTheme="majorHAnsi"/>
          <w:szCs w:val="24"/>
        </w:rPr>
        <w:t>(YouTube)</w:t>
      </w:r>
    </w:p>
    <w:p w:rsidR="00717B6F" w:rsidRDefault="006721AC" w:rsidP="00DC313B">
      <w:pPr>
        <w:pStyle w:val="NoSpacing"/>
        <w:rPr>
          <w:rFonts w:asciiTheme="majorHAnsi" w:hAnsiTheme="majorHAnsi"/>
          <w:szCs w:val="24"/>
        </w:rPr>
      </w:pPr>
      <w:hyperlink r:id="rId10" w:anchor="view=detail&amp;mid=EA2E72CBEB4E8AC23CF9EA2E72CBEB4E8AC23CF9" w:history="1">
        <w:r w:rsidR="00717B6F" w:rsidRPr="00A13E65">
          <w:rPr>
            <w:rStyle w:val="Hyperlink"/>
            <w:rFonts w:asciiTheme="majorHAnsi" w:hAnsiTheme="majorHAnsi"/>
            <w:szCs w:val="24"/>
          </w:rPr>
          <w:t>http://www.bing.com/videos/search?q=the+new+oceania&amp;FORM=VIRE1#view=detail&amp;mid=EA2E72CBEB4E8AC23CF9EA2E72CBEB4E8AC23CF9</w:t>
        </w:r>
      </w:hyperlink>
    </w:p>
    <w:p w:rsidR="00AA2E27" w:rsidRPr="00717B6F" w:rsidRDefault="00C62D3B" w:rsidP="00DC313B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>The Untold Story: Internment of Japanese-Americans in Hawai’</w:t>
      </w:r>
      <w:r w:rsidR="00AA2E27">
        <w:rPr>
          <w:rFonts w:asciiTheme="majorHAnsi" w:hAnsiTheme="majorHAnsi"/>
          <w:i/>
          <w:szCs w:val="24"/>
        </w:rPr>
        <w:t xml:space="preserve">I </w:t>
      </w:r>
      <w:r w:rsidR="00AA2E27">
        <w:rPr>
          <w:rFonts w:asciiTheme="majorHAnsi" w:hAnsiTheme="majorHAnsi"/>
          <w:szCs w:val="24"/>
        </w:rPr>
        <w:t>(2012)</w:t>
      </w:r>
    </w:p>
    <w:p w:rsidR="00DE63CA" w:rsidRDefault="00DE63CA" w:rsidP="00DC313B">
      <w:pPr>
        <w:pStyle w:val="NoSpacing"/>
        <w:rPr>
          <w:rFonts w:asciiTheme="majorHAnsi" w:hAnsiTheme="majorHAnsi"/>
          <w:szCs w:val="24"/>
        </w:rPr>
      </w:pPr>
      <w:r w:rsidRPr="00DE63CA">
        <w:rPr>
          <w:rFonts w:asciiTheme="majorHAnsi" w:hAnsiTheme="majorHAnsi"/>
          <w:i/>
          <w:szCs w:val="24"/>
        </w:rPr>
        <w:t xml:space="preserve">Then There Were None </w:t>
      </w:r>
      <w:r w:rsidRPr="00DE63CA">
        <w:rPr>
          <w:rFonts w:asciiTheme="majorHAnsi" w:hAnsiTheme="majorHAnsi"/>
          <w:szCs w:val="24"/>
        </w:rPr>
        <w:t>(2008)</w:t>
      </w:r>
    </w:p>
    <w:p w:rsidR="00DE63CA" w:rsidRPr="00DE63CA" w:rsidRDefault="00DE63CA" w:rsidP="00DC313B">
      <w:pPr>
        <w:pStyle w:val="NoSpacing"/>
        <w:rPr>
          <w:rFonts w:asciiTheme="majorHAnsi" w:hAnsiTheme="majorHAnsi"/>
          <w:szCs w:val="24"/>
        </w:rPr>
      </w:pPr>
    </w:p>
    <w:p w:rsidR="00DE63CA" w:rsidRDefault="00DE63CA" w:rsidP="00DC313B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HONG KONG</w:t>
      </w:r>
    </w:p>
    <w:p w:rsidR="00DE63CA" w:rsidRPr="00DE63CA" w:rsidRDefault="00DE63CA" w:rsidP="00DE63CA">
      <w:pPr>
        <w:autoSpaceDE w:val="0"/>
        <w:autoSpaceDN w:val="0"/>
        <w:adjustRightInd w:val="0"/>
        <w:rPr>
          <w:rFonts w:asciiTheme="majorHAnsi" w:hAnsiTheme="majorHAnsi" w:cs="Times-Roman"/>
          <w:szCs w:val="24"/>
        </w:rPr>
      </w:pPr>
      <w:r w:rsidRPr="00DE63CA">
        <w:rPr>
          <w:rFonts w:asciiTheme="majorHAnsi" w:hAnsiTheme="majorHAnsi" w:cs="Times-Roman"/>
          <w:i/>
          <w:szCs w:val="24"/>
        </w:rPr>
        <w:t>Hero</w:t>
      </w:r>
      <w:r w:rsidRPr="00DE63CA">
        <w:rPr>
          <w:rFonts w:asciiTheme="majorHAnsi" w:hAnsiTheme="majorHAnsi" w:cs="Times-Roman"/>
          <w:szCs w:val="24"/>
        </w:rPr>
        <w:t xml:space="preserve"> (2002)</w:t>
      </w:r>
    </w:p>
    <w:p w:rsidR="00DE63CA" w:rsidRPr="00DE63CA" w:rsidRDefault="00DE63CA" w:rsidP="00DE63CA">
      <w:pPr>
        <w:pStyle w:val="NoSpacing"/>
        <w:rPr>
          <w:rFonts w:asciiTheme="majorHAnsi" w:hAnsiTheme="majorHAnsi"/>
          <w:b/>
          <w:szCs w:val="24"/>
        </w:rPr>
      </w:pPr>
      <w:r w:rsidRPr="00DE63CA">
        <w:rPr>
          <w:rFonts w:asciiTheme="majorHAnsi" w:hAnsiTheme="majorHAnsi" w:cs="Times-Roman"/>
          <w:i/>
          <w:szCs w:val="24"/>
        </w:rPr>
        <w:lastRenderedPageBreak/>
        <w:t>House of the Flying Daggers</w:t>
      </w:r>
      <w:r w:rsidRPr="00DE63CA">
        <w:rPr>
          <w:rFonts w:asciiTheme="majorHAnsi" w:hAnsiTheme="majorHAnsi" w:cs="Times-Roman"/>
          <w:szCs w:val="24"/>
        </w:rPr>
        <w:t xml:space="preserve"> (2003)</w:t>
      </w:r>
    </w:p>
    <w:p w:rsidR="00DE63CA" w:rsidRDefault="00DE63CA" w:rsidP="00DC313B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</w:p>
    <w:p w:rsidR="00C62D3B" w:rsidRDefault="00C62D3B" w:rsidP="00DC313B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INDIA</w:t>
      </w:r>
    </w:p>
    <w:p w:rsidR="00C62D3B" w:rsidRDefault="00C62D3B" w:rsidP="00DC313B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 xml:space="preserve">Pather Panchali </w:t>
      </w:r>
      <w:r>
        <w:rPr>
          <w:rFonts w:asciiTheme="majorHAnsi" w:hAnsiTheme="majorHAnsi"/>
          <w:szCs w:val="24"/>
        </w:rPr>
        <w:t>(1955)</w:t>
      </w:r>
    </w:p>
    <w:p w:rsidR="00C62D3B" w:rsidRDefault="00C62D3B" w:rsidP="00DC313B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 xml:space="preserve">Salaam Bombay </w:t>
      </w:r>
      <w:r>
        <w:rPr>
          <w:rFonts w:asciiTheme="majorHAnsi" w:hAnsiTheme="majorHAnsi"/>
          <w:szCs w:val="24"/>
        </w:rPr>
        <w:t>1998)</w:t>
      </w:r>
    </w:p>
    <w:p w:rsidR="00C62D3B" w:rsidRDefault="00C62D3B" w:rsidP="00DC313B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 xml:space="preserve">Slumdog Millionaire </w:t>
      </w:r>
      <w:r>
        <w:rPr>
          <w:rFonts w:asciiTheme="majorHAnsi" w:hAnsiTheme="majorHAnsi"/>
          <w:szCs w:val="24"/>
        </w:rPr>
        <w:t>(2009)</w:t>
      </w:r>
    </w:p>
    <w:p w:rsidR="00C62D3B" w:rsidRPr="00C62D3B" w:rsidRDefault="00C62D3B" w:rsidP="00DC313B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C62D3B" w:rsidRDefault="00C62D3B" w:rsidP="00DC313B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IRAN</w:t>
      </w:r>
    </w:p>
    <w:p w:rsidR="00C62D3B" w:rsidRDefault="00C62D3B" w:rsidP="00DC313B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 xml:space="preserve">Baran </w:t>
      </w:r>
      <w:r>
        <w:rPr>
          <w:rFonts w:asciiTheme="majorHAnsi" w:hAnsiTheme="majorHAnsi"/>
          <w:szCs w:val="24"/>
        </w:rPr>
        <w:t>(2001)</w:t>
      </w:r>
    </w:p>
    <w:p w:rsidR="00C62D3B" w:rsidRDefault="00C62D3B" w:rsidP="00DC313B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 xml:space="preserve">Children of Heaven </w:t>
      </w:r>
      <w:r>
        <w:rPr>
          <w:rFonts w:asciiTheme="majorHAnsi" w:hAnsiTheme="majorHAnsi"/>
          <w:szCs w:val="24"/>
        </w:rPr>
        <w:t>(1999)</w:t>
      </w:r>
    </w:p>
    <w:p w:rsidR="00C62D3B" w:rsidRDefault="00C62D3B" w:rsidP="00DC313B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 xml:space="preserve">The Color of Paradise </w:t>
      </w:r>
      <w:r>
        <w:rPr>
          <w:rFonts w:asciiTheme="majorHAnsi" w:hAnsiTheme="majorHAnsi"/>
          <w:szCs w:val="24"/>
        </w:rPr>
        <w:t>(1997)</w:t>
      </w:r>
    </w:p>
    <w:p w:rsidR="00C62D3B" w:rsidRPr="00C62D3B" w:rsidRDefault="00C62D3B" w:rsidP="00DC313B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DC313B" w:rsidRDefault="00DE63CA" w:rsidP="00DC313B">
      <w:pPr>
        <w:autoSpaceDE w:val="0"/>
        <w:autoSpaceDN w:val="0"/>
        <w:adjustRightInd w:val="0"/>
        <w:rPr>
          <w:rFonts w:asciiTheme="majorHAnsi" w:hAnsiTheme="majorHAnsi" w:cs="TimesNewRomanPSMT"/>
          <w:szCs w:val="24"/>
        </w:rPr>
      </w:pPr>
      <w:r>
        <w:rPr>
          <w:rFonts w:asciiTheme="majorHAnsi" w:hAnsiTheme="majorHAnsi"/>
          <w:b/>
          <w:szCs w:val="24"/>
        </w:rPr>
        <w:t>JAPAN</w:t>
      </w:r>
      <w:r w:rsidR="00C62D3B">
        <w:rPr>
          <w:rFonts w:asciiTheme="majorHAnsi" w:hAnsiTheme="majorHAnsi"/>
          <w:b/>
          <w:szCs w:val="24"/>
        </w:rPr>
        <w:t xml:space="preserve"> </w:t>
      </w:r>
    </w:p>
    <w:p w:rsidR="00DC313B" w:rsidRPr="00DE63CA" w:rsidRDefault="00DC313B" w:rsidP="00DC313B">
      <w:pPr>
        <w:autoSpaceDE w:val="0"/>
        <w:autoSpaceDN w:val="0"/>
        <w:adjustRightInd w:val="0"/>
        <w:rPr>
          <w:rFonts w:asciiTheme="majorHAnsi" w:hAnsiTheme="majorHAnsi" w:cs="Times-Roman"/>
          <w:szCs w:val="24"/>
        </w:rPr>
      </w:pPr>
      <w:r w:rsidRPr="00DE63CA">
        <w:rPr>
          <w:rFonts w:asciiTheme="majorHAnsi" w:hAnsiTheme="majorHAnsi" w:cs="Times-Roman"/>
          <w:i/>
          <w:szCs w:val="24"/>
        </w:rPr>
        <w:t>Dreams</w:t>
      </w:r>
      <w:r w:rsidRPr="00DE63CA">
        <w:rPr>
          <w:rFonts w:asciiTheme="majorHAnsi" w:hAnsiTheme="majorHAnsi" w:cs="Times-Roman"/>
          <w:szCs w:val="24"/>
        </w:rPr>
        <w:t xml:space="preserve"> (1990) </w:t>
      </w:r>
    </w:p>
    <w:p w:rsidR="00DC313B" w:rsidRPr="00DE63CA" w:rsidRDefault="00DC313B" w:rsidP="00DC313B">
      <w:pPr>
        <w:autoSpaceDE w:val="0"/>
        <w:autoSpaceDN w:val="0"/>
        <w:adjustRightInd w:val="0"/>
        <w:rPr>
          <w:rFonts w:asciiTheme="majorHAnsi" w:hAnsiTheme="majorHAnsi" w:cs="Times-Roman"/>
          <w:szCs w:val="24"/>
        </w:rPr>
      </w:pPr>
      <w:r w:rsidRPr="00DE63CA">
        <w:rPr>
          <w:rFonts w:asciiTheme="majorHAnsi" w:hAnsiTheme="majorHAnsi" w:cs="Times-Roman"/>
          <w:i/>
          <w:szCs w:val="24"/>
        </w:rPr>
        <w:t>Grave of the Fireflies</w:t>
      </w:r>
      <w:r w:rsidRPr="00DE63CA">
        <w:rPr>
          <w:rFonts w:asciiTheme="majorHAnsi" w:hAnsiTheme="majorHAnsi" w:cs="Times-Roman"/>
          <w:szCs w:val="24"/>
        </w:rPr>
        <w:t xml:space="preserve"> (1988)</w:t>
      </w:r>
    </w:p>
    <w:p w:rsidR="00DC313B" w:rsidRPr="00DE63CA" w:rsidRDefault="00DC313B" w:rsidP="00DC313B">
      <w:pPr>
        <w:autoSpaceDE w:val="0"/>
        <w:autoSpaceDN w:val="0"/>
        <w:adjustRightInd w:val="0"/>
        <w:rPr>
          <w:rFonts w:asciiTheme="majorHAnsi" w:hAnsiTheme="majorHAnsi" w:cs="Times-Roman"/>
          <w:szCs w:val="24"/>
        </w:rPr>
      </w:pPr>
      <w:r w:rsidRPr="00DE63CA">
        <w:rPr>
          <w:rFonts w:asciiTheme="majorHAnsi" w:hAnsiTheme="majorHAnsi" w:cs="Times-Roman"/>
          <w:i/>
          <w:szCs w:val="24"/>
        </w:rPr>
        <w:t>Princess Mononoke</w:t>
      </w:r>
      <w:r w:rsidRPr="00DE63CA">
        <w:rPr>
          <w:rFonts w:asciiTheme="majorHAnsi" w:hAnsiTheme="majorHAnsi" w:cs="Times-Roman"/>
          <w:szCs w:val="24"/>
        </w:rPr>
        <w:t xml:space="preserve"> (1997) </w:t>
      </w:r>
    </w:p>
    <w:p w:rsidR="00DC313B" w:rsidRPr="00DE63CA" w:rsidRDefault="00DC313B" w:rsidP="00DC313B">
      <w:pPr>
        <w:autoSpaceDE w:val="0"/>
        <w:autoSpaceDN w:val="0"/>
        <w:adjustRightInd w:val="0"/>
        <w:rPr>
          <w:rFonts w:asciiTheme="majorHAnsi" w:hAnsiTheme="majorHAnsi" w:cs="TimesNewRomanPSMT"/>
          <w:szCs w:val="24"/>
        </w:rPr>
      </w:pPr>
      <w:r w:rsidRPr="00DE63CA">
        <w:rPr>
          <w:rFonts w:asciiTheme="majorHAnsi" w:hAnsiTheme="majorHAnsi" w:cs="TimesNewRomanPSMT"/>
          <w:i/>
          <w:szCs w:val="24"/>
        </w:rPr>
        <w:t>Rashomon</w:t>
      </w:r>
      <w:r w:rsidRPr="00DE63CA">
        <w:rPr>
          <w:rFonts w:asciiTheme="majorHAnsi" w:hAnsiTheme="majorHAnsi" w:cs="TimesNewRomanPSMT"/>
          <w:szCs w:val="24"/>
        </w:rPr>
        <w:t xml:space="preserve"> (1950) </w:t>
      </w:r>
    </w:p>
    <w:p w:rsidR="004138DE" w:rsidRPr="00DE63CA" w:rsidRDefault="00DC313B" w:rsidP="00DC313B">
      <w:pPr>
        <w:pStyle w:val="NoSpacing"/>
        <w:rPr>
          <w:rFonts w:asciiTheme="majorHAnsi" w:hAnsiTheme="majorHAnsi" w:cs="Times-Roman"/>
          <w:szCs w:val="24"/>
        </w:rPr>
      </w:pPr>
      <w:r w:rsidRPr="00DE63CA">
        <w:rPr>
          <w:rFonts w:asciiTheme="majorHAnsi" w:hAnsiTheme="majorHAnsi" w:cs="Times-Roman"/>
          <w:i/>
          <w:szCs w:val="24"/>
        </w:rPr>
        <w:t>Spirited Away</w:t>
      </w:r>
      <w:r w:rsidRPr="00DE63CA">
        <w:rPr>
          <w:rFonts w:asciiTheme="majorHAnsi" w:hAnsiTheme="majorHAnsi" w:cs="Times-Roman"/>
          <w:szCs w:val="24"/>
        </w:rPr>
        <w:t xml:space="preserve"> (2002) </w:t>
      </w:r>
    </w:p>
    <w:p w:rsidR="00DC313B" w:rsidRPr="00DE63CA" w:rsidRDefault="00DC313B" w:rsidP="00DC313B">
      <w:pPr>
        <w:pStyle w:val="NoSpacing"/>
        <w:rPr>
          <w:rFonts w:asciiTheme="majorHAnsi" w:hAnsiTheme="majorHAnsi"/>
          <w:b/>
          <w:szCs w:val="24"/>
        </w:rPr>
      </w:pPr>
      <w:r w:rsidRPr="00DE63CA">
        <w:rPr>
          <w:rFonts w:asciiTheme="majorHAnsi" w:hAnsiTheme="majorHAnsi" w:cs="TimesNewRomanPSMT"/>
          <w:i/>
          <w:szCs w:val="24"/>
        </w:rPr>
        <w:t xml:space="preserve">Tokyo Story </w:t>
      </w:r>
      <w:r w:rsidRPr="00DE63CA">
        <w:rPr>
          <w:rFonts w:asciiTheme="majorHAnsi" w:hAnsiTheme="majorHAnsi" w:cs="TimesNewRomanPSMT"/>
          <w:szCs w:val="24"/>
        </w:rPr>
        <w:t>(1953)</w:t>
      </w:r>
    </w:p>
    <w:p w:rsidR="00DC313B" w:rsidRPr="00DE63CA" w:rsidRDefault="00DC313B" w:rsidP="00DC313B">
      <w:pPr>
        <w:autoSpaceDE w:val="0"/>
        <w:autoSpaceDN w:val="0"/>
        <w:adjustRightInd w:val="0"/>
        <w:rPr>
          <w:rFonts w:asciiTheme="majorHAnsi" w:hAnsiTheme="majorHAnsi" w:cs="TimesNewRomanPSMT"/>
          <w:szCs w:val="24"/>
        </w:rPr>
      </w:pPr>
      <w:r w:rsidRPr="00DE63CA">
        <w:rPr>
          <w:rFonts w:asciiTheme="majorHAnsi" w:hAnsiTheme="majorHAnsi" w:cs="TimesNewRomanPSMT"/>
          <w:i/>
          <w:szCs w:val="24"/>
        </w:rPr>
        <w:t>Ugetsu</w:t>
      </w:r>
      <w:r w:rsidRPr="00DE63CA">
        <w:rPr>
          <w:rFonts w:asciiTheme="majorHAnsi" w:hAnsiTheme="majorHAnsi" w:cs="TimesNewRomanPSMT"/>
          <w:szCs w:val="24"/>
        </w:rPr>
        <w:t xml:space="preserve"> (1953) </w:t>
      </w:r>
    </w:p>
    <w:p w:rsidR="00DE63CA" w:rsidRDefault="00DE63CA" w:rsidP="00DC313B">
      <w:pPr>
        <w:autoSpaceDE w:val="0"/>
        <w:autoSpaceDN w:val="0"/>
        <w:adjustRightInd w:val="0"/>
        <w:rPr>
          <w:rFonts w:asciiTheme="majorHAnsi" w:hAnsiTheme="majorHAnsi" w:cs="TimesNewRomanPSMT"/>
          <w:szCs w:val="24"/>
        </w:rPr>
      </w:pPr>
    </w:p>
    <w:p w:rsidR="00717B6F" w:rsidRDefault="00717B6F" w:rsidP="00DC313B">
      <w:pPr>
        <w:autoSpaceDE w:val="0"/>
        <w:autoSpaceDN w:val="0"/>
        <w:adjustRightInd w:val="0"/>
        <w:rPr>
          <w:rFonts w:asciiTheme="majorHAnsi" w:hAnsiTheme="majorHAnsi" w:cs="TimesNewRomanPSMT"/>
          <w:b/>
          <w:szCs w:val="24"/>
        </w:rPr>
      </w:pPr>
    </w:p>
    <w:p w:rsidR="00717B6F" w:rsidRDefault="00717B6F" w:rsidP="00DC313B">
      <w:pPr>
        <w:autoSpaceDE w:val="0"/>
        <w:autoSpaceDN w:val="0"/>
        <w:adjustRightInd w:val="0"/>
        <w:rPr>
          <w:rFonts w:asciiTheme="majorHAnsi" w:hAnsiTheme="majorHAnsi" w:cs="TimesNewRomanPSMT"/>
          <w:b/>
          <w:szCs w:val="24"/>
        </w:rPr>
      </w:pPr>
    </w:p>
    <w:p w:rsidR="00717B6F" w:rsidRDefault="00717B6F" w:rsidP="00DC313B">
      <w:pPr>
        <w:autoSpaceDE w:val="0"/>
        <w:autoSpaceDN w:val="0"/>
        <w:adjustRightInd w:val="0"/>
        <w:rPr>
          <w:rFonts w:asciiTheme="majorHAnsi" w:hAnsiTheme="majorHAnsi" w:cs="TimesNewRomanPSMT"/>
          <w:b/>
          <w:szCs w:val="24"/>
        </w:rPr>
      </w:pPr>
    </w:p>
    <w:p w:rsidR="00717B6F" w:rsidRDefault="00717B6F" w:rsidP="00DC313B">
      <w:pPr>
        <w:autoSpaceDE w:val="0"/>
        <w:autoSpaceDN w:val="0"/>
        <w:adjustRightInd w:val="0"/>
        <w:rPr>
          <w:rFonts w:asciiTheme="majorHAnsi" w:hAnsiTheme="majorHAnsi" w:cs="TimesNewRomanPSMT"/>
          <w:b/>
          <w:szCs w:val="24"/>
        </w:rPr>
      </w:pPr>
    </w:p>
    <w:p w:rsidR="00717B6F" w:rsidRDefault="00717B6F" w:rsidP="00DC313B">
      <w:pPr>
        <w:autoSpaceDE w:val="0"/>
        <w:autoSpaceDN w:val="0"/>
        <w:adjustRightInd w:val="0"/>
        <w:rPr>
          <w:rFonts w:asciiTheme="majorHAnsi" w:hAnsiTheme="majorHAnsi" w:cs="TimesNewRomanPSMT"/>
          <w:b/>
          <w:szCs w:val="24"/>
        </w:rPr>
      </w:pPr>
    </w:p>
    <w:p w:rsidR="00717B6F" w:rsidRDefault="00717B6F" w:rsidP="00DC313B">
      <w:pPr>
        <w:autoSpaceDE w:val="0"/>
        <w:autoSpaceDN w:val="0"/>
        <w:adjustRightInd w:val="0"/>
        <w:rPr>
          <w:rFonts w:asciiTheme="majorHAnsi" w:hAnsiTheme="majorHAnsi" w:cs="TimesNewRomanPSMT"/>
          <w:b/>
          <w:szCs w:val="24"/>
        </w:rPr>
      </w:pPr>
    </w:p>
    <w:p w:rsidR="00717B6F" w:rsidRDefault="00717B6F" w:rsidP="00717B6F">
      <w:pPr>
        <w:pStyle w:val="NoSpacing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ASIAN AMERICANS AND PACIFIC ISLANDERS</w:t>
      </w:r>
    </w:p>
    <w:p w:rsidR="00717B6F" w:rsidRDefault="00717B6F" w:rsidP="00717B6F">
      <w:pPr>
        <w:pStyle w:val="NoSpacing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 BRIEF FILM BIBLIOGRAPHY BY CULTURES</w:t>
      </w:r>
    </w:p>
    <w:p w:rsidR="00717B6F" w:rsidRDefault="00717B6F" w:rsidP="00717B6F">
      <w:pPr>
        <w:autoSpaceDE w:val="0"/>
        <w:autoSpaceDN w:val="0"/>
        <w:adjustRightInd w:val="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South Seattle College</w:t>
      </w:r>
    </w:p>
    <w:p w:rsidR="00717B6F" w:rsidRDefault="00717B6F" w:rsidP="00717B6F">
      <w:pPr>
        <w:autoSpaceDE w:val="0"/>
        <w:autoSpaceDN w:val="0"/>
        <w:adjustRightInd w:val="0"/>
        <w:jc w:val="center"/>
        <w:rPr>
          <w:rFonts w:asciiTheme="majorHAnsi" w:hAnsiTheme="majorHAnsi"/>
          <w:b/>
          <w:szCs w:val="24"/>
        </w:rPr>
      </w:pPr>
    </w:p>
    <w:p w:rsidR="00C62D3B" w:rsidRDefault="00C62D3B" w:rsidP="00717B6F">
      <w:pPr>
        <w:autoSpaceDE w:val="0"/>
        <w:autoSpaceDN w:val="0"/>
        <w:adjustRightInd w:val="0"/>
        <w:rPr>
          <w:rFonts w:asciiTheme="majorHAnsi" w:hAnsiTheme="majorHAnsi" w:cs="TimesNewRomanPSMT"/>
          <w:b/>
          <w:szCs w:val="24"/>
        </w:rPr>
      </w:pPr>
      <w:r>
        <w:rPr>
          <w:rFonts w:asciiTheme="majorHAnsi" w:hAnsiTheme="majorHAnsi" w:cs="TimesNewRomanPSMT"/>
          <w:b/>
          <w:szCs w:val="24"/>
        </w:rPr>
        <w:lastRenderedPageBreak/>
        <w:t>JAPANESE-AMERICAN</w:t>
      </w:r>
    </w:p>
    <w:p w:rsidR="00C310DD" w:rsidRDefault="009826EE" w:rsidP="00DC313B">
      <w:pPr>
        <w:autoSpaceDE w:val="0"/>
        <w:autoSpaceDN w:val="0"/>
        <w:adjustRightInd w:val="0"/>
        <w:rPr>
          <w:rFonts w:asciiTheme="majorHAnsi" w:hAnsiTheme="majorHAnsi" w:cs="TimesNewRomanPSMT"/>
          <w:szCs w:val="24"/>
        </w:rPr>
      </w:pPr>
      <w:r>
        <w:rPr>
          <w:rFonts w:asciiTheme="majorHAnsi" w:hAnsiTheme="majorHAnsi" w:cs="TimesNewRomanPSMT"/>
          <w:i/>
          <w:szCs w:val="24"/>
        </w:rPr>
        <w:t xml:space="preserve">Conscience and the Constitution </w:t>
      </w:r>
      <w:r w:rsidR="00C310DD">
        <w:rPr>
          <w:rFonts w:asciiTheme="majorHAnsi" w:hAnsiTheme="majorHAnsi" w:cs="TimesNewRomanPSMT"/>
          <w:szCs w:val="24"/>
        </w:rPr>
        <w:t>(</w:t>
      </w:r>
      <w:r>
        <w:rPr>
          <w:rFonts w:asciiTheme="majorHAnsi" w:hAnsiTheme="majorHAnsi" w:cs="TimesNewRomanPSMT"/>
          <w:szCs w:val="24"/>
        </w:rPr>
        <w:t>2000)</w:t>
      </w:r>
    </w:p>
    <w:p w:rsidR="00C62D3B" w:rsidRDefault="00C62D3B" w:rsidP="00DC313B">
      <w:pPr>
        <w:autoSpaceDE w:val="0"/>
        <w:autoSpaceDN w:val="0"/>
        <w:adjustRightInd w:val="0"/>
        <w:rPr>
          <w:rFonts w:asciiTheme="majorHAnsi" w:hAnsiTheme="majorHAnsi" w:cs="TimesNewRomanPSMT"/>
          <w:szCs w:val="24"/>
        </w:rPr>
      </w:pPr>
      <w:r>
        <w:rPr>
          <w:rFonts w:asciiTheme="majorHAnsi" w:hAnsiTheme="majorHAnsi" w:cs="TimesNewRomanPSMT"/>
          <w:i/>
          <w:szCs w:val="24"/>
        </w:rPr>
        <w:t xml:space="preserve">Farewell to Manzanar </w:t>
      </w:r>
      <w:r>
        <w:rPr>
          <w:rFonts w:asciiTheme="majorHAnsi" w:hAnsiTheme="majorHAnsi" w:cs="TimesNewRomanPSMT"/>
          <w:szCs w:val="24"/>
        </w:rPr>
        <w:t>1976)</w:t>
      </w:r>
    </w:p>
    <w:p w:rsidR="00881021" w:rsidRDefault="00C310DD" w:rsidP="00DC313B">
      <w:pPr>
        <w:autoSpaceDE w:val="0"/>
        <w:autoSpaceDN w:val="0"/>
        <w:adjustRightInd w:val="0"/>
        <w:rPr>
          <w:rFonts w:asciiTheme="majorHAnsi" w:hAnsiTheme="majorHAnsi" w:cs="TimesNewRomanPSMT"/>
          <w:szCs w:val="24"/>
        </w:rPr>
      </w:pPr>
      <w:r>
        <w:rPr>
          <w:rFonts w:asciiTheme="majorHAnsi" w:hAnsiTheme="majorHAnsi" w:cs="TimesNewRomanPSMT"/>
          <w:szCs w:val="24"/>
        </w:rPr>
        <w:t xml:space="preserve">Community Stories: </w:t>
      </w:r>
    </w:p>
    <w:p w:rsidR="00C310DD" w:rsidRDefault="00C310DD" w:rsidP="00DC313B">
      <w:pPr>
        <w:autoSpaceDE w:val="0"/>
        <w:autoSpaceDN w:val="0"/>
        <w:adjustRightInd w:val="0"/>
        <w:rPr>
          <w:rFonts w:asciiTheme="majorHAnsi" w:hAnsiTheme="majorHAnsi" w:cs="TimesNewRomanPSMT"/>
          <w:szCs w:val="24"/>
        </w:rPr>
      </w:pPr>
      <w:r>
        <w:rPr>
          <w:rFonts w:asciiTheme="majorHAnsi" w:hAnsiTheme="majorHAnsi" w:cs="TimesNewRomanPSMT"/>
          <w:szCs w:val="24"/>
        </w:rPr>
        <w:t xml:space="preserve">Dr. Ruby (2011)  </w:t>
      </w:r>
      <w:r w:rsidRPr="00C310DD">
        <w:rPr>
          <w:rFonts w:asciiTheme="majorHAnsi" w:hAnsiTheme="majorHAnsi" w:cs="TimesNewRomanPSMT"/>
          <w:szCs w:val="24"/>
        </w:rPr>
        <w:t>http://www.seattlechannel.org/CommunityStories/episodes?videoid=x24248</w:t>
      </w:r>
    </w:p>
    <w:p w:rsidR="00C310DD" w:rsidRDefault="00881021" w:rsidP="00DC313B">
      <w:pPr>
        <w:autoSpaceDE w:val="0"/>
        <w:autoSpaceDN w:val="0"/>
        <w:adjustRightInd w:val="0"/>
        <w:rPr>
          <w:rFonts w:asciiTheme="majorHAnsi" w:hAnsiTheme="majorHAnsi" w:cs="TimesNewRomanPSMT"/>
          <w:szCs w:val="24"/>
        </w:rPr>
      </w:pPr>
      <w:r>
        <w:rPr>
          <w:rFonts w:asciiTheme="majorHAnsi" w:hAnsiTheme="majorHAnsi" w:cs="TimesNewRomanPSMT"/>
          <w:szCs w:val="24"/>
        </w:rPr>
        <w:t xml:space="preserve">Enfu (2015) </w:t>
      </w:r>
      <w:hyperlink r:id="rId11" w:history="1">
        <w:r w:rsidRPr="00965FCC">
          <w:rPr>
            <w:rStyle w:val="Hyperlink"/>
            <w:rFonts w:asciiTheme="majorHAnsi" w:hAnsiTheme="majorHAnsi" w:cs="TimesNewRomanPSMT"/>
            <w:szCs w:val="24"/>
          </w:rPr>
          <w:t>http://www.seattlechannel.org/CommunityStories/episodes?pageNum=1&amp;itemsPer=25&amp;displayType=Tiled_Thumbnail</w:t>
        </w:r>
      </w:hyperlink>
    </w:p>
    <w:p w:rsidR="00881021" w:rsidRDefault="00881021" w:rsidP="00DC313B">
      <w:pPr>
        <w:autoSpaceDE w:val="0"/>
        <w:autoSpaceDN w:val="0"/>
        <w:adjustRightInd w:val="0"/>
        <w:rPr>
          <w:rFonts w:asciiTheme="majorHAnsi" w:hAnsiTheme="majorHAnsi" w:cs="TimesNewRomanPSMT"/>
          <w:szCs w:val="24"/>
        </w:rPr>
      </w:pPr>
    </w:p>
    <w:p w:rsidR="00DC313B" w:rsidRPr="00DE63CA" w:rsidRDefault="00C62D3B" w:rsidP="00DC313B">
      <w:pPr>
        <w:pStyle w:val="NoSpacing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KOREA</w:t>
      </w:r>
    </w:p>
    <w:p w:rsidR="0012655F" w:rsidRPr="00881021" w:rsidRDefault="00DE63CA" w:rsidP="00DE63CA">
      <w:pPr>
        <w:pStyle w:val="NoSpacing"/>
        <w:rPr>
          <w:rFonts w:asciiTheme="majorHAnsi" w:hAnsiTheme="majorHAnsi" w:cs="Times-Roman"/>
          <w:szCs w:val="24"/>
        </w:rPr>
      </w:pPr>
      <w:r w:rsidRPr="00DE63CA">
        <w:rPr>
          <w:rFonts w:asciiTheme="majorHAnsi" w:hAnsiTheme="majorHAnsi" w:cs="Times-Roman"/>
          <w:i/>
          <w:szCs w:val="24"/>
        </w:rPr>
        <w:t>Tae Guk Gi: The Brotherhood of War</w:t>
      </w:r>
      <w:r w:rsidRPr="00DE63CA">
        <w:rPr>
          <w:rFonts w:asciiTheme="majorHAnsi" w:hAnsiTheme="majorHAnsi" w:cs="Times-Roman"/>
          <w:szCs w:val="24"/>
        </w:rPr>
        <w:t xml:space="preserve"> (2004)</w:t>
      </w:r>
    </w:p>
    <w:p w:rsidR="0012655F" w:rsidRDefault="0012655F" w:rsidP="00717B6F">
      <w:pPr>
        <w:pStyle w:val="NoSpacing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</w:t>
      </w:r>
    </w:p>
    <w:p w:rsidR="00C310DD" w:rsidRDefault="00C310DD" w:rsidP="0012655F">
      <w:pPr>
        <w:pStyle w:val="NoSpacing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KOREAN-AMERICAN</w:t>
      </w:r>
    </w:p>
    <w:p w:rsidR="00C310DD" w:rsidRDefault="00C310DD" w:rsidP="00DE63CA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Community Stories:  From Yoomee to Deborah</w:t>
      </w:r>
      <w:r w:rsidR="00881021">
        <w:rPr>
          <w:rFonts w:asciiTheme="majorHAnsi" w:hAnsiTheme="majorHAnsi"/>
          <w:szCs w:val="24"/>
        </w:rPr>
        <w:t xml:space="preserve"> (2006)</w:t>
      </w:r>
    </w:p>
    <w:p w:rsidR="00C310DD" w:rsidRDefault="006721AC" w:rsidP="00DE63CA">
      <w:pPr>
        <w:pStyle w:val="NoSpacing"/>
        <w:rPr>
          <w:rFonts w:asciiTheme="majorHAnsi" w:hAnsiTheme="majorHAnsi"/>
          <w:szCs w:val="24"/>
        </w:rPr>
      </w:pPr>
      <w:hyperlink r:id="rId12" w:history="1">
        <w:r w:rsidR="0012655F" w:rsidRPr="00965FCC">
          <w:rPr>
            <w:rStyle w:val="Hyperlink"/>
            <w:rFonts w:asciiTheme="majorHAnsi" w:hAnsiTheme="majorHAnsi"/>
            <w:szCs w:val="24"/>
          </w:rPr>
          <w:t>http://www.seattlechannel.org/CommunityStories/episodes?pageNum=4&amp;itemsPer=25&amp;displayType=Tiled_Thumbnail</w:t>
        </w:r>
      </w:hyperlink>
    </w:p>
    <w:p w:rsidR="0012655F" w:rsidRPr="00C310DD" w:rsidRDefault="0012655F" w:rsidP="00DE63CA">
      <w:pPr>
        <w:pStyle w:val="NoSpacing"/>
        <w:rPr>
          <w:rFonts w:asciiTheme="majorHAnsi" w:hAnsiTheme="majorHAnsi"/>
          <w:szCs w:val="24"/>
        </w:rPr>
      </w:pPr>
    </w:p>
    <w:p w:rsidR="00DC313B" w:rsidRDefault="00DC313B" w:rsidP="00DC313B">
      <w:pPr>
        <w:pStyle w:val="NoSpacing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VIETNAMESE</w:t>
      </w:r>
    </w:p>
    <w:p w:rsidR="00C62D3B" w:rsidRPr="00DE63CA" w:rsidRDefault="00C62D3B" w:rsidP="00C62D3B">
      <w:pPr>
        <w:autoSpaceDE w:val="0"/>
        <w:autoSpaceDN w:val="0"/>
        <w:adjustRightInd w:val="0"/>
        <w:rPr>
          <w:rFonts w:asciiTheme="majorHAnsi" w:hAnsiTheme="majorHAnsi" w:cs="Times-Roman"/>
          <w:szCs w:val="24"/>
        </w:rPr>
      </w:pPr>
      <w:r w:rsidRPr="00DE63CA">
        <w:rPr>
          <w:rFonts w:asciiTheme="majorHAnsi" w:hAnsiTheme="majorHAnsi" w:cs="Times-Roman"/>
          <w:i/>
          <w:szCs w:val="24"/>
        </w:rPr>
        <w:t>Cyclo</w:t>
      </w:r>
      <w:r>
        <w:rPr>
          <w:rFonts w:asciiTheme="majorHAnsi" w:hAnsiTheme="majorHAnsi" w:cs="Times-Roman"/>
          <w:i/>
          <w:szCs w:val="24"/>
        </w:rPr>
        <w:t xml:space="preserve"> </w:t>
      </w:r>
      <w:r w:rsidRPr="00DE63CA">
        <w:rPr>
          <w:rFonts w:asciiTheme="majorHAnsi" w:hAnsiTheme="majorHAnsi" w:cs="Times-Roman"/>
          <w:szCs w:val="24"/>
        </w:rPr>
        <w:t>(1995)</w:t>
      </w:r>
    </w:p>
    <w:p w:rsidR="00C62D3B" w:rsidRPr="00DE63CA" w:rsidRDefault="00C62D3B" w:rsidP="00C62D3B">
      <w:pPr>
        <w:autoSpaceDE w:val="0"/>
        <w:autoSpaceDN w:val="0"/>
        <w:adjustRightInd w:val="0"/>
        <w:rPr>
          <w:rFonts w:asciiTheme="majorHAnsi" w:hAnsiTheme="majorHAnsi" w:cs="Times-Roman"/>
          <w:i/>
          <w:szCs w:val="24"/>
        </w:rPr>
      </w:pPr>
      <w:r w:rsidRPr="00DE63CA">
        <w:rPr>
          <w:rFonts w:asciiTheme="majorHAnsi" w:hAnsiTheme="majorHAnsi" w:cs="Times-Roman"/>
          <w:i/>
          <w:szCs w:val="24"/>
        </w:rPr>
        <w:t>Scent of Green Papaya</w:t>
      </w:r>
      <w:r w:rsidRPr="00DE63CA">
        <w:rPr>
          <w:rFonts w:asciiTheme="majorHAnsi" w:hAnsiTheme="majorHAnsi" w:cs="Times-Roman"/>
          <w:szCs w:val="24"/>
        </w:rPr>
        <w:t xml:space="preserve"> (1993)</w:t>
      </w:r>
    </w:p>
    <w:p w:rsidR="00C62D3B" w:rsidRDefault="00C62D3B" w:rsidP="00C62D3B">
      <w:pPr>
        <w:pStyle w:val="NoSpacing"/>
        <w:rPr>
          <w:rFonts w:asciiTheme="majorHAnsi" w:hAnsiTheme="majorHAnsi" w:cs="Times-Roman"/>
          <w:szCs w:val="24"/>
        </w:rPr>
      </w:pPr>
      <w:r w:rsidRPr="00DE63CA">
        <w:rPr>
          <w:rFonts w:asciiTheme="majorHAnsi" w:hAnsiTheme="majorHAnsi" w:cs="Times-Roman"/>
          <w:i/>
          <w:szCs w:val="24"/>
        </w:rPr>
        <w:t>Vertical Ray of the Sun</w:t>
      </w:r>
      <w:r w:rsidRPr="00DE63CA">
        <w:rPr>
          <w:rFonts w:asciiTheme="majorHAnsi" w:hAnsiTheme="majorHAnsi" w:cs="Times-Roman"/>
          <w:szCs w:val="24"/>
        </w:rPr>
        <w:t xml:space="preserve"> (2001)</w:t>
      </w:r>
    </w:p>
    <w:p w:rsidR="00DE63CA" w:rsidRDefault="00DE63CA" w:rsidP="00DC313B">
      <w:pPr>
        <w:pStyle w:val="NoSpacing"/>
        <w:rPr>
          <w:rFonts w:asciiTheme="majorHAnsi" w:hAnsiTheme="majorHAnsi"/>
          <w:b/>
          <w:szCs w:val="24"/>
        </w:rPr>
      </w:pPr>
    </w:p>
    <w:p w:rsidR="00DE63CA" w:rsidRDefault="00DE63CA" w:rsidP="00DC313B">
      <w:pPr>
        <w:pStyle w:val="NoSpacing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TAIWAN</w:t>
      </w:r>
    </w:p>
    <w:p w:rsidR="00C62D3B" w:rsidRDefault="00C62D3B" w:rsidP="00C62D3B">
      <w:pPr>
        <w:pStyle w:val="NoSpacing"/>
        <w:rPr>
          <w:rFonts w:asciiTheme="majorHAnsi" w:hAnsiTheme="majorHAnsi" w:cs="Times-Roman"/>
          <w:szCs w:val="24"/>
        </w:rPr>
      </w:pPr>
      <w:r w:rsidRPr="00DE63CA">
        <w:rPr>
          <w:rFonts w:asciiTheme="majorHAnsi" w:hAnsiTheme="majorHAnsi" w:cs="Times-Roman"/>
          <w:i/>
          <w:szCs w:val="24"/>
        </w:rPr>
        <w:t>Crouching Tiger Hidden Dragon</w:t>
      </w:r>
      <w:r w:rsidRPr="00DE63CA">
        <w:rPr>
          <w:rFonts w:asciiTheme="majorHAnsi" w:hAnsiTheme="majorHAnsi" w:cs="Times-Roman"/>
          <w:szCs w:val="24"/>
        </w:rPr>
        <w:t xml:space="preserve"> (2003)</w:t>
      </w:r>
    </w:p>
    <w:p w:rsidR="00DE63CA" w:rsidRPr="00DE63CA" w:rsidRDefault="00C62D3B" w:rsidP="00DE63CA">
      <w:pPr>
        <w:autoSpaceDE w:val="0"/>
        <w:autoSpaceDN w:val="0"/>
        <w:adjustRightInd w:val="0"/>
        <w:rPr>
          <w:rFonts w:asciiTheme="majorHAnsi" w:hAnsiTheme="majorHAnsi" w:cs="Times-Roman"/>
          <w:szCs w:val="24"/>
        </w:rPr>
      </w:pPr>
      <w:r w:rsidRPr="00C62D3B">
        <w:rPr>
          <w:rFonts w:asciiTheme="majorHAnsi" w:hAnsiTheme="majorHAnsi" w:cs="Times-Roman"/>
          <w:i/>
          <w:szCs w:val="24"/>
        </w:rPr>
        <w:t>Eat Drink Man Woman</w:t>
      </w:r>
      <w:r>
        <w:rPr>
          <w:rFonts w:asciiTheme="majorHAnsi" w:hAnsiTheme="majorHAnsi" w:cs="Times-Roman"/>
          <w:szCs w:val="24"/>
        </w:rPr>
        <w:t xml:space="preserve"> (1992) </w:t>
      </w:r>
    </w:p>
    <w:p w:rsidR="00C62D3B" w:rsidRDefault="00C62D3B" w:rsidP="00C62D3B">
      <w:pPr>
        <w:pStyle w:val="NoSpacing"/>
        <w:rPr>
          <w:rFonts w:asciiTheme="majorHAnsi" w:hAnsiTheme="majorHAnsi" w:cs="Times-Roman"/>
          <w:szCs w:val="24"/>
        </w:rPr>
      </w:pPr>
      <w:r w:rsidRPr="00C62D3B">
        <w:rPr>
          <w:rFonts w:asciiTheme="majorHAnsi" w:hAnsiTheme="majorHAnsi" w:cs="Times-Roman"/>
          <w:i/>
          <w:szCs w:val="24"/>
        </w:rPr>
        <w:t>Pushing Hands</w:t>
      </w:r>
      <w:r w:rsidRPr="00C62D3B">
        <w:rPr>
          <w:rFonts w:asciiTheme="majorHAnsi" w:hAnsiTheme="majorHAnsi" w:cs="Times-Roman"/>
          <w:szCs w:val="24"/>
        </w:rPr>
        <w:t xml:space="preserve"> </w:t>
      </w:r>
      <w:r>
        <w:rPr>
          <w:rFonts w:asciiTheme="majorHAnsi" w:hAnsiTheme="majorHAnsi" w:cs="Times-Roman"/>
          <w:szCs w:val="24"/>
        </w:rPr>
        <w:t>(</w:t>
      </w:r>
      <w:r w:rsidRPr="00C62D3B">
        <w:rPr>
          <w:rFonts w:asciiTheme="majorHAnsi" w:hAnsiTheme="majorHAnsi" w:cs="Times-Roman"/>
          <w:szCs w:val="24"/>
        </w:rPr>
        <w:t>1992</w:t>
      </w:r>
      <w:r>
        <w:rPr>
          <w:rFonts w:asciiTheme="majorHAnsi" w:hAnsiTheme="majorHAnsi" w:cs="Times-Roman"/>
          <w:szCs w:val="24"/>
        </w:rPr>
        <w:t>)</w:t>
      </w:r>
    </w:p>
    <w:p w:rsidR="00DE63CA" w:rsidRDefault="00DE63CA" w:rsidP="00C62D3B">
      <w:pPr>
        <w:pStyle w:val="NoSpacing"/>
        <w:rPr>
          <w:rFonts w:asciiTheme="majorHAnsi" w:hAnsiTheme="majorHAnsi" w:cs="Times-Roman"/>
          <w:szCs w:val="24"/>
        </w:rPr>
      </w:pPr>
      <w:r w:rsidRPr="00C62D3B">
        <w:rPr>
          <w:rFonts w:asciiTheme="majorHAnsi" w:hAnsiTheme="majorHAnsi" w:cs="Times-Roman"/>
          <w:i/>
          <w:szCs w:val="24"/>
        </w:rPr>
        <w:t>The Wedding Banquet</w:t>
      </w:r>
      <w:r w:rsidR="00C62D3B">
        <w:rPr>
          <w:rFonts w:asciiTheme="majorHAnsi" w:hAnsiTheme="majorHAnsi" w:cs="Times-Roman"/>
          <w:szCs w:val="24"/>
        </w:rPr>
        <w:t xml:space="preserve"> 1993</w:t>
      </w:r>
    </w:p>
    <w:p w:rsidR="00290533" w:rsidRDefault="00290533" w:rsidP="00C62D3B">
      <w:pPr>
        <w:pStyle w:val="NoSpacing"/>
        <w:rPr>
          <w:rFonts w:asciiTheme="majorHAnsi" w:hAnsiTheme="majorHAnsi" w:cs="Times-Roman"/>
          <w:szCs w:val="24"/>
        </w:rPr>
      </w:pPr>
    </w:p>
    <w:p w:rsidR="00290533" w:rsidRDefault="00290533" w:rsidP="00C62D3B">
      <w:pPr>
        <w:pStyle w:val="NoSpacing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YouTube</w:t>
      </w:r>
    </w:p>
    <w:p w:rsidR="00290533" w:rsidRDefault="00290533" w:rsidP="00C62D3B">
      <w:pPr>
        <w:pStyle w:val="NoSpacing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 Community Grows Despite Racism</w:t>
      </w:r>
    </w:p>
    <w:p w:rsidR="00290533" w:rsidRDefault="006721AC" w:rsidP="00C62D3B">
      <w:pPr>
        <w:pStyle w:val="NoSpacing"/>
        <w:rPr>
          <w:rFonts w:asciiTheme="majorHAnsi" w:hAnsiTheme="majorHAnsi"/>
          <w:szCs w:val="24"/>
        </w:rPr>
      </w:pPr>
      <w:hyperlink r:id="rId13" w:history="1">
        <w:r w:rsidR="00290533" w:rsidRPr="00B7413D">
          <w:rPr>
            <w:rStyle w:val="Hyperlink"/>
            <w:rFonts w:asciiTheme="majorHAnsi" w:hAnsiTheme="majorHAnsi"/>
            <w:szCs w:val="24"/>
          </w:rPr>
          <w:t>http://densho.org/learning/default.asp?path=times/Times.asp</w:t>
        </w:r>
      </w:hyperlink>
    </w:p>
    <w:p w:rsidR="00290533" w:rsidRDefault="00290533" w:rsidP="00C62D3B">
      <w:pPr>
        <w:pStyle w:val="NoSpacing"/>
        <w:rPr>
          <w:rFonts w:asciiTheme="majorHAnsi" w:hAnsiTheme="majorHAnsi"/>
          <w:szCs w:val="24"/>
        </w:rPr>
      </w:pPr>
    </w:p>
    <w:p w:rsidR="00290533" w:rsidRDefault="00290533" w:rsidP="00C62D3B">
      <w:pPr>
        <w:pStyle w:val="NoSpacing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Looking Like the Enemy</w:t>
      </w:r>
    </w:p>
    <w:p w:rsidR="00290533" w:rsidRDefault="006721AC" w:rsidP="00C62D3B">
      <w:pPr>
        <w:pStyle w:val="NoSpacing"/>
        <w:rPr>
          <w:rFonts w:asciiTheme="majorHAnsi" w:hAnsiTheme="majorHAnsi"/>
          <w:szCs w:val="24"/>
        </w:rPr>
      </w:pPr>
      <w:hyperlink r:id="rId14" w:history="1">
        <w:r w:rsidR="00290533" w:rsidRPr="00B7413D">
          <w:rPr>
            <w:rStyle w:val="Hyperlink"/>
            <w:rFonts w:asciiTheme="majorHAnsi" w:hAnsiTheme="majorHAnsi"/>
            <w:szCs w:val="24"/>
          </w:rPr>
          <w:t>https://www.youtube.com/watch?v=sUEXSNBVdGY&amp;index=2&amp;list=PL_txUBUpMcH7c55JVOMMd-G0EIQ-mpjQ_</w:t>
        </w:r>
      </w:hyperlink>
    </w:p>
    <w:p w:rsidR="00290533" w:rsidRPr="00290533" w:rsidRDefault="00290533" w:rsidP="00C62D3B">
      <w:pPr>
        <w:pStyle w:val="NoSpacing"/>
        <w:rPr>
          <w:rFonts w:asciiTheme="majorHAnsi" w:hAnsiTheme="majorHAnsi"/>
          <w:szCs w:val="24"/>
        </w:rPr>
      </w:pPr>
    </w:p>
    <w:p w:rsidR="00290533" w:rsidRDefault="00290533" w:rsidP="00C62D3B">
      <w:pPr>
        <w:pStyle w:val="NoSpacing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American Concentration Camps</w:t>
      </w:r>
    </w:p>
    <w:p w:rsidR="00290533" w:rsidRDefault="006721AC" w:rsidP="00C62D3B">
      <w:pPr>
        <w:pStyle w:val="NoSpacing"/>
        <w:rPr>
          <w:rFonts w:asciiTheme="majorHAnsi" w:hAnsiTheme="majorHAnsi"/>
          <w:szCs w:val="24"/>
        </w:rPr>
      </w:pPr>
      <w:hyperlink r:id="rId15" w:history="1">
        <w:r w:rsidR="00290533" w:rsidRPr="00B7413D">
          <w:rPr>
            <w:rStyle w:val="Hyperlink"/>
            <w:rFonts w:asciiTheme="majorHAnsi" w:hAnsiTheme="majorHAnsi"/>
            <w:szCs w:val="24"/>
          </w:rPr>
          <w:t>https://www.youtube.com/watch?v=wyDLr8Svoio&amp;index=3&amp;list=PL_txUBUpMcH7c55JVOMMd-G0EIQ-mpjQ_</w:t>
        </w:r>
      </w:hyperlink>
    </w:p>
    <w:p w:rsidR="00290533" w:rsidRPr="00290533" w:rsidRDefault="00290533" w:rsidP="00C62D3B">
      <w:pPr>
        <w:pStyle w:val="NoSpacing"/>
        <w:rPr>
          <w:rFonts w:asciiTheme="majorHAnsi" w:hAnsiTheme="majorHAnsi"/>
          <w:szCs w:val="24"/>
        </w:rPr>
      </w:pPr>
    </w:p>
    <w:p w:rsidR="00290533" w:rsidRDefault="00290533" w:rsidP="00C62D3B">
      <w:pPr>
        <w:pStyle w:val="NoSpacing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Japanese America Responses to Incarceration</w:t>
      </w:r>
    </w:p>
    <w:p w:rsidR="00290533" w:rsidRDefault="006721AC" w:rsidP="00C62D3B">
      <w:pPr>
        <w:pStyle w:val="NoSpacing"/>
        <w:rPr>
          <w:rFonts w:asciiTheme="majorHAnsi" w:hAnsiTheme="majorHAnsi"/>
          <w:szCs w:val="24"/>
        </w:rPr>
      </w:pPr>
      <w:hyperlink r:id="rId16" w:history="1">
        <w:r w:rsidR="00290533" w:rsidRPr="00B7413D">
          <w:rPr>
            <w:rStyle w:val="Hyperlink"/>
            <w:rFonts w:asciiTheme="majorHAnsi" w:hAnsiTheme="majorHAnsi"/>
            <w:szCs w:val="24"/>
          </w:rPr>
          <w:t>https://www.youtube.com/watch?v=55F5VfNXk9g&amp;index=4&amp;list=PL_txUBUpMcH7c55JVOMMd-G0EIQ-mpjQ_</w:t>
        </w:r>
      </w:hyperlink>
    </w:p>
    <w:p w:rsidR="00290533" w:rsidRPr="00290533" w:rsidRDefault="00290533" w:rsidP="00C62D3B">
      <w:pPr>
        <w:pStyle w:val="NoSpacing"/>
        <w:rPr>
          <w:rFonts w:asciiTheme="majorHAnsi" w:hAnsiTheme="majorHAnsi"/>
          <w:szCs w:val="24"/>
        </w:rPr>
      </w:pPr>
    </w:p>
    <w:p w:rsidR="00290533" w:rsidRDefault="00290533" w:rsidP="00C62D3B">
      <w:pPr>
        <w:pStyle w:val="NoSpacing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Righting a Wrong</w:t>
      </w:r>
    </w:p>
    <w:p w:rsidR="00290533" w:rsidRPr="00290533" w:rsidRDefault="006721AC" w:rsidP="00C62D3B">
      <w:pPr>
        <w:pStyle w:val="NoSpacing"/>
        <w:rPr>
          <w:rFonts w:asciiTheme="majorHAnsi" w:hAnsiTheme="majorHAnsi"/>
          <w:szCs w:val="24"/>
        </w:rPr>
      </w:pPr>
      <w:hyperlink r:id="rId17" w:history="1">
        <w:r w:rsidR="00290533" w:rsidRPr="00B7413D">
          <w:rPr>
            <w:rStyle w:val="Hyperlink"/>
            <w:rFonts w:asciiTheme="majorHAnsi" w:hAnsiTheme="majorHAnsi"/>
            <w:szCs w:val="24"/>
          </w:rPr>
          <w:t>https://www.youtube.com/watch?v=UoF8L_bFYxw&amp;list=PL_txUBUpMcH7c55JVOMMd-G0EIQ-mpjQ_&amp;index=5</w:t>
        </w:r>
      </w:hyperlink>
    </w:p>
    <w:sectPr w:rsidR="00290533" w:rsidRPr="00290533" w:rsidSect="00793F65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272"/>
    <w:multiLevelType w:val="hybridMultilevel"/>
    <w:tmpl w:val="3F94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30A8"/>
    <w:multiLevelType w:val="hybridMultilevel"/>
    <w:tmpl w:val="8F52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510F"/>
    <w:multiLevelType w:val="multilevel"/>
    <w:tmpl w:val="CE14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3267D"/>
    <w:multiLevelType w:val="singleLevel"/>
    <w:tmpl w:val="C6AAF52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28550554"/>
    <w:multiLevelType w:val="hybridMultilevel"/>
    <w:tmpl w:val="00AE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3001"/>
    <w:multiLevelType w:val="hybridMultilevel"/>
    <w:tmpl w:val="8330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A683C"/>
    <w:multiLevelType w:val="hybridMultilevel"/>
    <w:tmpl w:val="4BCA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222A9"/>
    <w:multiLevelType w:val="hybridMultilevel"/>
    <w:tmpl w:val="D2FE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F1136"/>
    <w:multiLevelType w:val="hybridMultilevel"/>
    <w:tmpl w:val="D6563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678DC"/>
    <w:multiLevelType w:val="hybridMultilevel"/>
    <w:tmpl w:val="C2B4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2893"/>
    <w:multiLevelType w:val="hybridMultilevel"/>
    <w:tmpl w:val="051E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0B"/>
    <w:rsid w:val="00046F46"/>
    <w:rsid w:val="000D25AE"/>
    <w:rsid w:val="000F5BBA"/>
    <w:rsid w:val="00104EAC"/>
    <w:rsid w:val="001147B9"/>
    <w:rsid w:val="0012655F"/>
    <w:rsid w:val="00153B75"/>
    <w:rsid w:val="0017557E"/>
    <w:rsid w:val="00175E33"/>
    <w:rsid w:val="00191EE5"/>
    <w:rsid w:val="001C32B8"/>
    <w:rsid w:val="00205442"/>
    <w:rsid w:val="002245C1"/>
    <w:rsid w:val="00233327"/>
    <w:rsid w:val="002563DB"/>
    <w:rsid w:val="00270D79"/>
    <w:rsid w:val="00272383"/>
    <w:rsid w:val="00290533"/>
    <w:rsid w:val="00292FDA"/>
    <w:rsid w:val="0029548A"/>
    <w:rsid w:val="002C15C4"/>
    <w:rsid w:val="002E7AD1"/>
    <w:rsid w:val="002F4E65"/>
    <w:rsid w:val="00305E35"/>
    <w:rsid w:val="003427C5"/>
    <w:rsid w:val="00345E2A"/>
    <w:rsid w:val="003930DF"/>
    <w:rsid w:val="004138DE"/>
    <w:rsid w:val="00472C77"/>
    <w:rsid w:val="004B64FF"/>
    <w:rsid w:val="004E0279"/>
    <w:rsid w:val="004E1E7B"/>
    <w:rsid w:val="004F7D33"/>
    <w:rsid w:val="00510E34"/>
    <w:rsid w:val="00564027"/>
    <w:rsid w:val="00567558"/>
    <w:rsid w:val="006070FD"/>
    <w:rsid w:val="00611D92"/>
    <w:rsid w:val="00645FE1"/>
    <w:rsid w:val="006721AC"/>
    <w:rsid w:val="006D5DF5"/>
    <w:rsid w:val="006E6796"/>
    <w:rsid w:val="006F6AE1"/>
    <w:rsid w:val="00717B6F"/>
    <w:rsid w:val="0072125A"/>
    <w:rsid w:val="0077122F"/>
    <w:rsid w:val="007852E6"/>
    <w:rsid w:val="00793F65"/>
    <w:rsid w:val="00794FB5"/>
    <w:rsid w:val="007E66D7"/>
    <w:rsid w:val="008334FD"/>
    <w:rsid w:val="00834C3C"/>
    <w:rsid w:val="0086202C"/>
    <w:rsid w:val="00881021"/>
    <w:rsid w:val="00882F42"/>
    <w:rsid w:val="008B104C"/>
    <w:rsid w:val="008D4E25"/>
    <w:rsid w:val="008F6D14"/>
    <w:rsid w:val="00957F6A"/>
    <w:rsid w:val="009826EE"/>
    <w:rsid w:val="009843F9"/>
    <w:rsid w:val="009B186C"/>
    <w:rsid w:val="00A56CE3"/>
    <w:rsid w:val="00AA2E27"/>
    <w:rsid w:val="00AC5A59"/>
    <w:rsid w:val="00AD5AED"/>
    <w:rsid w:val="00AE34E7"/>
    <w:rsid w:val="00B032AE"/>
    <w:rsid w:val="00B75776"/>
    <w:rsid w:val="00B96F12"/>
    <w:rsid w:val="00BB2747"/>
    <w:rsid w:val="00BE6C9E"/>
    <w:rsid w:val="00BF5EFC"/>
    <w:rsid w:val="00C310DD"/>
    <w:rsid w:val="00C62D3B"/>
    <w:rsid w:val="00C90E98"/>
    <w:rsid w:val="00C95C9E"/>
    <w:rsid w:val="00C9683F"/>
    <w:rsid w:val="00CA654A"/>
    <w:rsid w:val="00D7721B"/>
    <w:rsid w:val="00DA4170"/>
    <w:rsid w:val="00DB5EEC"/>
    <w:rsid w:val="00DC313B"/>
    <w:rsid w:val="00DE63CA"/>
    <w:rsid w:val="00DF7B52"/>
    <w:rsid w:val="00E46443"/>
    <w:rsid w:val="00E84279"/>
    <w:rsid w:val="00E97172"/>
    <w:rsid w:val="00EE2E20"/>
    <w:rsid w:val="00EF6D20"/>
    <w:rsid w:val="00F027DB"/>
    <w:rsid w:val="00F65259"/>
    <w:rsid w:val="00FB33F5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22E43B-1412-4C76-840D-EAF99E22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7DB"/>
    <w:pPr>
      <w:ind w:left="720"/>
      <w:contextualSpacing/>
    </w:pPr>
  </w:style>
  <w:style w:type="paragraph" w:styleId="NoSpacing">
    <w:name w:val="No Spacing"/>
    <w:uiPriority w:val="1"/>
    <w:qFormat/>
    <w:rsid w:val="00272383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9843F9"/>
    <w:rPr>
      <w:color w:val="0000FF" w:themeColor="hyperlink"/>
      <w:u w:val="single"/>
    </w:rPr>
  </w:style>
  <w:style w:type="table" w:styleId="TableGrid">
    <w:name w:val="Table Grid"/>
    <w:basedOn w:val="TableNormal"/>
    <w:rsid w:val="007E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644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semiHidden/>
    <w:unhideWhenUsed/>
    <w:rsid w:val="008810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ensho.org/learning/default.asp?path=times/Times.a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attlechannel.org/CommunityStories/episodes?pageNum=4&amp;itemsPer=25&amp;displayType=Tiled_Thumbnail" TargetMode="External"/><Relationship Id="rId17" Type="http://schemas.openxmlformats.org/officeDocument/2006/relationships/hyperlink" Target="https://www.youtube.com/watch?v=UoF8L_bFYxw&amp;list=PL_txUBUpMcH7c55JVOMMd-G0EIQ-mpjQ_&amp;index=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55F5VfNXk9g&amp;index=4&amp;list=PL_txUBUpMcH7c55JVOMMd-G0EIQ-mpjQ_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ttlechannel.org/CommunityStories/episodes?pageNum=1&amp;itemsPer=25&amp;displayType=Tiled_Thumbnai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wyDLr8Svoio&amp;index=3&amp;list=PL_txUBUpMcH7c55JVOMMd-G0EIQ-mpjQ_" TargetMode="External"/><Relationship Id="rId10" Type="http://schemas.openxmlformats.org/officeDocument/2006/relationships/hyperlink" Target="http://www.bing.com/videos/search?q=the+new+oceania&amp;FORM=VIRE1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www.seattlechannel.org/CommunityStories/episodes?videoid=x26648" TargetMode="External"/><Relationship Id="rId14" Type="http://schemas.openxmlformats.org/officeDocument/2006/relationships/hyperlink" Target="https://www.youtube.com/watch?v=sUEXSNBVdGY&amp;index=2&amp;list=PL_txUBUpMcH7c55JVOMMd-G0EIQ-mpjQ_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coan\LOCALS~1\Temp\GROUP%20OR%20INDIVIDUAL%20SCHEDULE%20CHANG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37AC2611A274EA93849253AC38523" ma:contentTypeVersion="0" ma:contentTypeDescription="Create a new document." ma:contentTypeScope="" ma:versionID="60b8e2705c558b9e7642c9a2e078931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D8D38AE-4D18-4A46-8A99-F692C92FC04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2A4BE7-0EBD-4C58-AF14-9C729B749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990DFEE-9779-4134-8FFB-EB2E59A87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F5144C-FE85-4177-9620-629694FC9E1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GROUP OR INDIVIDUAL SCHEDULE CHANGE1</Template>
  <TotalTime>0</TotalTime>
  <Pages>7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or drop students by 10th day of the quarter</vt:lpstr>
    </vt:vector>
  </TitlesOfParts>
  <Company>South Seattle Community College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or drop students by 10th day of the quarter</dc:title>
  <dc:creator>marla l coan</dc:creator>
  <cp:lastModifiedBy>Mytoan Nguyenakbar</cp:lastModifiedBy>
  <cp:revision>2</cp:revision>
  <cp:lastPrinted>2014-05-21T23:00:00Z</cp:lastPrinted>
  <dcterms:created xsi:type="dcterms:W3CDTF">2016-02-02T00:05:00Z</dcterms:created>
  <dcterms:modified xsi:type="dcterms:W3CDTF">2016-02-02T00:05:00Z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