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5F" w:rsidRDefault="00355208" w:rsidP="00467D5F">
      <w:pPr>
        <w:pStyle w:val="Heading1"/>
        <w:jc w:val="center"/>
      </w:pPr>
      <w:r>
        <w:t xml:space="preserve">CREATING </w:t>
      </w:r>
      <w:r w:rsidR="00C17548" w:rsidRPr="00550998">
        <w:t>ACCESSIBLE DOCUMENTS</w:t>
      </w:r>
      <w:r w:rsidR="009241E3" w:rsidRPr="00550998">
        <w:t xml:space="preserve"> IN MICROSOFT WORD</w:t>
      </w:r>
    </w:p>
    <w:p w:rsidR="00467D5F" w:rsidRDefault="00467D5F" w:rsidP="00467D5F">
      <w:pPr>
        <w:pStyle w:val="Heading1"/>
        <w:jc w:val="center"/>
      </w:pPr>
    </w:p>
    <w:p w:rsidR="00467D5F" w:rsidRDefault="00467D5F" w:rsidP="00467D5F">
      <w:pPr>
        <w:pStyle w:val="BodyText"/>
        <w:rPr>
          <w:rFonts w:ascii="Calibri Light" w:eastAsia="Calibri Light" w:hAnsi="Calibri Light" w:cs="Calibri Light"/>
          <w:sz w:val="108"/>
          <w:szCs w:val="108"/>
        </w:rPr>
      </w:pPr>
    </w:p>
    <w:p w:rsidR="00355208" w:rsidRDefault="00355208" w:rsidP="00467D5F">
      <w:pPr>
        <w:pStyle w:val="BodyText"/>
        <w:rPr>
          <w:rFonts w:ascii="Calibri Light" w:eastAsia="Calibri Light" w:hAnsi="Calibri Light" w:cs="Calibri Light"/>
          <w:sz w:val="108"/>
          <w:szCs w:val="108"/>
        </w:rPr>
      </w:pPr>
    </w:p>
    <w:p w:rsidR="00355208" w:rsidRDefault="00355208" w:rsidP="00467D5F">
      <w:pPr>
        <w:pStyle w:val="BodyText"/>
        <w:rPr>
          <w:rFonts w:ascii="Calibri Light"/>
        </w:rPr>
      </w:pPr>
    </w:p>
    <w:p w:rsidR="00467D5F" w:rsidRPr="009F2A23" w:rsidRDefault="00467D5F" w:rsidP="009F2A23">
      <w:pPr>
        <w:rPr>
          <w:sz w:val="48"/>
          <w:szCs w:val="48"/>
        </w:rPr>
      </w:pPr>
      <w:r w:rsidRPr="009F2A23">
        <w:rPr>
          <w:sz w:val="48"/>
          <w:szCs w:val="48"/>
        </w:rPr>
        <w:t>ANGELA PAK</w:t>
      </w:r>
    </w:p>
    <w:p w:rsidR="00467D5F" w:rsidRPr="009F2A23" w:rsidRDefault="00467D5F" w:rsidP="009F2A23">
      <w:pPr>
        <w:rPr>
          <w:sz w:val="48"/>
          <w:szCs w:val="48"/>
        </w:rPr>
      </w:pPr>
      <w:r w:rsidRPr="009F2A23">
        <w:rPr>
          <w:sz w:val="48"/>
          <w:szCs w:val="48"/>
        </w:rPr>
        <w:t>DISABILITY SERVICES, PROGRAM COORDINATOR</w:t>
      </w:r>
    </w:p>
    <w:p w:rsidR="00A835C8" w:rsidRPr="00503F06" w:rsidRDefault="00C17548" w:rsidP="00503F06">
      <w:pPr>
        <w:pStyle w:val="Heading2"/>
        <w:jc w:val="center"/>
        <w:rPr>
          <w:color w:val="auto"/>
          <w:sz w:val="108"/>
          <w:szCs w:val="108"/>
          <w:u w:color="808080"/>
        </w:rPr>
      </w:pPr>
      <w:r w:rsidRPr="00503F06">
        <w:rPr>
          <w:color w:val="auto"/>
          <w:spacing w:val="-11"/>
          <w:sz w:val="108"/>
          <w:szCs w:val="108"/>
          <w:u w:color="808080"/>
        </w:rPr>
        <w:lastRenderedPageBreak/>
        <w:t xml:space="preserve">Definition </w:t>
      </w:r>
      <w:r w:rsidRPr="00503F06">
        <w:rPr>
          <w:color w:val="auto"/>
          <w:spacing w:val="-5"/>
          <w:sz w:val="108"/>
          <w:szCs w:val="108"/>
          <w:u w:color="808080"/>
        </w:rPr>
        <w:t>of</w:t>
      </w:r>
      <w:r w:rsidRPr="00503F06">
        <w:rPr>
          <w:color w:val="auto"/>
          <w:spacing w:val="-28"/>
          <w:sz w:val="108"/>
          <w:szCs w:val="108"/>
          <w:u w:color="808080"/>
        </w:rPr>
        <w:t xml:space="preserve"> </w:t>
      </w:r>
      <w:r w:rsidRPr="00503F06">
        <w:rPr>
          <w:color w:val="auto"/>
          <w:sz w:val="108"/>
          <w:szCs w:val="108"/>
          <w:u w:color="808080"/>
        </w:rPr>
        <w:t>Accessibility</w:t>
      </w:r>
    </w:p>
    <w:p w:rsidR="00A835C8" w:rsidRPr="00550998" w:rsidRDefault="00A835C8" w:rsidP="00A835C8">
      <w:pPr>
        <w:pStyle w:val="BodyText"/>
        <w:rPr>
          <w:u w:val="thick" w:color="3E3E3E"/>
        </w:rPr>
      </w:pPr>
    </w:p>
    <w:p w:rsidR="00C17548" w:rsidRPr="009F2A23" w:rsidRDefault="00C17548" w:rsidP="009F2A23">
      <w:pPr>
        <w:rPr>
          <w:sz w:val="48"/>
          <w:szCs w:val="48"/>
        </w:rPr>
      </w:pPr>
      <w:r w:rsidRPr="009F2A23">
        <w:rPr>
          <w:sz w:val="48"/>
          <w:szCs w:val="48"/>
          <w:u w:color="3E3E3E"/>
        </w:rPr>
        <w:t xml:space="preserve">Accessibility </w:t>
      </w:r>
      <w:r w:rsidRPr="009F2A23">
        <w:rPr>
          <w:sz w:val="48"/>
          <w:szCs w:val="48"/>
        </w:rPr>
        <w:t>–</w:t>
      </w:r>
    </w:p>
    <w:p w:rsidR="00C17548" w:rsidRPr="009F2A23" w:rsidRDefault="00C17548" w:rsidP="009F2A23">
      <w:pPr>
        <w:rPr>
          <w:sz w:val="48"/>
          <w:szCs w:val="48"/>
        </w:rPr>
      </w:pPr>
      <w:r w:rsidRPr="009F2A23">
        <w:rPr>
          <w:sz w:val="48"/>
          <w:szCs w:val="48"/>
        </w:rPr>
        <w:t xml:space="preserve">“...individuals with disabilities are able to </w:t>
      </w:r>
      <w:r w:rsidRPr="009F2A23">
        <w:rPr>
          <w:sz w:val="48"/>
          <w:szCs w:val="48"/>
          <w:u w:color="3E3E3E"/>
        </w:rPr>
        <w:t xml:space="preserve">independently </w:t>
      </w:r>
      <w:r w:rsidRPr="009F2A23">
        <w:rPr>
          <w:sz w:val="48"/>
          <w:szCs w:val="48"/>
        </w:rPr>
        <w:t xml:space="preserve">acquire the same information, engage in the same interactions, and enjoy the same services </w:t>
      </w:r>
      <w:r w:rsidRPr="009F2A23">
        <w:rPr>
          <w:sz w:val="48"/>
          <w:szCs w:val="48"/>
          <w:u w:color="3E3E3E"/>
        </w:rPr>
        <w:t xml:space="preserve">within the same timeframe </w:t>
      </w:r>
      <w:r w:rsidRPr="009F2A23">
        <w:rPr>
          <w:sz w:val="48"/>
          <w:szCs w:val="48"/>
        </w:rPr>
        <w:t>as individuals without disabilities...”</w:t>
      </w:r>
    </w:p>
    <w:p w:rsidR="00C17548" w:rsidRPr="009F2A23" w:rsidRDefault="00C17548" w:rsidP="009F2A23">
      <w:pPr>
        <w:rPr>
          <w:sz w:val="48"/>
          <w:szCs w:val="48"/>
        </w:rPr>
      </w:pPr>
      <w:r w:rsidRPr="009F2A23">
        <w:rPr>
          <w:sz w:val="48"/>
          <w:szCs w:val="48"/>
        </w:rPr>
        <w:t>(Penn State Settlement)</w:t>
      </w:r>
    </w:p>
    <w:p w:rsidR="00C17548" w:rsidRPr="00550998" w:rsidRDefault="00C17548" w:rsidP="00A835C8">
      <w:pPr>
        <w:spacing w:after="0" w:line="240" w:lineRule="auto"/>
        <w:rPr>
          <w:sz w:val="120"/>
          <w:szCs w:val="120"/>
        </w:rPr>
      </w:pPr>
      <w:r w:rsidRPr="00550998">
        <w:rPr>
          <w:sz w:val="120"/>
          <w:szCs w:val="120"/>
        </w:rPr>
        <w:br w:type="page"/>
      </w:r>
    </w:p>
    <w:p w:rsidR="00C17548" w:rsidRPr="00503F06" w:rsidRDefault="00C17548" w:rsidP="00503F06">
      <w:pPr>
        <w:pStyle w:val="Heading3"/>
        <w:jc w:val="center"/>
        <w:rPr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</w:rPr>
        <w:lastRenderedPageBreak/>
        <w:t xml:space="preserve">What </w:t>
      </w:r>
      <w:r w:rsidRPr="00503F06">
        <w:rPr>
          <w:color w:val="auto"/>
          <w:spacing w:val="-6"/>
          <w:sz w:val="108"/>
          <w:szCs w:val="108"/>
        </w:rPr>
        <w:t xml:space="preserve">is </w:t>
      </w:r>
      <w:r w:rsidRPr="00503F06">
        <w:rPr>
          <w:color w:val="auto"/>
          <w:sz w:val="108"/>
          <w:szCs w:val="108"/>
        </w:rPr>
        <w:t>a</w:t>
      </w:r>
      <w:r w:rsidRPr="00503F06">
        <w:rPr>
          <w:color w:val="auto"/>
          <w:spacing w:val="-47"/>
          <w:sz w:val="108"/>
          <w:szCs w:val="108"/>
        </w:rPr>
        <w:t xml:space="preserve"> </w:t>
      </w:r>
      <w:r w:rsidRPr="00503F06">
        <w:rPr>
          <w:color w:val="auto"/>
          <w:sz w:val="108"/>
          <w:szCs w:val="108"/>
        </w:rPr>
        <w:t>document?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 xml:space="preserve">A piece of written, printed, or electronic </w:t>
      </w:r>
      <w:r w:rsidRPr="009F2A23">
        <w:rPr>
          <w:spacing w:val="-3"/>
          <w:sz w:val="48"/>
          <w:szCs w:val="48"/>
        </w:rPr>
        <w:t xml:space="preserve">matter </w:t>
      </w:r>
      <w:r w:rsidRPr="009F2A23">
        <w:rPr>
          <w:sz w:val="48"/>
          <w:szCs w:val="48"/>
        </w:rPr>
        <w:t xml:space="preserve">that provides information or evidence or that serves as an official </w:t>
      </w:r>
      <w:r w:rsidRPr="009F2A23">
        <w:rPr>
          <w:spacing w:val="-4"/>
          <w:sz w:val="48"/>
          <w:szCs w:val="48"/>
        </w:rPr>
        <w:t>record</w:t>
      </w:r>
    </w:p>
    <w:p w:rsidR="00C17548" w:rsidRPr="009F2A23" w:rsidRDefault="00C17548" w:rsidP="009F2A23">
      <w:pPr>
        <w:ind w:firstLine="720"/>
        <w:rPr>
          <w:sz w:val="48"/>
          <w:szCs w:val="48"/>
        </w:rPr>
      </w:pPr>
      <w:r w:rsidRPr="009F2A23">
        <w:rPr>
          <w:sz w:val="48"/>
          <w:szCs w:val="48"/>
        </w:rPr>
        <w:t>(Google, July 2013)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 xml:space="preserve">Electronic documents include </w:t>
      </w:r>
      <w:r w:rsidRPr="009F2A23">
        <w:rPr>
          <w:spacing w:val="-6"/>
          <w:sz w:val="48"/>
          <w:szCs w:val="48"/>
        </w:rPr>
        <w:t xml:space="preserve">Word, </w:t>
      </w:r>
      <w:r w:rsidR="009241E3" w:rsidRPr="009F2A23">
        <w:rPr>
          <w:spacing w:val="-13"/>
          <w:sz w:val="48"/>
          <w:szCs w:val="48"/>
        </w:rPr>
        <w:t>PDF</w:t>
      </w:r>
      <w:r w:rsidRPr="009F2A23">
        <w:rPr>
          <w:sz w:val="48"/>
          <w:szCs w:val="48"/>
        </w:rPr>
        <w:t xml:space="preserve">, </w:t>
      </w:r>
      <w:r w:rsidRPr="009F2A23">
        <w:rPr>
          <w:spacing w:val="-4"/>
          <w:sz w:val="48"/>
          <w:szCs w:val="48"/>
        </w:rPr>
        <w:t xml:space="preserve">PowerPoint, </w:t>
      </w:r>
      <w:r w:rsidRPr="009F2A23">
        <w:rPr>
          <w:sz w:val="48"/>
          <w:szCs w:val="48"/>
        </w:rPr>
        <w:t>etc.</w:t>
      </w:r>
    </w:p>
    <w:p w:rsidR="00C17548" w:rsidRPr="00550998" w:rsidRDefault="00C17548" w:rsidP="00A835C8">
      <w:pPr>
        <w:spacing w:after="0" w:line="240" w:lineRule="auto"/>
        <w:rPr>
          <w:sz w:val="120"/>
          <w:szCs w:val="120"/>
        </w:rPr>
      </w:pPr>
      <w:r w:rsidRPr="00550998">
        <w:rPr>
          <w:sz w:val="120"/>
          <w:szCs w:val="120"/>
        </w:rPr>
        <w:br w:type="page"/>
      </w:r>
    </w:p>
    <w:p w:rsidR="00C17548" w:rsidRPr="00503F06" w:rsidRDefault="00C17548" w:rsidP="00503F06">
      <w:pPr>
        <w:pStyle w:val="Heading4"/>
        <w:jc w:val="center"/>
        <w:rPr>
          <w:i w:val="0"/>
          <w:color w:val="auto"/>
          <w:sz w:val="108"/>
          <w:szCs w:val="108"/>
          <w:u w:color="808080"/>
        </w:rPr>
      </w:pPr>
      <w:r w:rsidRPr="00503F06">
        <w:rPr>
          <w:i w:val="0"/>
          <w:color w:val="auto"/>
          <w:spacing w:val="-12"/>
          <w:sz w:val="108"/>
          <w:szCs w:val="108"/>
          <w:u w:color="808080"/>
        </w:rPr>
        <w:lastRenderedPageBreak/>
        <w:t>Core</w:t>
      </w:r>
      <w:r w:rsidRPr="00503F06">
        <w:rPr>
          <w:i w:val="0"/>
          <w:color w:val="auto"/>
          <w:spacing w:val="-17"/>
          <w:sz w:val="108"/>
          <w:szCs w:val="108"/>
          <w:u w:color="808080"/>
        </w:rPr>
        <w:t xml:space="preserve"> </w:t>
      </w:r>
      <w:r w:rsidRPr="00503F06">
        <w:rPr>
          <w:i w:val="0"/>
          <w:color w:val="auto"/>
          <w:sz w:val="108"/>
          <w:szCs w:val="108"/>
          <w:u w:color="808080"/>
        </w:rPr>
        <w:t>Principles</w:t>
      </w:r>
    </w:p>
    <w:p w:rsidR="00796CC6" w:rsidRPr="00A507C5" w:rsidRDefault="009C51A6" w:rsidP="00A507C5">
      <w:pPr>
        <w:rPr>
          <w:sz w:val="48"/>
          <w:szCs w:val="48"/>
        </w:rPr>
      </w:pPr>
      <w:r w:rsidRPr="009F2A23">
        <w:rPr>
          <w:sz w:val="48"/>
          <w:szCs w:val="48"/>
        </w:rPr>
        <w:t>Following the core principles and practicing the basic steps</w:t>
      </w:r>
      <w:r w:rsidR="00796CC6" w:rsidRPr="009F2A23">
        <w:rPr>
          <w:sz w:val="48"/>
          <w:szCs w:val="48"/>
        </w:rPr>
        <w:t xml:space="preserve"> to implement them are necessary in order to create an accessible document on Word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Headings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Lists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Alternative text for images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Tables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Language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Descriptive Hyperlinks</w:t>
      </w:r>
    </w:p>
    <w:p w:rsidR="00C17548" w:rsidRPr="009F2A23" w:rsidRDefault="00C17548" w:rsidP="009F2A23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9F2A23">
        <w:rPr>
          <w:sz w:val="48"/>
          <w:szCs w:val="48"/>
        </w:rPr>
        <w:t>Check accessibility</w:t>
      </w:r>
    </w:p>
    <w:p w:rsidR="00C17548" w:rsidRPr="00503F06" w:rsidRDefault="00C17548" w:rsidP="00503F06">
      <w:pPr>
        <w:pStyle w:val="Heading5"/>
        <w:jc w:val="center"/>
        <w:rPr>
          <w:color w:val="auto"/>
          <w:sz w:val="108"/>
          <w:szCs w:val="108"/>
          <w:u w:color="808080"/>
        </w:rPr>
      </w:pPr>
      <w:r w:rsidRPr="00503F06">
        <w:rPr>
          <w:color w:val="auto"/>
          <w:sz w:val="108"/>
          <w:szCs w:val="108"/>
          <w:u w:color="808080"/>
        </w:rPr>
        <w:lastRenderedPageBreak/>
        <w:t>Headings</w:t>
      </w:r>
    </w:p>
    <w:p w:rsidR="00B2539A" w:rsidRPr="00695640" w:rsidRDefault="00B2539A" w:rsidP="00695640">
      <w:pPr>
        <w:pStyle w:val="ListParagraph"/>
        <w:numPr>
          <w:ilvl w:val="0"/>
          <w:numId w:val="33"/>
        </w:numPr>
        <w:rPr>
          <w:sz w:val="48"/>
          <w:szCs w:val="48"/>
        </w:rPr>
      </w:pPr>
      <w:r w:rsidRPr="00695640">
        <w:rPr>
          <w:sz w:val="48"/>
          <w:szCs w:val="48"/>
        </w:rPr>
        <w:t xml:space="preserve">Headings are important </w:t>
      </w:r>
      <w:r w:rsidR="009F2A23" w:rsidRPr="00695640">
        <w:rPr>
          <w:sz w:val="48"/>
          <w:szCs w:val="48"/>
        </w:rPr>
        <w:t>because they provide an</w:t>
      </w:r>
      <w:r w:rsidR="00695640" w:rsidRPr="00695640">
        <w:rPr>
          <w:sz w:val="48"/>
          <w:szCs w:val="48"/>
        </w:rPr>
        <w:t xml:space="preserve"> </w:t>
      </w:r>
      <w:r w:rsidRPr="00695640">
        <w:rPr>
          <w:sz w:val="48"/>
          <w:szCs w:val="48"/>
        </w:rPr>
        <w:t>outline of the document and also help users understand how the document is organized</w:t>
      </w:r>
    </w:p>
    <w:p w:rsidR="00C17548" w:rsidRPr="00695640" w:rsidRDefault="00B2539A" w:rsidP="00695640">
      <w:pPr>
        <w:pStyle w:val="ListParagraph"/>
        <w:numPr>
          <w:ilvl w:val="0"/>
          <w:numId w:val="33"/>
        </w:numPr>
        <w:rPr>
          <w:sz w:val="48"/>
          <w:szCs w:val="48"/>
        </w:rPr>
      </w:pPr>
      <w:r w:rsidRPr="00695640">
        <w:rPr>
          <w:sz w:val="48"/>
          <w:szCs w:val="48"/>
        </w:rPr>
        <w:t xml:space="preserve">Users are able to navigate more efficiently through the document </w:t>
      </w:r>
      <w:r w:rsidR="004073FD" w:rsidRPr="00695640">
        <w:rPr>
          <w:sz w:val="48"/>
          <w:szCs w:val="48"/>
        </w:rPr>
        <w:t xml:space="preserve">with headings </w:t>
      </w:r>
      <w:r w:rsidRPr="00695640">
        <w:rPr>
          <w:sz w:val="48"/>
          <w:szCs w:val="48"/>
        </w:rPr>
        <w:t>when using assistive technologies like screen readers</w:t>
      </w:r>
      <w:r w:rsidR="00C17548" w:rsidRPr="00695640">
        <w:rPr>
          <w:sz w:val="48"/>
          <w:szCs w:val="48"/>
        </w:rPr>
        <w:br w:type="page"/>
      </w:r>
    </w:p>
    <w:p w:rsidR="00C17548" w:rsidRPr="00503F06" w:rsidRDefault="00C17548" w:rsidP="00A835C8">
      <w:pPr>
        <w:pStyle w:val="Heading5"/>
        <w:jc w:val="center"/>
        <w:rPr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</w:rPr>
        <w:lastRenderedPageBreak/>
        <w:t>H</w:t>
      </w:r>
      <w:r w:rsidR="00AF4592" w:rsidRPr="00503F06">
        <w:rPr>
          <w:color w:val="auto"/>
          <w:sz w:val="108"/>
          <w:szCs w:val="108"/>
        </w:rPr>
        <w:t>eadings</w:t>
      </w:r>
    </w:p>
    <w:p w:rsidR="00A835C8" w:rsidRPr="00BB2319" w:rsidRDefault="00A41A76" w:rsidP="00BB2319">
      <w:pPr>
        <w:pStyle w:val="ListParagraph"/>
        <w:numPr>
          <w:ilvl w:val="0"/>
          <w:numId w:val="34"/>
        </w:numPr>
        <w:rPr>
          <w:spacing w:val="-7"/>
          <w:sz w:val="48"/>
          <w:szCs w:val="48"/>
        </w:rPr>
      </w:pPr>
      <w:r w:rsidRPr="00BB2319">
        <w:rPr>
          <w:sz w:val="48"/>
          <w:szCs w:val="48"/>
        </w:rPr>
        <w:t>You can find headings in the Styles section of the Home ribbon in Word</w:t>
      </w:r>
    </w:p>
    <w:p w:rsidR="00C17548" w:rsidRPr="00BB2319" w:rsidRDefault="00C17548" w:rsidP="00BB2319">
      <w:pPr>
        <w:pStyle w:val="ListParagraph"/>
        <w:numPr>
          <w:ilvl w:val="0"/>
          <w:numId w:val="34"/>
        </w:numPr>
        <w:rPr>
          <w:sz w:val="48"/>
          <w:szCs w:val="48"/>
        </w:rPr>
      </w:pPr>
      <w:r w:rsidRPr="00BB2319">
        <w:rPr>
          <w:sz w:val="48"/>
          <w:szCs w:val="48"/>
        </w:rPr>
        <w:t>Keep headings cascading,</w:t>
      </w:r>
      <w:r w:rsidRPr="00BB2319">
        <w:rPr>
          <w:spacing w:val="-42"/>
          <w:sz w:val="48"/>
          <w:szCs w:val="48"/>
        </w:rPr>
        <w:t xml:space="preserve"> </w:t>
      </w:r>
      <w:r w:rsidRPr="00BB2319">
        <w:rPr>
          <w:sz w:val="48"/>
          <w:szCs w:val="48"/>
        </w:rPr>
        <w:t>hierarchical</w:t>
      </w:r>
    </w:p>
    <w:p w:rsidR="00C17548" w:rsidRPr="00BB2319" w:rsidRDefault="00C17548" w:rsidP="00BB2319">
      <w:pPr>
        <w:pStyle w:val="ListParagraph"/>
        <w:numPr>
          <w:ilvl w:val="0"/>
          <w:numId w:val="34"/>
        </w:numPr>
        <w:rPr>
          <w:sz w:val="48"/>
          <w:szCs w:val="48"/>
        </w:rPr>
      </w:pPr>
      <w:r w:rsidRPr="00BB2319">
        <w:rPr>
          <w:spacing w:val="-3"/>
          <w:sz w:val="48"/>
          <w:szCs w:val="48"/>
        </w:rPr>
        <w:t xml:space="preserve">Large </w:t>
      </w:r>
      <w:r w:rsidR="008F3386">
        <w:rPr>
          <w:sz w:val="48"/>
          <w:szCs w:val="48"/>
        </w:rPr>
        <w:t>text, bold, italics, etc. do</w:t>
      </w:r>
      <w:r w:rsidRPr="00BB2319">
        <w:rPr>
          <w:sz w:val="48"/>
          <w:szCs w:val="48"/>
        </w:rPr>
        <w:t xml:space="preserve"> not </w:t>
      </w:r>
      <w:r w:rsidRPr="00BB2319">
        <w:rPr>
          <w:spacing w:val="-4"/>
          <w:sz w:val="48"/>
          <w:szCs w:val="48"/>
        </w:rPr>
        <w:t xml:space="preserve">make </w:t>
      </w:r>
      <w:r w:rsidRPr="00BB2319">
        <w:rPr>
          <w:sz w:val="48"/>
          <w:szCs w:val="48"/>
        </w:rPr>
        <w:t>it a</w:t>
      </w:r>
      <w:r w:rsidRPr="00BB2319">
        <w:rPr>
          <w:spacing w:val="-52"/>
          <w:sz w:val="48"/>
          <w:szCs w:val="48"/>
        </w:rPr>
        <w:t xml:space="preserve"> </w:t>
      </w:r>
      <w:r w:rsidRPr="00BB2319">
        <w:rPr>
          <w:sz w:val="48"/>
          <w:szCs w:val="48"/>
        </w:rPr>
        <w:t>heading</w:t>
      </w:r>
    </w:p>
    <w:p w:rsidR="00C17548" w:rsidRPr="00550998" w:rsidRDefault="00577CDA" w:rsidP="00A835C8">
      <w:pPr>
        <w:spacing w:after="0" w:line="240" w:lineRule="auto"/>
        <w:rPr>
          <w:sz w:val="48"/>
        </w:rPr>
      </w:pPr>
      <w:r w:rsidRPr="00550998">
        <w:rPr>
          <w:noProof/>
          <w:sz w:val="48"/>
        </w:rPr>
        <w:drawing>
          <wp:inline distT="0" distB="0" distL="0" distR="0" wp14:anchorId="2EB17F31" wp14:editId="617A1BF2">
            <wp:extent cx="6620830" cy="2865368"/>
            <wp:effectExtent l="0" t="0" r="8890" b="0"/>
            <wp:docPr id="5" name="Picture 4" descr="Three red arrows pointing to the Microsoft Word Styles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of Microsoft Word Styles toolbar&#10;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30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548" w:rsidRPr="00550998">
        <w:rPr>
          <w:sz w:val="48"/>
        </w:rPr>
        <w:br w:type="page"/>
      </w:r>
    </w:p>
    <w:p w:rsidR="00C17548" w:rsidRPr="00503F06" w:rsidRDefault="00C17548" w:rsidP="00D64604">
      <w:pPr>
        <w:pStyle w:val="Heading6"/>
        <w:jc w:val="center"/>
        <w:rPr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</w:rPr>
        <w:lastRenderedPageBreak/>
        <w:t>Lists</w:t>
      </w:r>
    </w:p>
    <w:p w:rsidR="00C17548" w:rsidRPr="00BB2319" w:rsidRDefault="004431C8" w:rsidP="00BB2319">
      <w:pPr>
        <w:pStyle w:val="ListParagraph"/>
        <w:numPr>
          <w:ilvl w:val="0"/>
          <w:numId w:val="35"/>
        </w:numPr>
        <w:rPr>
          <w:sz w:val="48"/>
          <w:szCs w:val="48"/>
        </w:rPr>
      </w:pPr>
      <w:r w:rsidRPr="00BB2319">
        <w:rPr>
          <w:sz w:val="48"/>
          <w:szCs w:val="48"/>
        </w:rPr>
        <w:t>Lists (word-formatted numbered or bulleted) p</w:t>
      </w:r>
      <w:r w:rsidR="00C17548" w:rsidRPr="00BB2319">
        <w:rPr>
          <w:sz w:val="48"/>
          <w:szCs w:val="48"/>
        </w:rPr>
        <w:t>rovide</w:t>
      </w:r>
      <w:r w:rsidRPr="00BB2319">
        <w:rPr>
          <w:sz w:val="48"/>
          <w:szCs w:val="48"/>
        </w:rPr>
        <w:t xml:space="preserve"> structural information to users of screen readers </w:t>
      </w:r>
    </w:p>
    <w:p w:rsidR="004431C8" w:rsidRPr="00BB2319" w:rsidRDefault="004431C8" w:rsidP="00BB2319">
      <w:pPr>
        <w:pStyle w:val="ListParagraph"/>
        <w:numPr>
          <w:ilvl w:val="0"/>
          <w:numId w:val="35"/>
        </w:numPr>
        <w:rPr>
          <w:sz w:val="48"/>
          <w:szCs w:val="48"/>
        </w:rPr>
      </w:pPr>
      <w:r w:rsidRPr="00BB2319">
        <w:rPr>
          <w:sz w:val="48"/>
          <w:szCs w:val="48"/>
        </w:rPr>
        <w:t>Without using these tools,</w:t>
      </w:r>
      <w:r w:rsidR="00C17548" w:rsidRPr="00BB2319">
        <w:rPr>
          <w:sz w:val="48"/>
          <w:szCs w:val="48"/>
        </w:rPr>
        <w:t xml:space="preserve"> </w:t>
      </w:r>
      <w:r w:rsidRPr="00BB2319">
        <w:rPr>
          <w:sz w:val="48"/>
          <w:szCs w:val="48"/>
        </w:rPr>
        <w:t xml:space="preserve">a screen reader is unable to fully understand the context, </w:t>
      </w:r>
      <w:r w:rsidR="00BB0E8C">
        <w:rPr>
          <w:sz w:val="48"/>
          <w:szCs w:val="48"/>
        </w:rPr>
        <w:t xml:space="preserve">and </w:t>
      </w:r>
      <w:r w:rsidRPr="00BB2319">
        <w:rPr>
          <w:sz w:val="48"/>
          <w:szCs w:val="48"/>
        </w:rPr>
        <w:t xml:space="preserve">a list is not really a list </w:t>
      </w:r>
    </w:p>
    <w:p w:rsidR="00A8171C" w:rsidRPr="00BB2319" w:rsidRDefault="00DD22F1" w:rsidP="00BB2319">
      <w:pPr>
        <w:pStyle w:val="ListParagraph"/>
        <w:numPr>
          <w:ilvl w:val="0"/>
          <w:numId w:val="35"/>
        </w:numPr>
        <w:rPr>
          <w:sz w:val="48"/>
          <w:szCs w:val="48"/>
        </w:rPr>
      </w:pPr>
      <w:r w:rsidRPr="00BB2319">
        <w:rPr>
          <w:sz w:val="48"/>
          <w:szCs w:val="48"/>
        </w:rPr>
        <w:t>You can find lists in the Paragraph section of the Home ribbon in Word</w:t>
      </w:r>
    </w:p>
    <w:p w:rsidR="00C17548" w:rsidRPr="00550998" w:rsidRDefault="00D64604" w:rsidP="00A835C8">
      <w:pPr>
        <w:tabs>
          <w:tab w:val="left" w:pos="2333"/>
        </w:tabs>
        <w:spacing w:after="0" w:line="240" w:lineRule="auto"/>
        <w:rPr>
          <w:sz w:val="48"/>
        </w:rPr>
      </w:pPr>
      <w:r w:rsidRPr="00550998">
        <w:rPr>
          <w:noProof/>
          <w:sz w:val="48"/>
        </w:rPr>
        <mc:AlternateContent>
          <mc:Choice Requires="wpg">
            <w:drawing>
              <wp:inline distT="0" distB="0" distL="0" distR="0">
                <wp:extent cx="3728720" cy="1995805"/>
                <wp:effectExtent l="0" t="0" r="5080" b="4445"/>
                <wp:docPr id="33" name="Group 33" descr="A red arrow pointing to list styles under Paragraph on Microsoft Wor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1995805"/>
                          <a:chOff x="1948" y="190"/>
                          <a:chExt cx="5872" cy="3143"/>
                        </a:xfrm>
                      </wpg:grpSpPr>
                      <pic:pic xmlns:pic="http://schemas.openxmlformats.org/drawingml/2006/picture">
                        <pic:nvPicPr>
                          <pic:cNvPr id="34" name="Picture 35" descr="Screen shot of Microsoft Word toolbar zoomed in on List ic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210"/>
                            <a:ext cx="5835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58" y="200"/>
                            <a:ext cx="5851" cy="271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3429" y="1543"/>
                            <a:ext cx="2083" cy="1777"/>
                          </a:xfrm>
                          <a:custGeom>
                            <a:avLst/>
                            <a:gdLst>
                              <a:gd name="T0" fmla="+- 0 5178 3429"/>
                              <a:gd name="T1" fmla="*/ T0 w 2083"/>
                              <a:gd name="T2" fmla="+- 0 1543 1543"/>
                              <a:gd name="T3" fmla="*/ 1543 h 1777"/>
                              <a:gd name="T4" fmla="+- 0 5254 3429"/>
                              <a:gd name="T5" fmla="*/ T4 w 2083"/>
                              <a:gd name="T6" fmla="+- 0 1635 1543"/>
                              <a:gd name="T7" fmla="*/ 1635 h 1777"/>
                              <a:gd name="T8" fmla="+- 0 3429 3429"/>
                              <a:gd name="T9" fmla="*/ T8 w 2083"/>
                              <a:gd name="T10" fmla="+- 0 3137 1543"/>
                              <a:gd name="T11" fmla="*/ 3137 h 1777"/>
                              <a:gd name="T12" fmla="+- 0 3579 3429"/>
                              <a:gd name="T13" fmla="*/ T12 w 2083"/>
                              <a:gd name="T14" fmla="+- 0 3320 1543"/>
                              <a:gd name="T15" fmla="*/ 3320 h 1777"/>
                              <a:gd name="T16" fmla="+- 0 5404 3429"/>
                              <a:gd name="T17" fmla="*/ T16 w 2083"/>
                              <a:gd name="T18" fmla="+- 0 1817 1543"/>
                              <a:gd name="T19" fmla="*/ 1817 h 1777"/>
                              <a:gd name="T20" fmla="+- 0 5488 3429"/>
                              <a:gd name="T21" fmla="*/ T20 w 2083"/>
                              <a:gd name="T22" fmla="+- 0 1817 1543"/>
                              <a:gd name="T23" fmla="*/ 1817 h 1777"/>
                              <a:gd name="T24" fmla="+- 0 5511 3429"/>
                              <a:gd name="T25" fmla="*/ T24 w 2083"/>
                              <a:gd name="T26" fmla="+- 0 1576 1543"/>
                              <a:gd name="T27" fmla="*/ 1576 h 1777"/>
                              <a:gd name="T28" fmla="+- 0 5178 3429"/>
                              <a:gd name="T29" fmla="*/ T28 w 2083"/>
                              <a:gd name="T30" fmla="+- 0 1543 1543"/>
                              <a:gd name="T31" fmla="*/ 1543 h 1777"/>
                              <a:gd name="T32" fmla="+- 0 5488 3429"/>
                              <a:gd name="T33" fmla="*/ T32 w 2083"/>
                              <a:gd name="T34" fmla="+- 0 1817 1543"/>
                              <a:gd name="T35" fmla="*/ 1817 h 1777"/>
                              <a:gd name="T36" fmla="+- 0 5404 3429"/>
                              <a:gd name="T37" fmla="*/ T36 w 2083"/>
                              <a:gd name="T38" fmla="+- 0 1817 1543"/>
                              <a:gd name="T39" fmla="*/ 1817 h 1777"/>
                              <a:gd name="T40" fmla="+- 0 5479 3429"/>
                              <a:gd name="T41" fmla="*/ T40 w 2083"/>
                              <a:gd name="T42" fmla="+- 0 1908 1543"/>
                              <a:gd name="T43" fmla="*/ 1908 h 1777"/>
                              <a:gd name="T44" fmla="+- 0 5488 3429"/>
                              <a:gd name="T45" fmla="*/ T44 w 2083"/>
                              <a:gd name="T46" fmla="+- 0 1817 1543"/>
                              <a:gd name="T47" fmla="*/ 1817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3" h="1777">
                                <a:moveTo>
                                  <a:pt x="1749" y="0"/>
                                </a:moveTo>
                                <a:lnTo>
                                  <a:pt x="1825" y="92"/>
                                </a:lnTo>
                                <a:lnTo>
                                  <a:pt x="0" y="1594"/>
                                </a:lnTo>
                                <a:lnTo>
                                  <a:pt x="150" y="1777"/>
                                </a:lnTo>
                                <a:lnTo>
                                  <a:pt x="1975" y="274"/>
                                </a:lnTo>
                                <a:lnTo>
                                  <a:pt x="2059" y="274"/>
                                </a:lnTo>
                                <a:lnTo>
                                  <a:pt x="2082" y="33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2059" y="274"/>
                                </a:moveTo>
                                <a:lnTo>
                                  <a:pt x="1975" y="274"/>
                                </a:lnTo>
                                <a:lnTo>
                                  <a:pt x="2050" y="365"/>
                                </a:lnTo>
                                <a:lnTo>
                                  <a:pt x="2059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429" y="1543"/>
                            <a:ext cx="2083" cy="1777"/>
                          </a:xfrm>
                          <a:custGeom>
                            <a:avLst/>
                            <a:gdLst>
                              <a:gd name="T0" fmla="+- 0 3429 3429"/>
                              <a:gd name="T1" fmla="*/ T0 w 2083"/>
                              <a:gd name="T2" fmla="+- 0 3137 1543"/>
                              <a:gd name="T3" fmla="*/ 3137 h 1777"/>
                              <a:gd name="T4" fmla="+- 0 5254 3429"/>
                              <a:gd name="T5" fmla="*/ T4 w 2083"/>
                              <a:gd name="T6" fmla="+- 0 1635 1543"/>
                              <a:gd name="T7" fmla="*/ 1635 h 1777"/>
                              <a:gd name="T8" fmla="+- 0 5178 3429"/>
                              <a:gd name="T9" fmla="*/ T8 w 2083"/>
                              <a:gd name="T10" fmla="+- 0 1543 1543"/>
                              <a:gd name="T11" fmla="*/ 1543 h 1777"/>
                              <a:gd name="T12" fmla="+- 0 5511 3429"/>
                              <a:gd name="T13" fmla="*/ T12 w 2083"/>
                              <a:gd name="T14" fmla="+- 0 1576 1543"/>
                              <a:gd name="T15" fmla="*/ 1576 h 1777"/>
                              <a:gd name="T16" fmla="+- 0 5479 3429"/>
                              <a:gd name="T17" fmla="*/ T16 w 2083"/>
                              <a:gd name="T18" fmla="+- 0 1908 1543"/>
                              <a:gd name="T19" fmla="*/ 1908 h 1777"/>
                              <a:gd name="T20" fmla="+- 0 5404 3429"/>
                              <a:gd name="T21" fmla="*/ T20 w 2083"/>
                              <a:gd name="T22" fmla="+- 0 1817 1543"/>
                              <a:gd name="T23" fmla="*/ 1817 h 1777"/>
                              <a:gd name="T24" fmla="+- 0 3579 3429"/>
                              <a:gd name="T25" fmla="*/ T24 w 2083"/>
                              <a:gd name="T26" fmla="+- 0 3320 1543"/>
                              <a:gd name="T27" fmla="*/ 3320 h 1777"/>
                              <a:gd name="T28" fmla="+- 0 3429 3429"/>
                              <a:gd name="T29" fmla="*/ T28 w 2083"/>
                              <a:gd name="T30" fmla="+- 0 3137 1543"/>
                              <a:gd name="T31" fmla="*/ 3137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3" h="1777">
                                <a:moveTo>
                                  <a:pt x="0" y="1594"/>
                                </a:moveTo>
                                <a:lnTo>
                                  <a:pt x="1825" y="92"/>
                                </a:lnTo>
                                <a:lnTo>
                                  <a:pt x="1749" y="0"/>
                                </a:lnTo>
                                <a:lnTo>
                                  <a:pt x="2082" y="33"/>
                                </a:lnTo>
                                <a:lnTo>
                                  <a:pt x="2050" y="365"/>
                                </a:lnTo>
                                <a:lnTo>
                                  <a:pt x="1975" y="274"/>
                                </a:lnTo>
                                <a:lnTo>
                                  <a:pt x="150" y="1777"/>
                                </a:lnTo>
                                <a:lnTo>
                                  <a:pt x="0" y="1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B32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69405" id="Group 33" o:spid="_x0000_s1026" alt="A red arrow pointing to list styles under Paragraph on Microsoft Word " style="width:293.6pt;height:157.15pt;mso-position-horizontal-relative:char;mso-position-vertical-relative:line" coordorigin="1948,190" coordsize="587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Screen shot of Microsoft Word toolbar zoomed in on List icon " style="position:absolute;left:1968;top:210;width:5835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gIrDAAAA2wAAAA8AAABkcnMvZG93bnJldi54bWxEj9Fqg0AURN8D/YflFvIW1zRNKMY1lIKQ&#10;puQh1g+4uDdqde+KuzH277uFQh+HmTnDpIfZ9GKi0bWWFayjGARxZXXLtYLyM1+9gHAeWWNvmRR8&#10;k4ND9rBIMdH2zheaCl+LAGGXoILG+yGR0lUNGXSRHYiDd7WjQR/kWEs94j3ATS+f4ngnDbYcFhoc&#10;6K2hqituRsHX2aGkj1y/U7kdYr8+dacOlVo+zq97EJ5m/x/+ax+1gs0z/H4JP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eAisMAAADbAAAADwAAAAAAAAAAAAAAAACf&#10;AgAAZHJzL2Rvd25yZXYueG1sUEsFBgAAAAAEAAQA9wAAAI8DAAAAAA==&#10;">
                  <v:imagedata r:id="rId10" o:title="Screen shot of Microsoft Word toolbar zoomed in on List icon "/>
                </v:shape>
                <v:rect id="Rectangle 36" o:spid="_x0000_s1028" style="position:absolute;left:1958;top:200;width:5851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EcMA&#10;AADbAAAADwAAAGRycy9kb3ducmV2LnhtbESPzW7CMBCE70i8g7VI3MABCiopBlVI/BROBR5gibdJ&#10;aLyObAPp29dISBxHM/ONZrZoTCVu5HxpWcGgn4AgzqwuOVdwOq567yB8QNZYWSYFf+RhMW+3Zphq&#10;e+dvuh1CLiKEfYoKihDqVEqfFWTQ921NHL0f6wyGKF0utcN7hJtKDpNkIg2WHBcKrGlZUPZ7uBoF&#10;Yf1Wjne7erMc4tdZnyb74/TilOp2ms8PEIGa8Ao/21utYDSG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eEcMAAADbAAAADwAAAAAAAAAAAAAAAACYAgAAZHJzL2Rv&#10;d25yZXYueG1sUEsFBgAAAAAEAAQA9QAAAIgDAAAAAA==&#10;" filled="f" strokeweight=".96pt"/>
                <v:shape id="AutoShape 37" o:spid="_x0000_s1029" style="position:absolute;left:3429;top:1543;width:2083;height:1777;visibility:visible;mso-wrap-style:square;v-text-anchor:top" coordsize="2083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qcMA&#10;AADbAAAADwAAAGRycy9kb3ducmV2LnhtbESPzWrDMBCE74W+g9hAbo3sBkxxIxsTCJQ2l6SB5Li1&#10;traptTKSGttvHwUKPQ7z8zGbcjK9uJLznWUF6SoBQVxb3XGj4PS5e3oB4QOyxt4yKZjJQ1k8Pmww&#10;13bkA12PoRFxhH2OCtoQhlxKX7dk0K/sQBy9b+sMhihdI7XDMY6bXj4nSSYNdhwJLQ60ban+Of6a&#10;CLnsv8b381D7j31V7TKXzvMhVWq5mKpXEIGm8B/+a79pBesM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/qcMAAADbAAAADwAAAAAAAAAAAAAAAACYAgAAZHJzL2Rv&#10;d25yZXYueG1sUEsFBgAAAAAEAAQA9QAAAIgDAAAAAA==&#10;" path="m1749,r76,92l,1594r150,183l1975,274r84,l2082,33,1749,xm2059,274r-84,l2050,365r9,-91xe" fillcolor="red" stroked="f">
                  <v:path arrowok="t" o:connecttype="custom" o:connectlocs="1749,1543;1825,1635;0,3137;150,3320;1975,1817;2059,1817;2082,1576;1749,1543;2059,1817;1975,1817;2050,1908;2059,1817" o:connectangles="0,0,0,0,0,0,0,0,0,0,0,0"/>
                </v:shape>
                <v:shape id="Freeform 38" o:spid="_x0000_s1030" style="position:absolute;left:3429;top:1543;width:2083;height:1777;visibility:visible;mso-wrap-style:square;v-text-anchor:top" coordsize="2083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848QA&#10;AADbAAAADwAAAGRycy9kb3ducmV2LnhtbESPQWsCMRSE70L/Q3gFb5pYoS2rUbSgSAtKtx7q7TV5&#10;3V3cvCybqNt/bwqCx2FmvmGm887V4kxtqDxrGA0VCGLjbcWFhv3XavAKIkRki7Vn0vBHAeazh94U&#10;M+sv/EnnPBYiQThkqKGMscmkDKYkh2HoG+Lk/frWYUyyLaRt8ZLgrpZPSj1LhxWnhRIbeivJHPOT&#10;06DG63cs1M/3xzYYvzTmsNrvGq37j91iAiJSF+/hW3tjNYxf4P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POPEAAAA2wAAAA8AAAAAAAAAAAAAAAAAmAIAAGRycy9k&#10;b3ducmV2LnhtbFBLBQYAAAAABAAEAPUAAACJAwAAAAA=&#10;" path="m,1594l1825,92,1749,r333,33l2050,365r-75,-91l150,1777,,1594xe" filled="f" strokecolor="#9b320e" strokeweight="1.25pt">
                  <v:path arrowok="t" o:connecttype="custom" o:connectlocs="0,3137;1825,1635;1749,1543;2082,1576;2050,1908;1975,1817;150,3320;0,3137" o:connectangles="0,0,0,0,0,0,0,0"/>
                </v:shape>
                <w10:anchorlock/>
              </v:group>
            </w:pict>
          </mc:Fallback>
        </mc:AlternateContent>
      </w:r>
    </w:p>
    <w:p w:rsidR="006C7DA3" w:rsidRPr="00550998" w:rsidRDefault="006C7DA3">
      <w:pPr>
        <w:rPr>
          <w:sz w:val="48"/>
        </w:rPr>
      </w:pPr>
      <w:r w:rsidRPr="00550998">
        <w:rPr>
          <w:sz w:val="48"/>
        </w:rPr>
        <w:br w:type="page"/>
      </w:r>
    </w:p>
    <w:p w:rsidR="006C7DA3" w:rsidRPr="00550998" w:rsidRDefault="002D3952" w:rsidP="006C7DA3">
      <w:pPr>
        <w:pStyle w:val="Heading7"/>
        <w:jc w:val="center"/>
        <w:rPr>
          <w:i w:val="0"/>
          <w:color w:val="auto"/>
          <w:spacing w:val="-10"/>
          <w:sz w:val="100"/>
          <w:szCs w:val="100"/>
          <w:u w:color="808080"/>
        </w:rPr>
      </w:pPr>
      <w:r w:rsidRPr="00550998">
        <w:rPr>
          <w:i w:val="0"/>
          <w:color w:val="auto"/>
          <w:spacing w:val="-7"/>
          <w:sz w:val="100"/>
          <w:szCs w:val="100"/>
          <w:u w:color="808080"/>
        </w:rPr>
        <w:lastRenderedPageBreak/>
        <w:t xml:space="preserve">Add </w:t>
      </w:r>
      <w:r w:rsidRPr="00550998">
        <w:rPr>
          <w:i w:val="0"/>
          <w:color w:val="auto"/>
          <w:sz w:val="100"/>
          <w:szCs w:val="100"/>
          <w:u w:color="808080"/>
        </w:rPr>
        <w:t xml:space="preserve">Alternative </w:t>
      </w:r>
      <w:r w:rsidRPr="00550998">
        <w:rPr>
          <w:i w:val="0"/>
          <w:color w:val="auto"/>
          <w:spacing w:val="-36"/>
          <w:sz w:val="100"/>
          <w:szCs w:val="100"/>
          <w:u w:color="808080"/>
        </w:rPr>
        <w:t xml:space="preserve">Text </w:t>
      </w:r>
      <w:r w:rsidRPr="00550998">
        <w:rPr>
          <w:i w:val="0"/>
          <w:color w:val="auto"/>
          <w:spacing w:val="-16"/>
          <w:sz w:val="100"/>
          <w:szCs w:val="100"/>
          <w:u w:color="808080"/>
        </w:rPr>
        <w:t>for</w:t>
      </w:r>
      <w:r w:rsidRPr="00550998">
        <w:rPr>
          <w:i w:val="0"/>
          <w:color w:val="auto"/>
          <w:spacing w:val="-24"/>
          <w:sz w:val="100"/>
          <w:szCs w:val="100"/>
          <w:u w:color="808080"/>
        </w:rPr>
        <w:t xml:space="preserve"> </w:t>
      </w:r>
      <w:r w:rsidRPr="00550998">
        <w:rPr>
          <w:i w:val="0"/>
          <w:color w:val="auto"/>
          <w:spacing w:val="-10"/>
          <w:sz w:val="100"/>
          <w:szCs w:val="100"/>
          <w:u w:color="808080"/>
        </w:rPr>
        <w:t>Images</w:t>
      </w:r>
    </w:p>
    <w:p w:rsidR="00666A5D" w:rsidRPr="00BB2319" w:rsidRDefault="00666A5D" w:rsidP="00BB2319">
      <w:pPr>
        <w:pStyle w:val="ListParagraph"/>
        <w:numPr>
          <w:ilvl w:val="0"/>
          <w:numId w:val="36"/>
        </w:numPr>
        <w:rPr>
          <w:sz w:val="48"/>
          <w:szCs w:val="48"/>
        </w:rPr>
      </w:pPr>
      <w:r w:rsidRPr="00BB2319">
        <w:rPr>
          <w:sz w:val="48"/>
          <w:szCs w:val="48"/>
        </w:rPr>
        <w:t>Adding alternative text p</w:t>
      </w:r>
      <w:r w:rsidR="002D3952" w:rsidRPr="00BB2319">
        <w:rPr>
          <w:sz w:val="48"/>
          <w:szCs w:val="48"/>
        </w:rPr>
        <w:t xml:space="preserve">rovides </w:t>
      </w:r>
      <w:r w:rsidRPr="00BB2319">
        <w:rPr>
          <w:sz w:val="48"/>
          <w:szCs w:val="48"/>
        </w:rPr>
        <w:t xml:space="preserve">a text description for </w:t>
      </w:r>
      <w:r w:rsidR="002D3952" w:rsidRPr="00BB2319">
        <w:rPr>
          <w:sz w:val="48"/>
          <w:szCs w:val="48"/>
        </w:rPr>
        <w:t>image</w:t>
      </w:r>
      <w:r w:rsidRPr="00BB2319">
        <w:rPr>
          <w:sz w:val="48"/>
          <w:szCs w:val="48"/>
        </w:rPr>
        <w:t xml:space="preserve">s charts, graphs, and tables; creates access to information included in visuals for individuals with visual </w:t>
      </w:r>
      <w:r w:rsidR="00F84773">
        <w:rPr>
          <w:sz w:val="48"/>
          <w:szCs w:val="48"/>
        </w:rPr>
        <w:t>disabilities</w:t>
      </w:r>
      <w:r w:rsidRPr="00BB2319">
        <w:rPr>
          <w:sz w:val="48"/>
          <w:szCs w:val="48"/>
        </w:rPr>
        <w:t xml:space="preserve"> </w:t>
      </w:r>
    </w:p>
    <w:p w:rsidR="002D3952" w:rsidRPr="00BB2319" w:rsidRDefault="00666A5D" w:rsidP="00BB2319">
      <w:pPr>
        <w:pStyle w:val="ListParagraph"/>
        <w:numPr>
          <w:ilvl w:val="0"/>
          <w:numId w:val="36"/>
        </w:numPr>
        <w:rPr>
          <w:sz w:val="48"/>
          <w:szCs w:val="48"/>
        </w:rPr>
      </w:pPr>
      <w:r w:rsidRPr="00BB2319">
        <w:rPr>
          <w:sz w:val="48"/>
          <w:szCs w:val="48"/>
        </w:rPr>
        <w:t>The alt text should be succinct and</w:t>
      </w:r>
      <w:r w:rsidR="002D3952" w:rsidRPr="00BB2319">
        <w:rPr>
          <w:sz w:val="48"/>
          <w:szCs w:val="48"/>
        </w:rPr>
        <w:t xml:space="preserve"> to the point</w:t>
      </w:r>
    </w:p>
    <w:p w:rsidR="006C7DA3" w:rsidRPr="00550998" w:rsidRDefault="006C7DA3" w:rsidP="006C7DA3">
      <w:pPr>
        <w:pStyle w:val="BodyText"/>
        <w:jc w:val="center"/>
      </w:pPr>
    </w:p>
    <w:p w:rsidR="006C7DA3" w:rsidRPr="00550998" w:rsidRDefault="006C7DA3" w:rsidP="006C7DA3">
      <w:pPr>
        <w:pStyle w:val="BodyText"/>
        <w:jc w:val="center"/>
      </w:pPr>
      <w:r w:rsidRPr="00550998">
        <w:rPr>
          <w:noProof/>
        </w:rPr>
        <w:drawing>
          <wp:inline distT="0" distB="0" distL="0" distR="0">
            <wp:extent cx="2237022" cy="2621280"/>
            <wp:effectExtent l="0" t="0" r="0" b="7620"/>
            <wp:docPr id="43" name="image7.jpeg" descr="Cow in a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022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A3" w:rsidRPr="00550998" w:rsidRDefault="002D3952" w:rsidP="006C7DA3">
      <w:pPr>
        <w:pStyle w:val="BodyText"/>
        <w:jc w:val="center"/>
      </w:pPr>
      <w:r w:rsidRPr="00550998">
        <w:t>“Cow in a meadow”</w:t>
      </w:r>
    </w:p>
    <w:p w:rsidR="002D3952" w:rsidRPr="00503F06" w:rsidRDefault="002D3952" w:rsidP="00503F06">
      <w:pPr>
        <w:pStyle w:val="Heading7"/>
        <w:jc w:val="center"/>
        <w:rPr>
          <w:i w:val="0"/>
          <w:color w:val="auto"/>
          <w:sz w:val="100"/>
          <w:szCs w:val="100"/>
        </w:rPr>
      </w:pPr>
      <w:r w:rsidRPr="00503F06">
        <w:rPr>
          <w:i w:val="0"/>
          <w:color w:val="auto"/>
          <w:sz w:val="100"/>
          <w:szCs w:val="100"/>
        </w:rPr>
        <w:lastRenderedPageBreak/>
        <w:t>Add Alternative Text for Images</w:t>
      </w:r>
    </w:p>
    <w:p w:rsidR="006C7DA3" w:rsidRPr="00BB2319" w:rsidRDefault="0086094C" w:rsidP="00BB2319">
      <w:pPr>
        <w:pStyle w:val="ListParagraph"/>
        <w:numPr>
          <w:ilvl w:val="0"/>
          <w:numId w:val="37"/>
        </w:numPr>
        <w:rPr>
          <w:sz w:val="48"/>
          <w:szCs w:val="48"/>
        </w:rPr>
      </w:pPr>
      <w:r w:rsidRPr="00BB2319">
        <w:rPr>
          <w:sz w:val="48"/>
          <w:szCs w:val="48"/>
        </w:rPr>
        <w:t>How do I do it?</w:t>
      </w:r>
    </w:p>
    <w:p w:rsidR="0086094C" w:rsidRPr="00BB2319" w:rsidRDefault="0086094C" w:rsidP="00BB2319">
      <w:pPr>
        <w:pStyle w:val="ListParagraph"/>
        <w:numPr>
          <w:ilvl w:val="1"/>
          <w:numId w:val="37"/>
        </w:numPr>
        <w:rPr>
          <w:sz w:val="48"/>
          <w:szCs w:val="48"/>
        </w:rPr>
      </w:pPr>
      <w:r w:rsidRPr="00BB2319">
        <w:rPr>
          <w:sz w:val="48"/>
          <w:szCs w:val="48"/>
        </w:rPr>
        <w:t>Right click on image</w:t>
      </w:r>
      <w:r w:rsidR="00547FBE" w:rsidRPr="00BB2319">
        <w:rPr>
          <w:u w:color="808080"/>
        </w:rPr>
        <w:sym w:font="Wingdings" w:char="F0E0"/>
      </w:r>
      <w:r w:rsidRPr="00BB2319">
        <w:rPr>
          <w:sz w:val="48"/>
          <w:szCs w:val="48"/>
        </w:rPr>
        <w:t>Select Format Picture</w:t>
      </w:r>
      <w:r w:rsidR="00547FBE" w:rsidRPr="00BB2319">
        <w:rPr>
          <w:u w:color="808080"/>
        </w:rPr>
        <w:sym w:font="Wingdings" w:char="F0E0"/>
      </w:r>
      <w:r w:rsidR="00D11C4E" w:rsidRPr="00BB2319">
        <w:rPr>
          <w:sz w:val="48"/>
          <w:szCs w:val="48"/>
        </w:rPr>
        <w:t xml:space="preserve">enter appropriate description of the image </w:t>
      </w:r>
    </w:p>
    <w:p w:rsidR="00D11C4E" w:rsidRDefault="00D11C4E" w:rsidP="00A835C8">
      <w:pPr>
        <w:spacing w:after="0" w:line="240" w:lineRule="auto"/>
      </w:pPr>
    </w:p>
    <w:p w:rsidR="002D3952" w:rsidRPr="00550998" w:rsidRDefault="006C7DA3" w:rsidP="00A835C8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 w:rsidRPr="00550998">
        <w:rPr>
          <w:noProof/>
          <w:sz w:val="48"/>
          <w:szCs w:val="48"/>
        </w:rPr>
        <mc:AlternateContent>
          <mc:Choice Requires="wpg">
            <w:drawing>
              <wp:inline distT="0" distB="0" distL="0" distR="0">
                <wp:extent cx="4438650" cy="3019425"/>
                <wp:effectExtent l="0" t="0" r="0" b="9525"/>
                <wp:docPr id="52" name="Group 52" descr="Alt Text option under &quot;Format Picture&quot; dialog box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3019425"/>
                          <a:chOff x="10601" y="-622"/>
                          <a:chExt cx="8127" cy="5909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Screen shot of Format Picture box with Alt Text option highligh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1" y="-622"/>
                            <a:ext cx="8126" cy="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Screen shot of Format Picture box with Alt Text option highligh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" y="-562"/>
                            <a:ext cx="7921" cy="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1" y="-571"/>
                            <a:ext cx="7939" cy="572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3A3D4" id="Group 52" o:spid="_x0000_s1026" alt="Alt Text option under &quot;Format Picture&quot; dialog box " style="width:349.5pt;height:237.75pt;mso-position-horizontal-relative:char;mso-position-vertical-relative:line" coordorigin="10601,-622" coordsize="8127,5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">
                <v:shape id="Picture 53" o:spid="_x0000_s1027" type="#_x0000_t75" alt="Screen shot of Format Picture box with Alt Text option highlighted " style="position:absolute;left:10601;top:-622;width:8126;height: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KNvFAAAA2wAAAA8AAABkcnMvZG93bnJldi54bWxEj9FqwkAURN+F/sNyC30pdaOhVaKbIIVS&#10;C75o+wHX7DVZmr2bZtck/r1bEHwcZuYMsy5G24ieOm8cK5hNExDEpdOGKwU/3x8vSxA+IGtsHJOC&#10;C3ko8ofJGjPtBt5TfwiViBD2GSqoQ2gzKX1Zk0U/dS1x9E6usxii7CqpOxwi3DZyniRv0qLhuFBj&#10;S+81lb+Hs1Xw5z+/dHpenObP1TF18mguu4VR6ulx3KxABBrDPXxrb7WC1xT+v8Qf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EyjbxQAAANsAAAAPAAAAAAAAAAAAAAAA&#10;AJ8CAABkcnMvZG93bnJldi54bWxQSwUGAAAAAAQABAD3AAAAkQMAAAAA&#10;">
                  <v:imagedata r:id="rId14" o:title="Screen shot of Format Picture box with Alt Text option highlighted "/>
                </v:shape>
                <v:shape id="Picture 54" o:spid="_x0000_s1028" type="#_x0000_t75" alt="Screen shot of Format Picture box with Alt Text option highlighted " style="position:absolute;left:10661;top:-562;width:7921;height:5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eiP/DAAAA2wAAAA8AAABkcnMvZG93bnJldi54bWxEj09rAjEUxO9Cv0N4hd40a6kiW6OobbF4&#10;U4vn5+btH3bzsiRxXb+9KQgeh5n5DTNf9qYRHTlfWVYwHiUgiDOrKy4U/B1/hjMQPiBrbCyTght5&#10;WC5eBnNMtb3ynrpDKESEsE9RQRlCm0rps5IM+pFtiaOXW2cwROkKqR1eI9w08j1JptJgxXGhxJY2&#10;JWX14WIUnGy9c9Otu2xn37f89LXK1+e6U+rttV99ggjUh2f40f7VCiYf8P8l/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6I/8MAAADbAAAADwAAAAAAAAAAAAAAAACf&#10;AgAAZHJzL2Rvd25yZXYueG1sUEsFBgAAAAAEAAQA9wAAAI8DAAAAAA==&#10;">
                  <v:imagedata r:id="rId15" o:title="Screen shot of Format Picture box with Alt Text option highlighted "/>
                </v:shape>
                <v:rect id="Rectangle 55" o:spid="_x0000_s1029" style="position:absolute;left:10651;top:-571;width:7939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7scQA&#10;AADbAAAADwAAAGRycy9kb3ducmV2LnhtbESPwW7CMBBE75X6D9ZW4gZOUYPaNAZVSC0UToR8wDZe&#10;ktB4HdkGwt/jSkg9jmbmjSZfDKYTZ3K+tazgeZKAIK6sbrlWUO4/x68gfEDW2FkmBVfysJg/PuSY&#10;aXvhHZ2LUIsIYZ+hgiaEPpPSVw0Z9BPbE0fvYJ3BEKWrpXZ4iXDTyWmSzKTBluNCgz0tG6p+i5NR&#10;EL5e2nSz6VfLKX7/6HK23b8dnVKjp+HjHUSgIfyH7+21VpCm8Pc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7e7HEAAAA2wAAAA8AAAAAAAAAAAAAAAAAmAIAAGRycy9k&#10;b3ducmV2LnhtbFBLBQYAAAAABAAEAPUAAACJAwAAAAA=&#10;" filled="f" strokeweight=".96pt"/>
                <w10:anchorlock/>
              </v:group>
            </w:pict>
          </mc:Fallback>
        </mc:AlternateContent>
      </w:r>
      <w:r w:rsidR="002D3952" w:rsidRPr="00550998">
        <w:br w:type="page"/>
      </w:r>
    </w:p>
    <w:p w:rsidR="002D3952" w:rsidRPr="00503F06" w:rsidRDefault="0086094C" w:rsidP="00503F06">
      <w:pPr>
        <w:pStyle w:val="Heading8"/>
        <w:jc w:val="center"/>
        <w:rPr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  <w:u w:color="808080"/>
        </w:rPr>
        <w:lastRenderedPageBreak/>
        <w:t>Tables</w:t>
      </w:r>
    </w:p>
    <w:p w:rsidR="0086094C" w:rsidRPr="00BB2319" w:rsidRDefault="001011A7" w:rsidP="00BB2319">
      <w:pPr>
        <w:pStyle w:val="ListParagraph"/>
        <w:numPr>
          <w:ilvl w:val="0"/>
          <w:numId w:val="37"/>
        </w:numPr>
        <w:rPr>
          <w:sz w:val="48"/>
          <w:szCs w:val="48"/>
        </w:rPr>
      </w:pPr>
      <w:r w:rsidRPr="00BB2319">
        <w:rPr>
          <w:sz w:val="48"/>
          <w:szCs w:val="48"/>
        </w:rPr>
        <w:t>Tables are u</w:t>
      </w:r>
      <w:r w:rsidR="0086094C" w:rsidRPr="00BB2319">
        <w:rPr>
          <w:sz w:val="48"/>
          <w:szCs w:val="48"/>
        </w:rPr>
        <w:t>sed for communicating relationship b</w:t>
      </w:r>
      <w:r w:rsidRPr="00BB2319">
        <w:rPr>
          <w:sz w:val="48"/>
          <w:szCs w:val="48"/>
        </w:rPr>
        <w:t>etween data, not for formatting</w:t>
      </w:r>
    </w:p>
    <w:p w:rsidR="00C17548" w:rsidRPr="00BB2319" w:rsidRDefault="001011A7" w:rsidP="00BB2319">
      <w:pPr>
        <w:pStyle w:val="ListParagraph"/>
        <w:numPr>
          <w:ilvl w:val="0"/>
          <w:numId w:val="37"/>
        </w:numPr>
        <w:rPr>
          <w:sz w:val="48"/>
          <w:szCs w:val="48"/>
        </w:rPr>
      </w:pPr>
      <w:r w:rsidRPr="00BB2319">
        <w:rPr>
          <w:sz w:val="48"/>
          <w:szCs w:val="48"/>
        </w:rPr>
        <w:t>Tables are d</w:t>
      </w:r>
      <w:r w:rsidR="0086094C" w:rsidRPr="00BB2319">
        <w:rPr>
          <w:sz w:val="48"/>
          <w:szCs w:val="48"/>
        </w:rPr>
        <w:t>ifficult for screen reader users to</w:t>
      </w:r>
      <w:r w:rsidR="007B0B52" w:rsidRPr="00BB2319">
        <w:rPr>
          <w:sz w:val="48"/>
          <w:szCs w:val="48"/>
        </w:rPr>
        <w:t xml:space="preserve"> understand unless </w:t>
      </w:r>
      <w:r w:rsidRPr="00BB2319">
        <w:rPr>
          <w:sz w:val="48"/>
          <w:szCs w:val="48"/>
        </w:rPr>
        <w:t xml:space="preserve">the </w:t>
      </w:r>
      <w:r w:rsidR="007B0B52" w:rsidRPr="00BB2319">
        <w:rPr>
          <w:sz w:val="48"/>
          <w:szCs w:val="48"/>
        </w:rPr>
        <w:t>relationship</w:t>
      </w:r>
      <w:r w:rsidR="0086094C" w:rsidRPr="00BB2319">
        <w:rPr>
          <w:sz w:val="48"/>
          <w:szCs w:val="48"/>
        </w:rPr>
        <w:t xml:space="preserve"> b</w:t>
      </w:r>
      <w:r w:rsidRPr="00BB2319">
        <w:rPr>
          <w:sz w:val="48"/>
          <w:szCs w:val="48"/>
        </w:rPr>
        <w:t>etween all parts of the table is</w:t>
      </w:r>
      <w:r w:rsidR="0086094C" w:rsidRPr="00BB2319">
        <w:rPr>
          <w:sz w:val="48"/>
          <w:szCs w:val="48"/>
        </w:rPr>
        <w:t xml:space="preserve"> explicitly defined</w:t>
      </w:r>
    </w:p>
    <w:p w:rsidR="00C17548" w:rsidRPr="00BB2319" w:rsidRDefault="001011A7" w:rsidP="00BB2319">
      <w:pPr>
        <w:pStyle w:val="ListParagraph"/>
        <w:numPr>
          <w:ilvl w:val="0"/>
          <w:numId w:val="37"/>
        </w:numPr>
        <w:rPr>
          <w:sz w:val="48"/>
          <w:szCs w:val="48"/>
        </w:rPr>
      </w:pPr>
      <w:r w:rsidRPr="00BB2319">
        <w:rPr>
          <w:sz w:val="48"/>
          <w:szCs w:val="48"/>
        </w:rPr>
        <w:t>Simple tables with one row of column headers and no nested row or columns can be made accessible on Word; however, complex tables cannot and may need to b</w:t>
      </w:r>
      <w:r w:rsidR="00467D5F" w:rsidRPr="00BB2319">
        <w:rPr>
          <w:sz w:val="48"/>
          <w:szCs w:val="48"/>
        </w:rPr>
        <w:t xml:space="preserve">e simplified to make </w:t>
      </w:r>
      <w:r w:rsidR="00042774">
        <w:rPr>
          <w:sz w:val="48"/>
          <w:szCs w:val="48"/>
        </w:rPr>
        <w:t xml:space="preserve">them </w:t>
      </w:r>
      <w:r w:rsidR="00467D5F" w:rsidRPr="00BB2319">
        <w:rPr>
          <w:sz w:val="48"/>
          <w:szCs w:val="48"/>
        </w:rPr>
        <w:t>accessible</w:t>
      </w:r>
    </w:p>
    <w:p w:rsidR="00C17548" w:rsidRPr="00550998" w:rsidRDefault="00C17548" w:rsidP="00A835C8">
      <w:pPr>
        <w:spacing w:after="0" w:line="240" w:lineRule="auto"/>
        <w:rPr>
          <w:sz w:val="48"/>
        </w:rPr>
      </w:pPr>
      <w:r w:rsidRPr="00550998">
        <w:rPr>
          <w:sz w:val="48"/>
        </w:rPr>
        <w:br w:type="page"/>
      </w:r>
    </w:p>
    <w:p w:rsidR="00AC6ADB" w:rsidRPr="00503F06" w:rsidRDefault="0086094C" w:rsidP="00503F06">
      <w:pPr>
        <w:pStyle w:val="Heading8"/>
        <w:jc w:val="center"/>
        <w:rPr>
          <w:b/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</w:rPr>
        <w:lastRenderedPageBreak/>
        <w:t>Tables</w:t>
      </w:r>
    </w:p>
    <w:p w:rsidR="00AC6ADB" w:rsidRPr="00BB2319" w:rsidRDefault="00AC6ADB" w:rsidP="00BB2319">
      <w:pPr>
        <w:pStyle w:val="ListParagraph"/>
        <w:numPr>
          <w:ilvl w:val="0"/>
          <w:numId w:val="38"/>
        </w:numPr>
        <w:rPr>
          <w:sz w:val="48"/>
          <w:szCs w:val="48"/>
          <w:u w:color="808080"/>
        </w:rPr>
      </w:pPr>
      <w:r w:rsidRPr="00BB2319">
        <w:rPr>
          <w:sz w:val="48"/>
          <w:szCs w:val="48"/>
          <w:u w:color="808080"/>
        </w:rPr>
        <w:t xml:space="preserve">Where do I start? </w:t>
      </w:r>
    </w:p>
    <w:p w:rsidR="000D16F1" w:rsidRPr="00BB2319" w:rsidRDefault="00BD1743" w:rsidP="00BB2319">
      <w:pPr>
        <w:pStyle w:val="ListParagraph"/>
        <w:numPr>
          <w:ilvl w:val="1"/>
          <w:numId w:val="38"/>
        </w:numPr>
        <w:rPr>
          <w:rFonts w:ascii="Calibri Light" w:hAnsi="Calibri Light"/>
          <w:sz w:val="48"/>
          <w:szCs w:val="48"/>
          <w:u w:color="808080"/>
        </w:rPr>
      </w:pPr>
      <w:r w:rsidRPr="00BB2319">
        <w:rPr>
          <w:sz w:val="48"/>
          <w:szCs w:val="48"/>
          <w:u w:color="808080"/>
        </w:rPr>
        <w:t>Select the row that contains the column header</w:t>
      </w:r>
      <w:r w:rsidR="000D16F1" w:rsidRPr="00BB2319">
        <w:rPr>
          <w:sz w:val="48"/>
          <w:szCs w:val="48"/>
          <w:u w:color="808080"/>
        </w:rPr>
        <w:t xml:space="preserve">s </w:t>
      </w:r>
      <w:r w:rsidR="00AC6ADB" w:rsidRPr="00BB2319">
        <w:rPr>
          <w:sz w:val="48"/>
          <w:szCs w:val="48"/>
          <w:u w:color="808080"/>
        </w:rPr>
        <w:t>and right-click</w:t>
      </w:r>
      <w:r w:rsidR="00547FBE" w:rsidRPr="00BB2319">
        <w:rPr>
          <w:u w:color="808080"/>
        </w:rPr>
        <w:sym w:font="Wingdings" w:char="F0E0"/>
      </w:r>
      <w:r w:rsidR="00AC6ADB" w:rsidRPr="00BB2319">
        <w:rPr>
          <w:sz w:val="48"/>
          <w:szCs w:val="48"/>
          <w:u w:color="808080"/>
        </w:rPr>
        <w:t>Ta</w:t>
      </w:r>
      <w:r w:rsidR="000D16F1" w:rsidRPr="00BB2319">
        <w:rPr>
          <w:sz w:val="48"/>
          <w:szCs w:val="48"/>
          <w:u w:color="808080"/>
        </w:rPr>
        <w:t>ble properties</w:t>
      </w:r>
      <w:r w:rsidR="000D16F1" w:rsidRPr="00BB2319">
        <w:rPr>
          <w:u w:color="808080"/>
        </w:rPr>
        <w:sym w:font="Wingdings" w:char="F0E0"/>
      </w:r>
      <w:r w:rsidR="000D16F1" w:rsidRPr="00BB2319">
        <w:rPr>
          <w:sz w:val="48"/>
          <w:szCs w:val="48"/>
          <w:u w:color="808080"/>
        </w:rPr>
        <w:t>Row</w:t>
      </w:r>
      <w:r w:rsidR="000D16F1" w:rsidRPr="00BB2319">
        <w:rPr>
          <w:u w:color="808080"/>
        </w:rPr>
        <w:sym w:font="Wingdings" w:char="F0E0"/>
      </w:r>
      <w:r w:rsidR="000D16F1" w:rsidRPr="00BB2319">
        <w:rPr>
          <w:sz w:val="48"/>
          <w:szCs w:val="48"/>
          <w:u w:color="808080"/>
        </w:rPr>
        <w:t xml:space="preserve">check the checkbox “Repeat as header row at the top of each page” </w:t>
      </w:r>
    </w:p>
    <w:tbl>
      <w:tblPr>
        <w:tblStyle w:val="TableGrid"/>
        <w:tblpPr w:leftFromText="180" w:rightFromText="180" w:vertAnchor="text" w:horzAnchor="page" w:tblpX="2536" w:tblpY="76"/>
        <w:tblOverlap w:val="never"/>
        <w:tblW w:w="0" w:type="auto"/>
        <w:tblLook w:val="04A0" w:firstRow="1" w:lastRow="0" w:firstColumn="1" w:lastColumn="0" w:noHBand="0" w:noVBand="1"/>
        <w:tblCaption w:val="Midterm and final grades for courses"/>
        <w:tblDescription w:val="Midterm and final grades for biology, calculus, and ceramics in percentages"/>
      </w:tblPr>
      <w:tblGrid>
        <w:gridCol w:w="1849"/>
        <w:gridCol w:w="1805"/>
        <w:gridCol w:w="1155"/>
      </w:tblGrid>
      <w:tr w:rsidR="00550998" w:rsidRPr="00550998" w:rsidTr="00467D5F">
        <w:trPr>
          <w:trHeight w:val="320"/>
          <w:tblHeader/>
        </w:trPr>
        <w:tc>
          <w:tcPr>
            <w:tcW w:w="1652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Course</w:t>
            </w:r>
          </w:p>
        </w:tc>
        <w:tc>
          <w:tcPr>
            <w:tcW w:w="1613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Midterm</w:t>
            </w:r>
          </w:p>
        </w:tc>
        <w:tc>
          <w:tcPr>
            <w:tcW w:w="1155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Final</w:t>
            </w:r>
          </w:p>
        </w:tc>
      </w:tr>
      <w:tr w:rsidR="00550998" w:rsidRPr="00550998" w:rsidTr="00467D5F">
        <w:trPr>
          <w:trHeight w:val="312"/>
          <w:tblHeader/>
        </w:trPr>
        <w:tc>
          <w:tcPr>
            <w:tcW w:w="1652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Biology</w:t>
            </w:r>
          </w:p>
        </w:tc>
        <w:tc>
          <w:tcPr>
            <w:tcW w:w="1613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92%</w:t>
            </w:r>
          </w:p>
        </w:tc>
        <w:tc>
          <w:tcPr>
            <w:tcW w:w="1155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95%</w:t>
            </w:r>
          </w:p>
        </w:tc>
      </w:tr>
      <w:tr w:rsidR="00550998" w:rsidRPr="00550998" w:rsidTr="00467D5F">
        <w:trPr>
          <w:trHeight w:val="320"/>
          <w:tblHeader/>
        </w:trPr>
        <w:tc>
          <w:tcPr>
            <w:tcW w:w="1652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Calculus</w:t>
            </w:r>
          </w:p>
        </w:tc>
        <w:tc>
          <w:tcPr>
            <w:tcW w:w="1613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91%</w:t>
            </w:r>
          </w:p>
        </w:tc>
        <w:tc>
          <w:tcPr>
            <w:tcW w:w="1155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92%</w:t>
            </w:r>
          </w:p>
        </w:tc>
      </w:tr>
      <w:tr w:rsidR="00550998" w:rsidRPr="00550998" w:rsidTr="00467D5F">
        <w:trPr>
          <w:trHeight w:val="320"/>
          <w:tblHeader/>
        </w:trPr>
        <w:tc>
          <w:tcPr>
            <w:tcW w:w="1652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Ceramics</w:t>
            </w:r>
          </w:p>
        </w:tc>
        <w:tc>
          <w:tcPr>
            <w:tcW w:w="1613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94%</w:t>
            </w:r>
          </w:p>
        </w:tc>
        <w:tc>
          <w:tcPr>
            <w:tcW w:w="1155" w:type="dxa"/>
          </w:tcPr>
          <w:p w:rsidR="00B64669" w:rsidRPr="00550998" w:rsidRDefault="00B64669" w:rsidP="00B729A5">
            <w:pPr>
              <w:tabs>
                <w:tab w:val="left" w:pos="2333"/>
              </w:tabs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</w:pPr>
            <w:r w:rsidRPr="00550998">
              <w:rPr>
                <w:rFonts w:ascii="Calibri Light" w:hAnsi="Calibri Light"/>
                <w:spacing w:val="-16"/>
                <w:sz w:val="48"/>
                <w:szCs w:val="48"/>
                <w:u w:color="808080"/>
              </w:rPr>
              <w:t>95%</w:t>
            </w:r>
          </w:p>
        </w:tc>
      </w:tr>
    </w:tbl>
    <w:p w:rsidR="0085210B" w:rsidRDefault="00467D5F" w:rsidP="00A835C8">
      <w:pPr>
        <w:tabs>
          <w:tab w:val="left" w:pos="2333"/>
        </w:tabs>
        <w:spacing w:after="0" w:line="240" w:lineRule="auto"/>
        <w:rPr>
          <w:rFonts w:ascii="Calibri Light" w:hAnsi="Calibri Light"/>
          <w:spacing w:val="-16"/>
          <w:sz w:val="48"/>
          <w:szCs w:val="48"/>
          <w:u w:color="808080"/>
        </w:rPr>
      </w:pPr>
      <w:r>
        <w:rPr>
          <w:rFonts w:ascii="Calibri Light" w:hAnsi="Calibri Light"/>
          <w:spacing w:val="-16"/>
          <w:sz w:val="48"/>
          <w:szCs w:val="48"/>
          <w:u w:color="808080"/>
        </w:rPr>
        <w:t xml:space="preserve"> </w:t>
      </w:r>
      <w:r w:rsidR="00B64669" w:rsidRPr="00550998">
        <w:rPr>
          <w:rFonts w:ascii="Calibri Light" w:hAnsi="Calibri Light"/>
          <w:spacing w:val="-16"/>
          <w:sz w:val="48"/>
          <w:szCs w:val="48"/>
          <w:u w:color="808080"/>
        </w:rPr>
        <w:t xml:space="preserve">                                 </w:t>
      </w:r>
      <w:r w:rsidRPr="00550998">
        <w:rPr>
          <w:rFonts w:ascii="Calibri Light" w:hAnsi="Calibri Light"/>
          <w:noProof/>
          <w:spacing w:val="-16"/>
          <w:sz w:val="48"/>
          <w:szCs w:val="48"/>
          <w:u w:color="808080"/>
        </w:rPr>
        <w:drawing>
          <wp:inline distT="0" distB="0" distL="0" distR="0" wp14:anchorId="5842740A" wp14:editId="086A9574">
            <wp:extent cx="3551838" cy="1656248"/>
            <wp:effectExtent l="19050" t="19050" r="10795" b="20320"/>
            <wp:docPr id="60" name="Picture 3" descr="&quot;Repeat as header row&quot; check box is under table proper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table properties focused on checking the repeat as header row option 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04" cy="1671714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64669" w:rsidRPr="00550998">
        <w:rPr>
          <w:rFonts w:ascii="Calibri Light" w:hAnsi="Calibri Light"/>
          <w:spacing w:val="-16"/>
          <w:sz w:val="48"/>
          <w:szCs w:val="48"/>
          <w:u w:color="808080"/>
        </w:rPr>
        <w:t xml:space="preserve">   </w:t>
      </w:r>
      <w:r>
        <w:rPr>
          <w:rFonts w:ascii="Calibri Light" w:hAnsi="Calibri Light"/>
          <w:spacing w:val="-16"/>
          <w:sz w:val="48"/>
          <w:szCs w:val="48"/>
          <w:u w:color="808080"/>
        </w:rPr>
        <w:br w:type="page"/>
      </w:r>
    </w:p>
    <w:p w:rsidR="0085210B" w:rsidRPr="00503F06" w:rsidRDefault="0085210B" w:rsidP="00014BBB">
      <w:pPr>
        <w:pStyle w:val="Heading8"/>
        <w:jc w:val="center"/>
        <w:rPr>
          <w:b/>
          <w:color w:val="auto"/>
          <w:sz w:val="108"/>
          <w:szCs w:val="108"/>
        </w:rPr>
      </w:pPr>
      <w:r w:rsidRPr="00503F06">
        <w:rPr>
          <w:color w:val="auto"/>
          <w:sz w:val="108"/>
          <w:szCs w:val="108"/>
        </w:rPr>
        <w:lastRenderedPageBreak/>
        <w:t>Tables</w:t>
      </w:r>
    </w:p>
    <w:p w:rsidR="00D76BF0" w:rsidRPr="00BB2319" w:rsidRDefault="00D76BF0" w:rsidP="00BB2319">
      <w:pPr>
        <w:pStyle w:val="ListParagraph"/>
        <w:numPr>
          <w:ilvl w:val="0"/>
          <w:numId w:val="38"/>
        </w:numPr>
        <w:rPr>
          <w:sz w:val="48"/>
          <w:szCs w:val="48"/>
        </w:rPr>
      </w:pPr>
      <w:r w:rsidRPr="00BB2319">
        <w:rPr>
          <w:sz w:val="48"/>
          <w:szCs w:val="48"/>
        </w:rPr>
        <w:t xml:space="preserve">Create an alt text for the table by selecting the </w:t>
      </w:r>
      <w:r w:rsidR="00B2526F" w:rsidRPr="00BB2319">
        <w:rPr>
          <w:sz w:val="48"/>
          <w:szCs w:val="48"/>
        </w:rPr>
        <w:t>table</w:t>
      </w:r>
      <w:r w:rsidR="00547FBE" w:rsidRPr="00BB2319">
        <w:rPr>
          <w:u w:color="808080"/>
        </w:rPr>
        <w:sym w:font="Wingdings" w:char="F0E0"/>
      </w:r>
      <w:r w:rsidR="00B2526F" w:rsidRPr="00BB2319">
        <w:rPr>
          <w:sz w:val="48"/>
          <w:szCs w:val="48"/>
        </w:rPr>
        <w:t>R</w:t>
      </w:r>
      <w:r w:rsidRPr="00BB2319">
        <w:rPr>
          <w:sz w:val="48"/>
          <w:szCs w:val="48"/>
        </w:rPr>
        <w:t>ight click on table</w:t>
      </w:r>
      <w:r w:rsidR="00547FBE" w:rsidRPr="00BB2319">
        <w:rPr>
          <w:u w:color="808080"/>
        </w:rPr>
        <w:sym w:font="Wingdings" w:char="F0E0"/>
      </w:r>
      <w:r w:rsidRPr="00BB2319">
        <w:rPr>
          <w:sz w:val="48"/>
          <w:szCs w:val="48"/>
        </w:rPr>
        <w:t>Select Format Picture</w:t>
      </w:r>
      <w:r w:rsidR="00547FBE" w:rsidRPr="00BB2319">
        <w:rPr>
          <w:u w:color="808080"/>
        </w:rPr>
        <w:sym w:font="Wingdings" w:char="F0E0"/>
      </w:r>
      <w:r w:rsidR="00B2526F" w:rsidRPr="00BB2319">
        <w:rPr>
          <w:sz w:val="48"/>
          <w:szCs w:val="48"/>
        </w:rPr>
        <w:t>E</w:t>
      </w:r>
      <w:r w:rsidRPr="00BB2319">
        <w:rPr>
          <w:sz w:val="48"/>
          <w:szCs w:val="48"/>
        </w:rPr>
        <w:t>nter appr</w:t>
      </w:r>
      <w:r w:rsidR="00B2526F" w:rsidRPr="00BB2319">
        <w:rPr>
          <w:sz w:val="48"/>
          <w:szCs w:val="48"/>
        </w:rPr>
        <w:t>opriate description of the table</w:t>
      </w:r>
      <w:r w:rsidRPr="00BB2319">
        <w:rPr>
          <w:sz w:val="48"/>
          <w:szCs w:val="48"/>
        </w:rPr>
        <w:t xml:space="preserve"> </w:t>
      </w:r>
    </w:p>
    <w:p w:rsidR="00467D5F" w:rsidRDefault="00B2526F" w:rsidP="00467D5F">
      <w:pPr>
        <w:pStyle w:val="BodyText"/>
        <w:ind w:left="1080"/>
      </w:pPr>
      <w:r w:rsidRPr="00B2526F">
        <w:rPr>
          <w:noProof/>
        </w:rPr>
        <w:drawing>
          <wp:inline distT="0" distB="0" distL="0" distR="0" wp14:anchorId="2D5B7358" wp14:editId="3B474DEE">
            <wp:extent cx="4597400" cy="1346200"/>
            <wp:effectExtent l="19050" t="19050" r="12700" b="25400"/>
            <wp:docPr id="6" name="Picture 5" descr="Alt Text Title is, &quot;Midterm and final grades for courses&quot; and Alt Text Description is, &quot;Midterm and final grades for biology, calculus, and ceramics in percentages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table properties focused on alt text to title and description 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l="3722" t="14798" r="14480" b="61836"/>
                    <a:stretch/>
                  </pic:blipFill>
                  <pic:spPr>
                    <a:xfrm>
                      <a:off x="0" y="0"/>
                      <a:ext cx="4597400" cy="1346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210B" w:rsidRPr="00467D5F" w:rsidRDefault="00467D5F" w:rsidP="00467D5F">
      <w:pPr>
        <w:rPr>
          <w:rFonts w:ascii="Calibri" w:eastAsia="Calibri" w:hAnsi="Calibri" w:cs="Calibri"/>
          <w:sz w:val="48"/>
          <w:szCs w:val="48"/>
        </w:rPr>
      </w:pPr>
      <w:r>
        <w:br w:type="page"/>
      </w:r>
    </w:p>
    <w:p w:rsidR="00B64669" w:rsidRPr="00014BBB" w:rsidRDefault="00B64669" w:rsidP="00014BBB">
      <w:pPr>
        <w:pStyle w:val="Heading9"/>
        <w:jc w:val="center"/>
        <w:rPr>
          <w:i w:val="0"/>
          <w:color w:val="auto"/>
          <w:sz w:val="108"/>
          <w:szCs w:val="108"/>
        </w:rPr>
      </w:pPr>
      <w:r w:rsidRPr="00014BBB">
        <w:rPr>
          <w:i w:val="0"/>
          <w:color w:val="auto"/>
          <w:sz w:val="108"/>
          <w:szCs w:val="108"/>
        </w:rPr>
        <w:lastRenderedPageBreak/>
        <w:t>Language</w:t>
      </w:r>
    </w:p>
    <w:p w:rsidR="00B64669" w:rsidRPr="00BB2319" w:rsidRDefault="00142EEF" w:rsidP="00BB2319">
      <w:pPr>
        <w:pStyle w:val="ListParagraph"/>
        <w:numPr>
          <w:ilvl w:val="0"/>
          <w:numId w:val="38"/>
        </w:numPr>
        <w:rPr>
          <w:sz w:val="48"/>
          <w:szCs w:val="48"/>
        </w:rPr>
      </w:pPr>
      <w:r w:rsidRPr="00BB2319">
        <w:rPr>
          <w:sz w:val="48"/>
          <w:szCs w:val="48"/>
        </w:rPr>
        <w:t xml:space="preserve">Identifying the default </w:t>
      </w:r>
      <w:r w:rsidR="00B64669" w:rsidRPr="00BB2319">
        <w:rPr>
          <w:sz w:val="48"/>
          <w:szCs w:val="48"/>
        </w:rPr>
        <w:t>language</w:t>
      </w:r>
      <w:r w:rsidRPr="00BB2319">
        <w:rPr>
          <w:sz w:val="48"/>
          <w:szCs w:val="48"/>
        </w:rPr>
        <w:t xml:space="preserve"> p</w:t>
      </w:r>
      <w:r w:rsidR="00B64669" w:rsidRPr="00BB2319">
        <w:rPr>
          <w:sz w:val="48"/>
          <w:szCs w:val="48"/>
        </w:rPr>
        <w:t>rovides information to speech synthesizer</w:t>
      </w:r>
    </w:p>
    <w:p w:rsidR="00B64669" w:rsidRPr="00BB2319" w:rsidRDefault="00142EEF" w:rsidP="00BB2319">
      <w:pPr>
        <w:pStyle w:val="ListParagraph"/>
        <w:numPr>
          <w:ilvl w:val="0"/>
          <w:numId w:val="38"/>
        </w:numPr>
        <w:rPr>
          <w:sz w:val="48"/>
          <w:szCs w:val="48"/>
        </w:rPr>
      </w:pPr>
      <w:r w:rsidRPr="00BB2319">
        <w:rPr>
          <w:sz w:val="48"/>
          <w:szCs w:val="48"/>
        </w:rPr>
        <w:t>If other parts of the document are in a different language, it is important to i</w:t>
      </w:r>
      <w:r w:rsidR="00B64669" w:rsidRPr="00BB2319">
        <w:rPr>
          <w:sz w:val="48"/>
          <w:szCs w:val="48"/>
        </w:rPr>
        <w:t xml:space="preserve">dentify </w:t>
      </w:r>
      <w:r w:rsidRPr="00BB2319">
        <w:rPr>
          <w:sz w:val="48"/>
          <w:szCs w:val="48"/>
        </w:rPr>
        <w:t xml:space="preserve">each language </w:t>
      </w:r>
    </w:p>
    <w:p w:rsidR="00B64669" w:rsidRPr="00550998" w:rsidRDefault="00B64669" w:rsidP="00A835C8">
      <w:pPr>
        <w:spacing w:after="0" w:line="240" w:lineRule="auto"/>
        <w:rPr>
          <w:rFonts w:ascii="Calibri Light" w:hAnsi="Calibri Light"/>
          <w:spacing w:val="-16"/>
          <w:sz w:val="48"/>
          <w:szCs w:val="48"/>
          <w:u w:color="808080"/>
        </w:rPr>
      </w:pPr>
      <w:r w:rsidRPr="00550998">
        <w:rPr>
          <w:rFonts w:ascii="Calibri Light" w:hAnsi="Calibri Light"/>
          <w:spacing w:val="-16"/>
          <w:sz w:val="48"/>
          <w:szCs w:val="48"/>
          <w:u w:color="808080"/>
        </w:rPr>
        <w:br w:type="page"/>
      </w:r>
    </w:p>
    <w:p w:rsidR="00B64669" w:rsidRPr="00014BBB" w:rsidRDefault="00B64669" w:rsidP="00014BBB">
      <w:pPr>
        <w:pStyle w:val="Heading9"/>
        <w:jc w:val="center"/>
        <w:rPr>
          <w:i w:val="0"/>
          <w:color w:val="auto"/>
          <w:sz w:val="112"/>
          <w:szCs w:val="112"/>
        </w:rPr>
      </w:pPr>
      <w:r w:rsidRPr="00014BBB">
        <w:rPr>
          <w:i w:val="0"/>
          <w:color w:val="auto"/>
          <w:sz w:val="112"/>
          <w:szCs w:val="112"/>
        </w:rPr>
        <w:lastRenderedPageBreak/>
        <w:t>Language</w:t>
      </w:r>
    </w:p>
    <w:p w:rsidR="00B64669" w:rsidRPr="00BB2319" w:rsidRDefault="00B64669" w:rsidP="00BB2319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BB2319">
        <w:rPr>
          <w:sz w:val="48"/>
          <w:szCs w:val="48"/>
        </w:rPr>
        <w:t>How do I set the language?</w:t>
      </w:r>
    </w:p>
    <w:p w:rsidR="00B64669" w:rsidRPr="00BB2319" w:rsidRDefault="00B64669" w:rsidP="00BB2319">
      <w:pPr>
        <w:pStyle w:val="ListParagraph"/>
        <w:numPr>
          <w:ilvl w:val="1"/>
          <w:numId w:val="39"/>
        </w:numPr>
        <w:rPr>
          <w:sz w:val="48"/>
          <w:szCs w:val="48"/>
        </w:rPr>
      </w:pPr>
      <w:r w:rsidRPr="00BB2319">
        <w:rPr>
          <w:sz w:val="48"/>
          <w:szCs w:val="48"/>
        </w:rPr>
        <w:t>File</w:t>
      </w:r>
      <w:r w:rsidR="00547FBE" w:rsidRPr="00BB2319">
        <w:rPr>
          <w:u w:color="808080"/>
        </w:rPr>
        <w:sym w:font="Wingdings" w:char="F0E0"/>
      </w:r>
      <w:r w:rsidRPr="00BB2319">
        <w:rPr>
          <w:sz w:val="48"/>
          <w:szCs w:val="48"/>
        </w:rPr>
        <w:t>Options</w:t>
      </w:r>
      <w:r w:rsidR="00547FBE" w:rsidRPr="00BB2319">
        <w:rPr>
          <w:u w:color="808080"/>
        </w:rPr>
        <w:sym w:font="Wingdings" w:char="F0E0"/>
      </w:r>
      <w:r w:rsidR="000A4E18" w:rsidRPr="00BB2319">
        <w:rPr>
          <w:sz w:val="48"/>
          <w:szCs w:val="48"/>
        </w:rPr>
        <w:t xml:space="preserve">Language </w:t>
      </w:r>
    </w:p>
    <w:p w:rsidR="00B64669" w:rsidRPr="00550998" w:rsidRDefault="00B64669" w:rsidP="00A835C8">
      <w:pPr>
        <w:spacing w:after="0" w:line="240" w:lineRule="auto"/>
        <w:rPr>
          <w:rFonts w:ascii="Calibri Light" w:hAnsi="Calibri Light"/>
          <w:spacing w:val="-16"/>
          <w:sz w:val="48"/>
          <w:szCs w:val="48"/>
          <w:u w:color="808080"/>
        </w:rPr>
      </w:pPr>
      <w:r w:rsidRPr="00550998">
        <w:rPr>
          <w:rFonts w:ascii="Calibri Light" w:hAnsi="Calibri Light"/>
          <w:noProof/>
          <w:spacing w:val="-16"/>
          <w:sz w:val="48"/>
          <w:szCs w:val="48"/>
          <w:u w:color="808080"/>
        </w:rPr>
        <mc:AlternateContent>
          <mc:Choice Requires="wpg">
            <w:drawing>
              <wp:inline distT="0" distB="0" distL="0" distR="0">
                <wp:extent cx="4712335" cy="3042285"/>
                <wp:effectExtent l="0" t="0" r="0" b="5715"/>
                <wp:docPr id="65" name="Group 65" descr="Language is under &quot;Word Options&quot; dialog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335" cy="3042285"/>
                          <a:chOff x="1668" y="253"/>
                          <a:chExt cx="7421" cy="4791"/>
                        </a:xfrm>
                      </wpg:grpSpPr>
                      <pic:pic xmlns:pic="http://schemas.openxmlformats.org/drawingml/2006/picture">
                        <pic:nvPicPr>
                          <pic:cNvPr id="66" name="Picture 64" descr="Screen shot of Word Options box with Language option highligh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253"/>
                            <a:ext cx="7421" cy="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 descr="Screen shot of Word Options box with Language option highligh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313"/>
                            <a:ext cx="7201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18" y="303"/>
                            <a:ext cx="7234" cy="460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52336" id="Group 65" o:spid="_x0000_s1026" alt="Language is under &quot;Word Options&quot; dialog box" style="width:371.05pt;height:239.55pt;mso-position-horizontal-relative:char;mso-position-vertical-relative:line" coordorigin="1668,253" coordsize="7421,4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">
                <v:shape id="Picture 64" o:spid="_x0000_s1027" type="#_x0000_t75" alt="Screen shot of Word Options box with Language option highlighted " style="position:absolute;left:1668;top:253;width:7421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CHDDAAAA2wAAAA8AAABkcnMvZG93bnJldi54bWxEj82KwjAUhffCvEO4gjtNdVGkYxRRRkUY&#10;BjuCuLs017bY3NQm1fr2kwHB5eH8fJzZojOVuFPjSssKxqMIBHFmdcm5guPv13AKwnlkjZVlUvAk&#10;B4v5R2+GibYPPtA99bkII+wSVFB4XydSuqwgg25ka+LgXWxj0AfZ5FI3+AjjppKTKIqlwZIDocCa&#10;VgVl17Q1AbJpV/k6Op3b7riffE/T3fb2Y5Ua9LvlJwhPnX+HX+2dVhDH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cIcMMAAADbAAAADwAAAAAAAAAAAAAAAACf&#10;AgAAZHJzL2Rvd25yZXYueG1sUEsFBgAAAAAEAAQA9wAAAI8DAAAAAA==&#10;">
                  <v:imagedata r:id="rId20" o:title="Screen shot of Word Options box with Language option highlighted "/>
                </v:shape>
                <v:shape id="Picture 65" o:spid="_x0000_s1028" type="#_x0000_t75" alt="Screen shot of Word Options box with Language option highlighted " style="position:absolute;left:1728;top:313;width:7201;height: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r0nDAAAA2wAAAA8AAABkcnMvZG93bnJldi54bWxEj8FqwzAQRO+F/oPYQm+13EBd41oJISWQ&#10;UyF2Djku1tZ2Yq2Epdju31eFQI/DzLxhys1iBjHR6HvLCl6TFARxY3XPrYJTvX/JQfiArHGwTAp+&#10;yMNm/fhQYqHtzEeaqtCKCGFfoIIuBFdI6ZuODPrEOuLofdvRYIhybKUecY5wM8hVmmbSYM9xoUNH&#10;u46aa3UzCszXfHvjz5U5T257Cbsqd7XzSj0/LdsPEIGW8B++tw9aQfYOf1/i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evScMAAADbAAAADwAAAAAAAAAAAAAAAACf&#10;AgAAZHJzL2Rvd25yZXYueG1sUEsFBgAAAAAEAAQA9wAAAI8DAAAAAA==&#10;">
                  <v:imagedata r:id="rId21" o:title="Screen shot of Word Options box with Language option highlighted "/>
                </v:shape>
                <v:rect id="Rectangle 66" o:spid="_x0000_s1029" style="position:absolute;left:1718;top:303;width:7234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eksAA&#10;AADbAAAADwAAAGRycy9kb3ducmV2LnhtbERPS27CMBDdI3EHa5DYgVNUojZgEEKiLbDic4AhHpLQ&#10;eBzZBsLt8QKJ5dP7T+etqcWNnK8sK/gYJiCIc6srLhQcD6vBFwgfkDXWlknBgzzMZ93OFDNt77yj&#10;2z4UIoawz1BBGUKTSenzkgz6oW2II3e2zmCI0BVSO7zHcFPLUZKk0mDFsaHEhpYl5f/7q1EQfj6r&#10;8WbT/C5HuD7pY7o9fF+cUv1eu5iACNSGt/jl/tMK0jg2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eksAAAADbAAAADwAAAAAAAAAAAAAAAACYAgAAZHJzL2Rvd25y&#10;ZXYueG1sUEsFBgAAAAAEAAQA9QAAAIUDAAAAAA==&#10;" filled="f" strokeweight=".96pt"/>
                <w10:anchorlock/>
              </v:group>
            </w:pict>
          </mc:Fallback>
        </mc:AlternateContent>
      </w:r>
      <w:r w:rsidRPr="00550998">
        <w:rPr>
          <w:rFonts w:ascii="Calibri Light" w:hAnsi="Calibri Light"/>
          <w:spacing w:val="-16"/>
          <w:sz w:val="48"/>
          <w:szCs w:val="48"/>
          <w:u w:color="808080"/>
        </w:rPr>
        <w:br w:type="page"/>
      </w:r>
    </w:p>
    <w:p w:rsidR="00B64669" w:rsidRPr="00014BBB" w:rsidRDefault="00B64669" w:rsidP="00014BBB">
      <w:pPr>
        <w:pStyle w:val="Heading10"/>
        <w:jc w:val="center"/>
        <w:rPr>
          <w:color w:val="auto"/>
          <w:spacing w:val="-16"/>
        </w:rPr>
      </w:pPr>
      <w:r w:rsidRPr="00014BBB">
        <w:rPr>
          <w:color w:val="auto"/>
        </w:rPr>
        <w:lastRenderedPageBreak/>
        <w:t>Descriptive</w:t>
      </w:r>
      <w:r w:rsidRPr="00014BBB">
        <w:rPr>
          <w:color w:val="auto"/>
          <w:spacing w:val="-22"/>
        </w:rPr>
        <w:t xml:space="preserve"> </w:t>
      </w:r>
      <w:r w:rsidRPr="00014BBB">
        <w:rPr>
          <w:color w:val="auto"/>
        </w:rPr>
        <w:t>Hyperlinks</w:t>
      </w:r>
    </w:p>
    <w:p w:rsidR="00B64669" w:rsidRPr="00BB2319" w:rsidRDefault="00B64669" w:rsidP="00BB2319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BB2319">
        <w:rPr>
          <w:sz w:val="48"/>
          <w:szCs w:val="48"/>
        </w:rPr>
        <w:t>Hyperlink</w:t>
      </w:r>
      <w:r w:rsidR="002F0A92" w:rsidRPr="00BB2319">
        <w:rPr>
          <w:sz w:val="48"/>
          <w:szCs w:val="48"/>
        </w:rPr>
        <w:t xml:space="preserve"> text should describe the destination of the link </w:t>
      </w:r>
    </w:p>
    <w:p w:rsidR="00B64669" w:rsidRPr="00BB2319" w:rsidRDefault="00B64669" w:rsidP="00BB2319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BB2319">
        <w:rPr>
          <w:sz w:val="48"/>
          <w:szCs w:val="48"/>
        </w:rPr>
        <w:t xml:space="preserve">Example of </w:t>
      </w:r>
      <w:r w:rsidR="00FC6E15" w:rsidRPr="00BB2319">
        <w:rPr>
          <w:sz w:val="48"/>
          <w:szCs w:val="48"/>
        </w:rPr>
        <w:t>inaccessible hyperlink</w:t>
      </w:r>
      <w:r w:rsidRPr="00BB2319">
        <w:rPr>
          <w:sz w:val="48"/>
          <w:szCs w:val="48"/>
        </w:rPr>
        <w:t>:</w:t>
      </w:r>
    </w:p>
    <w:p w:rsidR="00E92384" w:rsidRPr="00BB2319" w:rsidRDefault="00B64669" w:rsidP="00FB3C11">
      <w:pPr>
        <w:pStyle w:val="ListParagraph"/>
        <w:ind w:left="720" w:firstLine="0"/>
        <w:rPr>
          <w:sz w:val="48"/>
          <w:szCs w:val="48"/>
        </w:rPr>
      </w:pPr>
      <w:r w:rsidRPr="00BB2319">
        <w:rPr>
          <w:spacing w:val="-3"/>
          <w:sz w:val="48"/>
          <w:szCs w:val="48"/>
        </w:rPr>
        <w:t xml:space="preserve">“For more </w:t>
      </w:r>
      <w:r w:rsidRPr="00BB2319">
        <w:rPr>
          <w:sz w:val="48"/>
          <w:szCs w:val="48"/>
        </w:rPr>
        <w:t xml:space="preserve">information, please click </w:t>
      </w:r>
      <w:hyperlink r:id="rId22">
        <w:r w:rsidRPr="00BB2319">
          <w:rPr>
            <w:spacing w:val="-2"/>
            <w:sz w:val="48"/>
            <w:szCs w:val="48"/>
            <w:u w:val="single"/>
          </w:rPr>
          <w:t xml:space="preserve">https://docs.google.com/document/d/1XSELtR0mjCVQu0L2Voj_YGmqZpy9m </w:t>
        </w:r>
        <w:r w:rsidRPr="00BB2319">
          <w:rPr>
            <w:sz w:val="48"/>
            <w:szCs w:val="48"/>
            <w:u w:val="single"/>
          </w:rPr>
          <w:t>MRH8qfranCFQPI/edit?usp=sharing”</w:t>
        </w:r>
      </w:hyperlink>
    </w:p>
    <w:p w:rsidR="00B64669" w:rsidRPr="00BB2319" w:rsidRDefault="00FC6E15" w:rsidP="00BB2319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BB2319">
        <w:rPr>
          <w:sz w:val="48"/>
          <w:szCs w:val="48"/>
        </w:rPr>
        <w:t>Example of a more accessible hyperlink</w:t>
      </w:r>
      <w:r w:rsidR="00B64669" w:rsidRPr="00BB2319">
        <w:rPr>
          <w:sz w:val="48"/>
          <w:szCs w:val="48"/>
        </w:rPr>
        <w:t>:</w:t>
      </w:r>
    </w:p>
    <w:p w:rsidR="00467D5F" w:rsidRPr="00BB2319" w:rsidRDefault="00B64669" w:rsidP="00FB3C11">
      <w:pPr>
        <w:pStyle w:val="ListParagraph"/>
        <w:ind w:left="720" w:firstLine="0"/>
        <w:rPr>
          <w:sz w:val="48"/>
          <w:szCs w:val="48"/>
        </w:rPr>
      </w:pPr>
      <w:r w:rsidRPr="00BB2319">
        <w:rPr>
          <w:spacing w:val="-3"/>
          <w:sz w:val="48"/>
          <w:szCs w:val="48"/>
        </w:rPr>
        <w:t xml:space="preserve">“For more </w:t>
      </w:r>
      <w:r w:rsidRPr="00BB2319">
        <w:rPr>
          <w:sz w:val="48"/>
          <w:szCs w:val="48"/>
        </w:rPr>
        <w:t>information, please click</w:t>
      </w:r>
      <w:r w:rsidRPr="00BB2319">
        <w:rPr>
          <w:spacing w:val="-30"/>
          <w:sz w:val="48"/>
          <w:szCs w:val="48"/>
        </w:rPr>
        <w:t xml:space="preserve"> </w:t>
      </w:r>
      <w:hyperlink r:id="rId23" w:history="1">
        <w:r w:rsidRPr="00BB2319">
          <w:rPr>
            <w:rStyle w:val="Hyperlink"/>
            <w:color w:val="auto"/>
            <w:sz w:val="48"/>
            <w:szCs w:val="48"/>
          </w:rPr>
          <w:t>here</w:t>
        </w:r>
      </w:hyperlink>
      <w:r w:rsidR="00467D5F" w:rsidRPr="00BB2319">
        <w:rPr>
          <w:sz w:val="48"/>
          <w:szCs w:val="48"/>
        </w:rPr>
        <w:t>”</w:t>
      </w:r>
    </w:p>
    <w:p w:rsidR="008F7764" w:rsidRPr="00467D5F" w:rsidRDefault="00467D5F" w:rsidP="00467D5F">
      <w:pPr>
        <w:rPr>
          <w:rFonts w:ascii="Calibri" w:eastAsia="Calibri" w:hAnsi="Calibri" w:cs="Calibri"/>
          <w:sz w:val="48"/>
        </w:rPr>
      </w:pPr>
      <w:r>
        <w:rPr>
          <w:sz w:val="48"/>
        </w:rPr>
        <w:br w:type="page"/>
      </w:r>
    </w:p>
    <w:p w:rsidR="00B64669" w:rsidRPr="00014BBB" w:rsidRDefault="00B64669" w:rsidP="00014BBB">
      <w:pPr>
        <w:pStyle w:val="Heading10"/>
        <w:jc w:val="center"/>
        <w:rPr>
          <w:color w:val="auto"/>
          <w:spacing w:val="-16"/>
        </w:rPr>
      </w:pPr>
      <w:r w:rsidRPr="00014BBB">
        <w:rPr>
          <w:color w:val="auto"/>
        </w:rPr>
        <w:lastRenderedPageBreak/>
        <w:t>Descriptive Hyperlinks</w:t>
      </w:r>
    </w:p>
    <w:p w:rsidR="00B64669" w:rsidRPr="00547FBE" w:rsidRDefault="00B64669" w:rsidP="00547FBE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547FBE">
        <w:rPr>
          <w:sz w:val="48"/>
          <w:szCs w:val="48"/>
        </w:rPr>
        <w:t>How do I format a link?</w:t>
      </w:r>
    </w:p>
    <w:p w:rsidR="00B64669" w:rsidRPr="00547FBE" w:rsidRDefault="00B64669" w:rsidP="00547FBE">
      <w:pPr>
        <w:pStyle w:val="ListParagraph"/>
        <w:numPr>
          <w:ilvl w:val="1"/>
          <w:numId w:val="39"/>
        </w:numPr>
        <w:rPr>
          <w:sz w:val="48"/>
          <w:szCs w:val="48"/>
        </w:rPr>
      </w:pPr>
      <w:r w:rsidRPr="00547FBE">
        <w:rPr>
          <w:sz w:val="48"/>
          <w:szCs w:val="48"/>
        </w:rPr>
        <w:t>Right click hyperlink</w:t>
      </w:r>
      <w:r w:rsidR="00547FBE" w:rsidRPr="00BB2319">
        <w:rPr>
          <w:u w:color="808080"/>
        </w:rPr>
        <w:sym w:font="Wingdings" w:char="F0E0"/>
      </w:r>
      <w:r w:rsidRPr="00547FBE">
        <w:rPr>
          <w:sz w:val="48"/>
          <w:szCs w:val="48"/>
        </w:rPr>
        <w:t xml:space="preserve">Edit </w:t>
      </w:r>
      <w:r w:rsidRPr="00547FBE">
        <w:rPr>
          <w:spacing w:val="-5"/>
          <w:sz w:val="48"/>
          <w:szCs w:val="48"/>
        </w:rPr>
        <w:t>hyperlink</w:t>
      </w:r>
      <w:r w:rsidR="00547FBE" w:rsidRPr="00BB2319">
        <w:rPr>
          <w:u w:color="808080"/>
        </w:rPr>
        <w:sym w:font="Wingdings" w:char="F0E0"/>
      </w:r>
      <w:r w:rsidRPr="00547FBE">
        <w:rPr>
          <w:spacing w:val="-5"/>
          <w:sz w:val="48"/>
          <w:szCs w:val="48"/>
        </w:rPr>
        <w:t xml:space="preserve">Text </w:t>
      </w:r>
      <w:r w:rsidRPr="00547FBE">
        <w:rPr>
          <w:spacing w:val="-3"/>
          <w:sz w:val="48"/>
          <w:szCs w:val="48"/>
        </w:rPr>
        <w:t>to</w:t>
      </w:r>
      <w:r w:rsidRPr="00547FBE">
        <w:rPr>
          <w:spacing w:val="-40"/>
          <w:sz w:val="48"/>
          <w:szCs w:val="48"/>
        </w:rPr>
        <w:t xml:space="preserve"> </w:t>
      </w:r>
      <w:r w:rsidRPr="00547FBE">
        <w:rPr>
          <w:sz w:val="48"/>
          <w:szCs w:val="48"/>
        </w:rPr>
        <w:t>display</w:t>
      </w:r>
    </w:p>
    <w:p w:rsidR="00DD0A27" w:rsidRPr="00550998" w:rsidRDefault="00DD0A27" w:rsidP="00DD0A27">
      <w:pPr>
        <w:pStyle w:val="ListParagraph"/>
        <w:tabs>
          <w:tab w:val="left" w:pos="2333"/>
        </w:tabs>
        <w:ind w:left="1080" w:firstLine="0"/>
        <w:rPr>
          <w:sz w:val="48"/>
        </w:rPr>
      </w:pPr>
    </w:p>
    <w:p w:rsidR="00B64669" w:rsidRPr="00550998" w:rsidRDefault="00DD0A27" w:rsidP="002E7FAA">
      <w:pPr>
        <w:pStyle w:val="Heading15"/>
        <w:jc w:val="center"/>
        <w:rPr>
          <w:color w:val="auto"/>
          <w:sz w:val="120"/>
          <w:szCs w:val="120"/>
          <w:u w:val="none"/>
        </w:rPr>
      </w:pPr>
      <w:r w:rsidRPr="00550998"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4781550" cy="3181350"/>
                <wp:effectExtent l="0" t="0" r="19050" b="19050"/>
                <wp:docPr id="69" name="Group 69" descr="&quot;Edit Hyperlink&quot; dialog box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3181350"/>
                          <a:chOff x="2023" y="728"/>
                          <a:chExt cx="8886" cy="5156"/>
                        </a:xfrm>
                      </wpg:grpSpPr>
                      <pic:pic xmlns:pic="http://schemas.openxmlformats.org/drawingml/2006/picture">
                        <pic:nvPicPr>
                          <pic:cNvPr id="70" name="Picture 68" descr="Screen shot of Edit Hyperlin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748"/>
                            <a:ext cx="8846" cy="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33" y="738"/>
                            <a:ext cx="8866" cy="51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76DF" id="Group 69" o:spid="_x0000_s1026" alt="&quot;Edit Hyperlink&quot; dialog box " style="width:376.5pt;height:250.5pt;mso-position-horizontal-relative:char;mso-position-vertical-relative:line" coordorigin="2023,728" coordsize="8886,5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">
                <v:shape id="Picture 68" o:spid="_x0000_s1027" type="#_x0000_t75" alt="Screen shot of Edit Hyperlink box" style="position:absolute;left:2042;top:748;width:8846;height:5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43Rm+AAAA2wAAAA8AAABkcnMvZG93bnJldi54bWxET8uKwjAU3Qv+Q7jC7DR1wFGqUcRBcOHC&#10;1wdcm9um2NyUJNr695PFgMvDea82vW3Ei3yoHSuYTjIQxIXTNVcKbtf9eAEiRGSNjWNS8KYAm/Vw&#10;sMJcu47P9LrESqQQDjkqMDG2uZShMGQxTFxLnLjSeYsxQV9J7bFL4baR31n2Iy3WnBoMtrQzVDwu&#10;T6vg9346hurs6/fMdGUp5YmOvFXqa9RvlyAi9fEj/ncftIJ5Wp++pB8g1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f43Rm+AAAA2wAAAA8AAAAAAAAAAAAAAAAAnwIAAGRy&#10;cy9kb3ducmV2LnhtbFBLBQYAAAAABAAEAPcAAACKAwAAAAA=&#10;">
                  <v:imagedata r:id="rId25" o:title="Screen shot of Edit Hyperlink box"/>
                </v:shape>
                <v:rect id="Rectangle 69" o:spid="_x0000_s1028" style="position:absolute;left:2033;top:738;width:8866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h0sMA&#10;AADbAAAADwAAAGRycy9kb3ducmV2LnhtbESPzW7CMBCE70h9B2sr9QYOqFAIGFQhlb+e+HmAJV6S&#10;tPE6sg2Et8dISBxHM/ONZjJrTCUu5HxpWUG3k4AgzqwuOVdw2P+0hyB8QNZYWSYFN/Iwm761Jphq&#10;e+UtXXYhFxHCPkUFRQh1KqXPCjLoO7Ymjt7JOoMhSpdL7fAa4aaSvSQZSIMlx4UCa5oXlP3vzkZB&#10;WHyW/c2mXs57uD7qw+B3P/pzSn28N99jEIGa8Ao/2yut4KsL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Uh0sMAAADbAAAADwAAAAAAAAAAAAAAAACYAgAAZHJzL2Rv&#10;d25yZXYueG1sUEsFBgAAAAAEAAQA9QAAAIgDAAAAAA==&#10;" filled="f" strokeweight=".96pt"/>
                <w10:anchorlock/>
              </v:group>
            </w:pict>
          </mc:Fallback>
        </mc:AlternateContent>
      </w:r>
      <w:r w:rsidR="00B64669" w:rsidRPr="00550998">
        <w:rPr>
          <w:rFonts w:hAnsi="Calibri Light"/>
          <w:color w:val="auto"/>
          <w:szCs w:val="108"/>
        </w:rPr>
        <w:br w:type="page"/>
      </w:r>
      <w:r w:rsidR="00B64669" w:rsidRPr="00014BBB">
        <w:rPr>
          <w:rStyle w:val="Heading11Char"/>
          <w:color w:val="auto"/>
          <w:u w:val="none"/>
        </w:rPr>
        <w:lastRenderedPageBreak/>
        <w:t>Check Accessibility</w:t>
      </w:r>
    </w:p>
    <w:p w:rsidR="00B64669" w:rsidRPr="00547FBE" w:rsidRDefault="00915729" w:rsidP="00547FBE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547FBE">
        <w:rPr>
          <w:sz w:val="48"/>
          <w:szCs w:val="48"/>
        </w:rPr>
        <w:t>The A</w:t>
      </w:r>
      <w:r w:rsidR="00B64669" w:rsidRPr="00547FBE">
        <w:rPr>
          <w:sz w:val="48"/>
          <w:szCs w:val="48"/>
        </w:rPr>
        <w:t>ccessibility Checker</w:t>
      </w:r>
      <w:r w:rsidRPr="00547FBE">
        <w:rPr>
          <w:sz w:val="48"/>
          <w:szCs w:val="48"/>
        </w:rPr>
        <w:t xml:space="preserve"> </w:t>
      </w:r>
      <w:r w:rsidR="005A3596" w:rsidRPr="00547FBE">
        <w:rPr>
          <w:sz w:val="48"/>
          <w:szCs w:val="48"/>
        </w:rPr>
        <w:t xml:space="preserve">can help to find common accessibility errors in a Word document </w:t>
      </w:r>
    </w:p>
    <w:p w:rsidR="00B64669" w:rsidRPr="00547FBE" w:rsidRDefault="00B64669" w:rsidP="00547FBE">
      <w:pPr>
        <w:pStyle w:val="ListParagraph"/>
        <w:numPr>
          <w:ilvl w:val="1"/>
          <w:numId w:val="39"/>
        </w:numPr>
        <w:rPr>
          <w:sz w:val="48"/>
        </w:rPr>
      </w:pPr>
      <w:r w:rsidRPr="00547FBE">
        <w:rPr>
          <w:sz w:val="48"/>
          <w:szCs w:val="48"/>
        </w:rPr>
        <w:t>File</w:t>
      </w:r>
      <w:r w:rsidR="00547FBE" w:rsidRPr="00BB2319">
        <w:rPr>
          <w:u w:color="808080"/>
        </w:rPr>
        <w:sym w:font="Wingdings" w:char="F0E0"/>
      </w:r>
      <w:r w:rsidRPr="00547FBE">
        <w:rPr>
          <w:sz w:val="48"/>
          <w:szCs w:val="48"/>
        </w:rPr>
        <w:t>Info</w:t>
      </w:r>
      <w:r w:rsidR="00547FBE" w:rsidRPr="00BB2319">
        <w:rPr>
          <w:u w:color="808080"/>
        </w:rPr>
        <w:sym w:font="Wingdings" w:char="F0E0"/>
      </w:r>
      <w:r w:rsidRPr="00547FBE">
        <w:rPr>
          <w:sz w:val="48"/>
          <w:szCs w:val="48"/>
        </w:rPr>
        <w:t>Inspect Document</w:t>
      </w:r>
      <w:r w:rsidR="00547FBE" w:rsidRPr="00BB2319">
        <w:rPr>
          <w:u w:color="808080"/>
        </w:rPr>
        <w:sym w:font="Wingdings" w:char="F0E0"/>
      </w:r>
      <w:r w:rsidRPr="00547FBE">
        <w:rPr>
          <w:sz w:val="48"/>
          <w:szCs w:val="48"/>
        </w:rPr>
        <w:t>Check</w:t>
      </w:r>
      <w:r w:rsidRPr="00547FBE">
        <w:rPr>
          <w:spacing w:val="-35"/>
          <w:sz w:val="48"/>
          <w:szCs w:val="48"/>
        </w:rPr>
        <w:t xml:space="preserve"> </w:t>
      </w:r>
      <w:r w:rsidRPr="00547FBE">
        <w:rPr>
          <w:sz w:val="48"/>
          <w:szCs w:val="48"/>
        </w:rPr>
        <w:t>Accessibility</w:t>
      </w:r>
      <w:r w:rsidRPr="00550998">
        <w:rPr>
          <w:noProof/>
        </w:rPr>
        <w:drawing>
          <wp:inline distT="0" distB="0" distL="0" distR="0" wp14:anchorId="69D60272" wp14:editId="7F5358DD">
            <wp:extent cx="4356100" cy="3664492"/>
            <wp:effectExtent l="19050" t="19050" r="25400" b="12700"/>
            <wp:docPr id="77" name="Picture 3" descr="&quot;Inspect Document&quot; option under File and Inf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of Inspect Document icon "/>
                    <pic:cNvPicPr>
                      <a:picLocks noChangeAspect="1"/>
                    </pic:cNvPicPr>
                  </pic:nvPicPr>
                  <pic:blipFill rotWithShape="1">
                    <a:blip r:embed="rId26"/>
                    <a:srcRect t="4774" r="56042" b="49002"/>
                    <a:stretch/>
                  </pic:blipFill>
                  <pic:spPr>
                    <a:xfrm>
                      <a:off x="0" y="0"/>
                      <a:ext cx="4356100" cy="36644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4669" w:rsidRPr="00014BBB" w:rsidRDefault="00B64669" w:rsidP="00014BBB">
      <w:pPr>
        <w:pStyle w:val="Heading12"/>
        <w:jc w:val="center"/>
        <w:rPr>
          <w:color w:val="auto"/>
          <w:u w:val="none"/>
        </w:rPr>
      </w:pPr>
      <w:r w:rsidRPr="00014BBB">
        <w:rPr>
          <w:color w:val="auto"/>
          <w:u w:val="none"/>
        </w:rPr>
        <w:lastRenderedPageBreak/>
        <w:t>Resources</w:t>
      </w:r>
    </w:p>
    <w:p w:rsidR="00B64669" w:rsidRPr="00106775" w:rsidRDefault="00106775" w:rsidP="00106775">
      <w:pPr>
        <w:pStyle w:val="ListParagraph"/>
        <w:numPr>
          <w:ilvl w:val="0"/>
          <w:numId w:val="39"/>
        </w:numPr>
        <w:rPr>
          <w:sz w:val="48"/>
          <w:szCs w:val="48"/>
        </w:rPr>
      </w:pPr>
      <w:hyperlink r:id="rId27">
        <w:r w:rsidR="00467D5F" w:rsidRPr="00106775">
          <w:rPr>
            <w:sz w:val="48"/>
            <w:szCs w:val="48"/>
          </w:rPr>
          <w:t>http://w</w:t>
        </w:r>
        <w:r w:rsidR="00B64669" w:rsidRPr="00106775">
          <w:rPr>
            <w:sz w:val="48"/>
            <w:szCs w:val="48"/>
          </w:rPr>
          <w:t>ww.washington.edu/accessibility</w:t>
        </w:r>
      </w:hyperlink>
      <w:r w:rsidR="00B64669" w:rsidRPr="00106775">
        <w:rPr>
          <w:sz w:val="48"/>
          <w:szCs w:val="48"/>
        </w:rPr>
        <w:t xml:space="preserve"> </w:t>
      </w:r>
    </w:p>
    <w:p w:rsidR="004D4935" w:rsidRPr="00106775" w:rsidRDefault="004D4935" w:rsidP="00106775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106775">
        <w:rPr>
          <w:sz w:val="48"/>
          <w:szCs w:val="48"/>
        </w:rPr>
        <w:t>http://webaccess.msu.edu/Tutorials/word-windows.html</w:t>
      </w:r>
    </w:p>
    <w:p w:rsidR="00503F06" w:rsidRPr="00106775" w:rsidRDefault="00503F06" w:rsidP="00106775">
      <w:pPr>
        <w:pStyle w:val="ListParagraph"/>
        <w:numPr>
          <w:ilvl w:val="0"/>
          <w:numId w:val="39"/>
        </w:numPr>
        <w:rPr>
          <w:sz w:val="48"/>
          <w:szCs w:val="48"/>
        </w:rPr>
      </w:pPr>
      <w:r w:rsidRPr="00106775">
        <w:rPr>
          <w:sz w:val="48"/>
          <w:szCs w:val="48"/>
        </w:rPr>
        <w:t>http://accessibility.psu.edu/microsoftoffice/microsoftword/</w:t>
      </w:r>
    </w:p>
    <w:p w:rsidR="00B64669" w:rsidRPr="00106775" w:rsidRDefault="00106775" w:rsidP="00106775">
      <w:pPr>
        <w:pStyle w:val="ListParagraph"/>
        <w:numPr>
          <w:ilvl w:val="0"/>
          <w:numId w:val="39"/>
        </w:numPr>
        <w:rPr>
          <w:sz w:val="48"/>
          <w:szCs w:val="48"/>
        </w:rPr>
      </w:pPr>
      <w:hyperlink r:id="rId28" w:history="1">
        <w:r w:rsidR="00B64669" w:rsidRPr="00106775">
          <w:rPr>
            <w:rStyle w:val="Hyperlink"/>
            <w:color w:val="auto"/>
            <w:sz w:val="48"/>
            <w:szCs w:val="48"/>
            <w:u w:val="none"/>
          </w:rPr>
          <w:t>www.lynda.com</w:t>
        </w:r>
      </w:hyperlink>
      <w:r w:rsidR="00B64669" w:rsidRPr="00106775">
        <w:rPr>
          <w:sz w:val="48"/>
          <w:szCs w:val="48"/>
        </w:rPr>
        <w:t xml:space="preserve"> </w:t>
      </w:r>
    </w:p>
    <w:p w:rsidR="00B64669" w:rsidRPr="00550998" w:rsidRDefault="00B64669" w:rsidP="00106775">
      <w:pPr>
        <w:pStyle w:val="BodyText"/>
        <w:numPr>
          <w:ilvl w:val="0"/>
          <w:numId w:val="40"/>
        </w:numPr>
      </w:pPr>
      <w:r w:rsidRPr="00550998">
        <w:t>Resources from Accessibility Retreat 2015</w:t>
      </w:r>
      <w:bookmarkStart w:id="0" w:name="_GoBack"/>
      <w:bookmarkEnd w:id="0"/>
    </w:p>
    <w:p w:rsidR="00B64669" w:rsidRPr="00550998" w:rsidRDefault="00B64669" w:rsidP="00A835C8">
      <w:pPr>
        <w:spacing w:after="0" w:line="240" w:lineRule="auto"/>
        <w:rPr>
          <w:u w:val="thick" w:color="CC9900"/>
        </w:rPr>
      </w:pPr>
    </w:p>
    <w:sectPr w:rsidR="00B64669" w:rsidRPr="00550998" w:rsidSect="00C17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C5" w:rsidRDefault="00A507C5" w:rsidP="002D3952">
      <w:pPr>
        <w:spacing w:after="0" w:line="240" w:lineRule="auto"/>
      </w:pPr>
      <w:r>
        <w:separator/>
      </w:r>
    </w:p>
  </w:endnote>
  <w:endnote w:type="continuationSeparator" w:id="0">
    <w:p w:rsidR="00A507C5" w:rsidRDefault="00A507C5" w:rsidP="002D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C5" w:rsidRDefault="00A507C5" w:rsidP="002D3952">
      <w:pPr>
        <w:spacing w:after="0" w:line="240" w:lineRule="auto"/>
      </w:pPr>
      <w:r>
        <w:separator/>
      </w:r>
    </w:p>
  </w:footnote>
  <w:footnote w:type="continuationSeparator" w:id="0">
    <w:p w:rsidR="00A507C5" w:rsidRDefault="00A507C5" w:rsidP="002D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778"/>
    <w:multiLevelType w:val="hybridMultilevel"/>
    <w:tmpl w:val="FA96F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D74"/>
    <w:multiLevelType w:val="hybridMultilevel"/>
    <w:tmpl w:val="DFE2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123"/>
    <w:multiLevelType w:val="hybridMultilevel"/>
    <w:tmpl w:val="3904B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42FF7"/>
    <w:multiLevelType w:val="hybridMultilevel"/>
    <w:tmpl w:val="9ECA1FC4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" w15:restartNumberingAfterBreak="0">
    <w:nsid w:val="11AF1AED"/>
    <w:multiLevelType w:val="hybridMultilevel"/>
    <w:tmpl w:val="4EEA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A29"/>
    <w:multiLevelType w:val="hybridMultilevel"/>
    <w:tmpl w:val="F6E66B50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6" w15:restartNumberingAfterBreak="0">
    <w:nsid w:val="1548311A"/>
    <w:multiLevelType w:val="hybridMultilevel"/>
    <w:tmpl w:val="B880798C"/>
    <w:lvl w:ilvl="0" w:tplc="2E7E0F8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EF4"/>
    <w:multiLevelType w:val="hybridMultilevel"/>
    <w:tmpl w:val="7676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39C"/>
    <w:multiLevelType w:val="hybridMultilevel"/>
    <w:tmpl w:val="F08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140"/>
    <w:multiLevelType w:val="hybridMultilevel"/>
    <w:tmpl w:val="8D24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55BD"/>
    <w:multiLevelType w:val="hybridMultilevel"/>
    <w:tmpl w:val="D43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09CD"/>
    <w:multiLevelType w:val="hybridMultilevel"/>
    <w:tmpl w:val="D96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63F"/>
    <w:multiLevelType w:val="hybridMultilevel"/>
    <w:tmpl w:val="EBC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67F6"/>
    <w:multiLevelType w:val="hybridMultilevel"/>
    <w:tmpl w:val="4CE68A12"/>
    <w:lvl w:ilvl="0" w:tplc="20FE342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F7CC1"/>
    <w:multiLevelType w:val="hybridMultilevel"/>
    <w:tmpl w:val="8786BD40"/>
    <w:lvl w:ilvl="0" w:tplc="BD864E4A">
      <w:numFmt w:val="bullet"/>
      <w:lvlText w:val=""/>
      <w:lvlJc w:val="left"/>
      <w:pPr>
        <w:ind w:left="2183" w:hanging="54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D3A84C46">
      <w:numFmt w:val="bullet"/>
      <w:lvlText w:val="•"/>
      <w:lvlJc w:val="left"/>
      <w:pPr>
        <w:ind w:left="2332" w:hanging="288"/>
      </w:pPr>
      <w:rPr>
        <w:rFonts w:ascii="Arial" w:eastAsia="Arial" w:hAnsi="Arial" w:cs="Arial" w:hint="default"/>
        <w:color w:val="D34817"/>
        <w:w w:val="99"/>
        <w:sz w:val="48"/>
        <w:szCs w:val="48"/>
      </w:rPr>
    </w:lvl>
    <w:lvl w:ilvl="2" w:tplc="8CD65A1C">
      <w:numFmt w:val="bullet"/>
      <w:lvlText w:val="•"/>
      <w:lvlJc w:val="left"/>
      <w:pPr>
        <w:ind w:left="4213" w:hanging="288"/>
      </w:pPr>
      <w:rPr>
        <w:rFonts w:hint="default"/>
      </w:rPr>
    </w:lvl>
    <w:lvl w:ilvl="3" w:tplc="5DEC9C52">
      <w:numFmt w:val="bullet"/>
      <w:lvlText w:val="•"/>
      <w:lvlJc w:val="left"/>
      <w:pPr>
        <w:ind w:left="6086" w:hanging="288"/>
      </w:pPr>
      <w:rPr>
        <w:rFonts w:hint="default"/>
      </w:rPr>
    </w:lvl>
    <w:lvl w:ilvl="4" w:tplc="722EC588">
      <w:numFmt w:val="bullet"/>
      <w:lvlText w:val="•"/>
      <w:lvlJc w:val="left"/>
      <w:pPr>
        <w:ind w:left="7960" w:hanging="288"/>
      </w:pPr>
      <w:rPr>
        <w:rFonts w:hint="default"/>
      </w:rPr>
    </w:lvl>
    <w:lvl w:ilvl="5" w:tplc="888E49F4">
      <w:numFmt w:val="bullet"/>
      <w:lvlText w:val="•"/>
      <w:lvlJc w:val="left"/>
      <w:pPr>
        <w:ind w:left="9833" w:hanging="288"/>
      </w:pPr>
      <w:rPr>
        <w:rFonts w:hint="default"/>
      </w:rPr>
    </w:lvl>
    <w:lvl w:ilvl="6" w:tplc="7974D318">
      <w:numFmt w:val="bullet"/>
      <w:lvlText w:val="•"/>
      <w:lvlJc w:val="left"/>
      <w:pPr>
        <w:ind w:left="11706" w:hanging="288"/>
      </w:pPr>
      <w:rPr>
        <w:rFonts w:hint="default"/>
      </w:rPr>
    </w:lvl>
    <w:lvl w:ilvl="7" w:tplc="F1EEC95E">
      <w:numFmt w:val="bullet"/>
      <w:lvlText w:val="•"/>
      <w:lvlJc w:val="left"/>
      <w:pPr>
        <w:ind w:left="13580" w:hanging="288"/>
      </w:pPr>
      <w:rPr>
        <w:rFonts w:hint="default"/>
      </w:rPr>
    </w:lvl>
    <w:lvl w:ilvl="8" w:tplc="C52A6590">
      <w:numFmt w:val="bullet"/>
      <w:lvlText w:val="•"/>
      <w:lvlJc w:val="left"/>
      <w:pPr>
        <w:ind w:left="15453" w:hanging="288"/>
      </w:pPr>
      <w:rPr>
        <w:rFonts w:hint="default"/>
      </w:rPr>
    </w:lvl>
  </w:abstractNum>
  <w:abstractNum w:abstractNumId="15" w15:restartNumberingAfterBreak="0">
    <w:nsid w:val="337371AE"/>
    <w:multiLevelType w:val="hybridMultilevel"/>
    <w:tmpl w:val="02C8F80E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6" w15:restartNumberingAfterBreak="0">
    <w:nsid w:val="33F62D51"/>
    <w:multiLevelType w:val="hybridMultilevel"/>
    <w:tmpl w:val="3B78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2BE6"/>
    <w:multiLevelType w:val="hybridMultilevel"/>
    <w:tmpl w:val="B38A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1E9"/>
    <w:multiLevelType w:val="hybridMultilevel"/>
    <w:tmpl w:val="EF6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7D03"/>
    <w:multiLevelType w:val="hybridMultilevel"/>
    <w:tmpl w:val="E78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77F28"/>
    <w:multiLevelType w:val="hybridMultilevel"/>
    <w:tmpl w:val="5302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E4600"/>
    <w:multiLevelType w:val="hybridMultilevel"/>
    <w:tmpl w:val="49548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7BDA"/>
    <w:multiLevelType w:val="hybridMultilevel"/>
    <w:tmpl w:val="32AA2A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0317E"/>
    <w:multiLevelType w:val="hybridMultilevel"/>
    <w:tmpl w:val="69E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E2BF1"/>
    <w:multiLevelType w:val="hybridMultilevel"/>
    <w:tmpl w:val="3AB6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2A61"/>
    <w:multiLevelType w:val="hybridMultilevel"/>
    <w:tmpl w:val="E720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113AB"/>
    <w:multiLevelType w:val="hybridMultilevel"/>
    <w:tmpl w:val="5FFEEBC4"/>
    <w:lvl w:ilvl="0" w:tplc="7DC2DCDE">
      <w:numFmt w:val="bullet"/>
      <w:lvlText w:val="•"/>
      <w:lvlJc w:val="left"/>
      <w:pPr>
        <w:ind w:left="3168" w:hanging="288"/>
      </w:pPr>
      <w:rPr>
        <w:rFonts w:ascii="Arial" w:eastAsia="Arial" w:hAnsi="Arial" w:cs="Arial" w:hint="default"/>
        <w:color w:val="D34817"/>
        <w:w w:val="99"/>
        <w:sz w:val="48"/>
        <w:szCs w:val="48"/>
      </w:rPr>
    </w:lvl>
    <w:lvl w:ilvl="1" w:tplc="D81A1F64">
      <w:numFmt w:val="bullet"/>
      <w:lvlText w:val="•"/>
      <w:lvlJc w:val="left"/>
      <w:pPr>
        <w:ind w:left="4764" w:hanging="288"/>
      </w:pPr>
      <w:rPr>
        <w:rFonts w:hint="default"/>
      </w:rPr>
    </w:lvl>
    <w:lvl w:ilvl="2" w:tplc="7F22C432">
      <w:numFmt w:val="bullet"/>
      <w:lvlText w:val="•"/>
      <w:lvlJc w:val="left"/>
      <w:pPr>
        <w:ind w:left="6368" w:hanging="288"/>
      </w:pPr>
      <w:rPr>
        <w:rFonts w:hint="default"/>
      </w:rPr>
    </w:lvl>
    <w:lvl w:ilvl="3" w:tplc="60589454">
      <w:numFmt w:val="bullet"/>
      <w:lvlText w:val="•"/>
      <w:lvlJc w:val="left"/>
      <w:pPr>
        <w:ind w:left="7972" w:hanging="288"/>
      </w:pPr>
      <w:rPr>
        <w:rFonts w:hint="default"/>
      </w:rPr>
    </w:lvl>
    <w:lvl w:ilvl="4" w:tplc="07DCE02A">
      <w:numFmt w:val="bullet"/>
      <w:lvlText w:val="•"/>
      <w:lvlJc w:val="left"/>
      <w:pPr>
        <w:ind w:left="9576" w:hanging="288"/>
      </w:pPr>
      <w:rPr>
        <w:rFonts w:hint="default"/>
      </w:rPr>
    </w:lvl>
    <w:lvl w:ilvl="5" w:tplc="707E03D4">
      <w:numFmt w:val="bullet"/>
      <w:lvlText w:val="•"/>
      <w:lvlJc w:val="left"/>
      <w:pPr>
        <w:ind w:left="11180" w:hanging="288"/>
      </w:pPr>
      <w:rPr>
        <w:rFonts w:hint="default"/>
      </w:rPr>
    </w:lvl>
    <w:lvl w:ilvl="6" w:tplc="1648232A">
      <w:numFmt w:val="bullet"/>
      <w:lvlText w:val="•"/>
      <w:lvlJc w:val="left"/>
      <w:pPr>
        <w:ind w:left="12784" w:hanging="288"/>
      </w:pPr>
      <w:rPr>
        <w:rFonts w:hint="default"/>
      </w:rPr>
    </w:lvl>
    <w:lvl w:ilvl="7" w:tplc="6E38D4A8">
      <w:numFmt w:val="bullet"/>
      <w:lvlText w:val="•"/>
      <w:lvlJc w:val="left"/>
      <w:pPr>
        <w:ind w:left="14388" w:hanging="288"/>
      </w:pPr>
      <w:rPr>
        <w:rFonts w:hint="default"/>
      </w:rPr>
    </w:lvl>
    <w:lvl w:ilvl="8" w:tplc="B0925C2A">
      <w:numFmt w:val="bullet"/>
      <w:lvlText w:val="•"/>
      <w:lvlJc w:val="left"/>
      <w:pPr>
        <w:ind w:left="15992" w:hanging="288"/>
      </w:pPr>
      <w:rPr>
        <w:rFonts w:hint="default"/>
      </w:rPr>
    </w:lvl>
  </w:abstractNum>
  <w:abstractNum w:abstractNumId="27" w15:restartNumberingAfterBreak="0">
    <w:nsid w:val="59CF1A67"/>
    <w:multiLevelType w:val="hybridMultilevel"/>
    <w:tmpl w:val="2160AA0C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8" w15:restartNumberingAfterBreak="0">
    <w:nsid w:val="602C4FE9"/>
    <w:multiLevelType w:val="hybridMultilevel"/>
    <w:tmpl w:val="B7C22300"/>
    <w:lvl w:ilvl="0" w:tplc="20FE3424">
      <w:numFmt w:val="bullet"/>
      <w:lvlText w:val=""/>
      <w:lvlJc w:val="left"/>
      <w:pPr>
        <w:ind w:left="2538" w:hanging="54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BCBE5E82">
      <w:numFmt w:val="bullet"/>
      <w:lvlText w:val="•"/>
      <w:lvlJc w:val="left"/>
      <w:pPr>
        <w:ind w:left="4206" w:hanging="540"/>
      </w:pPr>
      <w:rPr>
        <w:rFonts w:hint="default"/>
      </w:rPr>
    </w:lvl>
    <w:lvl w:ilvl="2" w:tplc="39D61A6A">
      <w:numFmt w:val="bullet"/>
      <w:lvlText w:val="•"/>
      <w:lvlJc w:val="left"/>
      <w:pPr>
        <w:ind w:left="5872" w:hanging="540"/>
      </w:pPr>
      <w:rPr>
        <w:rFonts w:hint="default"/>
      </w:rPr>
    </w:lvl>
    <w:lvl w:ilvl="3" w:tplc="A732BB82">
      <w:numFmt w:val="bullet"/>
      <w:lvlText w:val="•"/>
      <w:lvlJc w:val="left"/>
      <w:pPr>
        <w:ind w:left="7538" w:hanging="540"/>
      </w:pPr>
      <w:rPr>
        <w:rFonts w:hint="default"/>
      </w:rPr>
    </w:lvl>
    <w:lvl w:ilvl="4" w:tplc="0980C040">
      <w:numFmt w:val="bullet"/>
      <w:lvlText w:val="•"/>
      <w:lvlJc w:val="left"/>
      <w:pPr>
        <w:ind w:left="9204" w:hanging="540"/>
      </w:pPr>
      <w:rPr>
        <w:rFonts w:hint="default"/>
      </w:rPr>
    </w:lvl>
    <w:lvl w:ilvl="5" w:tplc="C738474E">
      <w:numFmt w:val="bullet"/>
      <w:lvlText w:val="•"/>
      <w:lvlJc w:val="left"/>
      <w:pPr>
        <w:ind w:left="10870" w:hanging="540"/>
      </w:pPr>
      <w:rPr>
        <w:rFonts w:hint="default"/>
      </w:rPr>
    </w:lvl>
    <w:lvl w:ilvl="6" w:tplc="E8382A6A">
      <w:numFmt w:val="bullet"/>
      <w:lvlText w:val="•"/>
      <w:lvlJc w:val="left"/>
      <w:pPr>
        <w:ind w:left="12536" w:hanging="540"/>
      </w:pPr>
      <w:rPr>
        <w:rFonts w:hint="default"/>
      </w:rPr>
    </w:lvl>
    <w:lvl w:ilvl="7" w:tplc="991A20D6">
      <w:numFmt w:val="bullet"/>
      <w:lvlText w:val="•"/>
      <w:lvlJc w:val="left"/>
      <w:pPr>
        <w:ind w:left="14202" w:hanging="540"/>
      </w:pPr>
      <w:rPr>
        <w:rFonts w:hint="default"/>
      </w:rPr>
    </w:lvl>
    <w:lvl w:ilvl="8" w:tplc="29121D6A">
      <w:numFmt w:val="bullet"/>
      <w:lvlText w:val="•"/>
      <w:lvlJc w:val="left"/>
      <w:pPr>
        <w:ind w:left="15868" w:hanging="540"/>
      </w:pPr>
      <w:rPr>
        <w:rFonts w:hint="default"/>
      </w:rPr>
    </w:lvl>
  </w:abstractNum>
  <w:abstractNum w:abstractNumId="29" w15:restartNumberingAfterBreak="0">
    <w:nsid w:val="62FA5443"/>
    <w:multiLevelType w:val="hybridMultilevel"/>
    <w:tmpl w:val="7F7A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C0920"/>
    <w:multiLevelType w:val="hybridMultilevel"/>
    <w:tmpl w:val="57A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30ECF"/>
    <w:multiLevelType w:val="hybridMultilevel"/>
    <w:tmpl w:val="8CA4E5A6"/>
    <w:lvl w:ilvl="0" w:tplc="20FE3424">
      <w:numFmt w:val="bullet"/>
      <w:lvlText w:val=""/>
      <w:lvlJc w:val="left"/>
      <w:pPr>
        <w:ind w:left="1080" w:hanging="36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D5EF4"/>
    <w:multiLevelType w:val="hybridMultilevel"/>
    <w:tmpl w:val="0F5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77986"/>
    <w:multiLevelType w:val="hybridMultilevel"/>
    <w:tmpl w:val="C6F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E00"/>
    <w:multiLevelType w:val="hybridMultilevel"/>
    <w:tmpl w:val="B5E4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05A4D"/>
    <w:multiLevelType w:val="hybridMultilevel"/>
    <w:tmpl w:val="CC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21AE3"/>
    <w:multiLevelType w:val="hybridMultilevel"/>
    <w:tmpl w:val="749C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47667"/>
    <w:multiLevelType w:val="hybridMultilevel"/>
    <w:tmpl w:val="B30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30BBC"/>
    <w:multiLevelType w:val="hybridMultilevel"/>
    <w:tmpl w:val="FC8E7CB8"/>
    <w:lvl w:ilvl="0" w:tplc="7DC2DCD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D34817"/>
        <w:w w:val="99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BC"/>
    <w:multiLevelType w:val="hybridMultilevel"/>
    <w:tmpl w:val="3B7C7FA0"/>
    <w:lvl w:ilvl="0" w:tplc="20FE342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C00000"/>
        <w:w w:val="99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8"/>
  </w:num>
  <w:num w:numId="4">
    <w:abstractNumId w:val="13"/>
  </w:num>
  <w:num w:numId="5">
    <w:abstractNumId w:val="39"/>
  </w:num>
  <w:num w:numId="6">
    <w:abstractNumId w:val="31"/>
  </w:num>
  <w:num w:numId="7">
    <w:abstractNumId w:val="6"/>
  </w:num>
  <w:num w:numId="8">
    <w:abstractNumId w:val="14"/>
  </w:num>
  <w:num w:numId="9">
    <w:abstractNumId w:val="9"/>
  </w:num>
  <w:num w:numId="10">
    <w:abstractNumId w:val="29"/>
  </w:num>
  <w:num w:numId="11">
    <w:abstractNumId w:val="24"/>
  </w:num>
  <w:num w:numId="12">
    <w:abstractNumId w:val="20"/>
  </w:num>
  <w:num w:numId="13">
    <w:abstractNumId w:val="35"/>
  </w:num>
  <w:num w:numId="14">
    <w:abstractNumId w:val="37"/>
  </w:num>
  <w:num w:numId="15">
    <w:abstractNumId w:val="19"/>
  </w:num>
  <w:num w:numId="16">
    <w:abstractNumId w:val="22"/>
  </w:num>
  <w:num w:numId="17">
    <w:abstractNumId w:val="12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23"/>
  </w:num>
  <w:num w:numId="23">
    <w:abstractNumId w:val="36"/>
  </w:num>
  <w:num w:numId="24">
    <w:abstractNumId w:val="8"/>
  </w:num>
  <w:num w:numId="25">
    <w:abstractNumId w:val="34"/>
  </w:num>
  <w:num w:numId="26">
    <w:abstractNumId w:val="11"/>
  </w:num>
  <w:num w:numId="27">
    <w:abstractNumId w:val="3"/>
  </w:num>
  <w:num w:numId="28">
    <w:abstractNumId w:val="5"/>
  </w:num>
  <w:num w:numId="29">
    <w:abstractNumId w:val="27"/>
  </w:num>
  <w:num w:numId="30">
    <w:abstractNumId w:val="7"/>
  </w:num>
  <w:num w:numId="31">
    <w:abstractNumId w:val="30"/>
  </w:num>
  <w:num w:numId="32">
    <w:abstractNumId w:val="15"/>
  </w:num>
  <w:num w:numId="33">
    <w:abstractNumId w:val="17"/>
  </w:num>
  <w:num w:numId="34">
    <w:abstractNumId w:val="33"/>
  </w:num>
  <w:num w:numId="35">
    <w:abstractNumId w:val="25"/>
  </w:num>
  <w:num w:numId="36">
    <w:abstractNumId w:val="32"/>
  </w:num>
  <w:num w:numId="37">
    <w:abstractNumId w:val="10"/>
  </w:num>
  <w:num w:numId="38">
    <w:abstractNumId w:val="1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8"/>
    <w:rsid w:val="0000212C"/>
    <w:rsid w:val="00014BBB"/>
    <w:rsid w:val="00042774"/>
    <w:rsid w:val="000A4E18"/>
    <w:rsid w:val="000D16F1"/>
    <w:rsid w:val="001011A7"/>
    <w:rsid w:val="00106775"/>
    <w:rsid w:val="00111777"/>
    <w:rsid w:val="00142EEF"/>
    <w:rsid w:val="00193144"/>
    <w:rsid w:val="001A2CFE"/>
    <w:rsid w:val="002B3555"/>
    <w:rsid w:val="002D3952"/>
    <w:rsid w:val="002E0B77"/>
    <w:rsid w:val="002E7FAA"/>
    <w:rsid w:val="002F0A92"/>
    <w:rsid w:val="00355208"/>
    <w:rsid w:val="004073FD"/>
    <w:rsid w:val="00410BFF"/>
    <w:rsid w:val="00414B19"/>
    <w:rsid w:val="00421FA9"/>
    <w:rsid w:val="004431C8"/>
    <w:rsid w:val="0045001C"/>
    <w:rsid w:val="00467D5F"/>
    <w:rsid w:val="004D4935"/>
    <w:rsid w:val="004D4D69"/>
    <w:rsid w:val="00503F06"/>
    <w:rsid w:val="005116FD"/>
    <w:rsid w:val="00547FBE"/>
    <w:rsid w:val="00550998"/>
    <w:rsid w:val="00577CDA"/>
    <w:rsid w:val="005A3596"/>
    <w:rsid w:val="005D762B"/>
    <w:rsid w:val="006327D1"/>
    <w:rsid w:val="00666A5D"/>
    <w:rsid w:val="00675E41"/>
    <w:rsid w:val="00695640"/>
    <w:rsid w:val="006A768F"/>
    <w:rsid w:val="006C7DA3"/>
    <w:rsid w:val="006E7D44"/>
    <w:rsid w:val="00796CC6"/>
    <w:rsid w:val="007B0B52"/>
    <w:rsid w:val="00821044"/>
    <w:rsid w:val="008321A3"/>
    <w:rsid w:val="00846DC8"/>
    <w:rsid w:val="0085210B"/>
    <w:rsid w:val="0086094C"/>
    <w:rsid w:val="008C0715"/>
    <w:rsid w:val="008D60E0"/>
    <w:rsid w:val="008F3386"/>
    <w:rsid w:val="008F7764"/>
    <w:rsid w:val="00915729"/>
    <w:rsid w:val="009241E3"/>
    <w:rsid w:val="009B47CD"/>
    <w:rsid w:val="009C51A6"/>
    <w:rsid w:val="009F2031"/>
    <w:rsid w:val="009F2A23"/>
    <w:rsid w:val="00A008C1"/>
    <w:rsid w:val="00A41A76"/>
    <w:rsid w:val="00A507C5"/>
    <w:rsid w:val="00A8171C"/>
    <w:rsid w:val="00A835C8"/>
    <w:rsid w:val="00A87FCD"/>
    <w:rsid w:val="00AA3592"/>
    <w:rsid w:val="00AC6ADB"/>
    <w:rsid w:val="00AF4592"/>
    <w:rsid w:val="00B2526F"/>
    <w:rsid w:val="00B2539A"/>
    <w:rsid w:val="00B64669"/>
    <w:rsid w:val="00B729A5"/>
    <w:rsid w:val="00BB0E8C"/>
    <w:rsid w:val="00BB2319"/>
    <w:rsid w:val="00BD1743"/>
    <w:rsid w:val="00C17548"/>
    <w:rsid w:val="00CB2900"/>
    <w:rsid w:val="00CF5C35"/>
    <w:rsid w:val="00D11C4E"/>
    <w:rsid w:val="00D64157"/>
    <w:rsid w:val="00D64604"/>
    <w:rsid w:val="00D76BF0"/>
    <w:rsid w:val="00DA4B19"/>
    <w:rsid w:val="00DD0A27"/>
    <w:rsid w:val="00DD22F1"/>
    <w:rsid w:val="00E152F6"/>
    <w:rsid w:val="00E92384"/>
    <w:rsid w:val="00EF11D8"/>
    <w:rsid w:val="00F84773"/>
    <w:rsid w:val="00FB3C11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FAC2DF4-7374-4938-A394-A6AA4F1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D3952"/>
    <w:pPr>
      <w:widowControl w:val="0"/>
      <w:autoSpaceDE w:val="0"/>
      <w:autoSpaceDN w:val="0"/>
      <w:spacing w:after="0" w:line="1120" w:lineRule="exact"/>
      <w:ind w:left="20"/>
      <w:outlineLvl w:val="0"/>
    </w:pPr>
    <w:rPr>
      <w:rFonts w:ascii="Calibri Light" w:eastAsia="Calibri Light" w:hAnsi="Calibri Light" w:cs="Calibri Light"/>
      <w:sz w:val="108"/>
      <w:szCs w:val="10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3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6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D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7D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2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7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17548"/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rsid w:val="00C17548"/>
    <w:pPr>
      <w:widowControl w:val="0"/>
      <w:autoSpaceDE w:val="0"/>
      <w:autoSpaceDN w:val="0"/>
      <w:spacing w:before="16" w:after="0" w:line="240" w:lineRule="auto"/>
      <w:ind w:left="2332" w:hanging="288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2D3952"/>
    <w:rPr>
      <w:rFonts w:ascii="Calibri Light" w:eastAsia="Calibri Light" w:hAnsi="Calibri Light" w:cs="Calibri Light"/>
      <w:sz w:val="108"/>
      <w:szCs w:val="10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6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3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3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35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35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64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7D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C7D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72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10">
    <w:name w:val="Heading 10"/>
    <w:basedOn w:val="Normal"/>
    <w:link w:val="Heading10Char"/>
    <w:qFormat/>
    <w:rsid w:val="00B729A5"/>
    <w:pPr>
      <w:tabs>
        <w:tab w:val="left" w:pos="2333"/>
      </w:tabs>
      <w:spacing w:after="0" w:line="240" w:lineRule="auto"/>
    </w:pPr>
    <w:rPr>
      <w:rFonts w:ascii="Calibri Light" w:hAnsi="Calibri Light"/>
      <w:color w:val="3E3E3E"/>
      <w:spacing w:val="-7"/>
      <w:sz w:val="108"/>
    </w:rPr>
  </w:style>
  <w:style w:type="paragraph" w:customStyle="1" w:styleId="Heading11">
    <w:name w:val="Heading 11"/>
    <w:basedOn w:val="Normal"/>
    <w:link w:val="Heading11Char"/>
    <w:qFormat/>
    <w:rsid w:val="00B729A5"/>
    <w:pPr>
      <w:tabs>
        <w:tab w:val="left" w:pos="2333"/>
      </w:tabs>
      <w:spacing w:after="0" w:line="240" w:lineRule="auto"/>
      <w:jc w:val="center"/>
    </w:pPr>
    <w:rPr>
      <w:rFonts w:ascii="Calibri Light"/>
      <w:color w:val="3E3E3E"/>
      <w:spacing w:val="-10"/>
      <w:sz w:val="108"/>
    </w:rPr>
  </w:style>
  <w:style w:type="character" w:customStyle="1" w:styleId="Heading10Char">
    <w:name w:val="Heading 10 Char"/>
    <w:basedOn w:val="DefaultParagraphFont"/>
    <w:link w:val="Heading10"/>
    <w:rsid w:val="00B729A5"/>
    <w:rPr>
      <w:rFonts w:ascii="Calibri Light" w:hAnsi="Calibri Light"/>
      <w:color w:val="3E3E3E"/>
      <w:spacing w:val="-7"/>
      <w:sz w:val="108"/>
    </w:rPr>
  </w:style>
  <w:style w:type="paragraph" w:customStyle="1" w:styleId="Heading12">
    <w:name w:val="Heading 12"/>
    <w:basedOn w:val="Normal"/>
    <w:link w:val="Heading12Char"/>
    <w:qFormat/>
    <w:rsid w:val="00846DC8"/>
    <w:pPr>
      <w:tabs>
        <w:tab w:val="left" w:pos="2333"/>
      </w:tabs>
      <w:spacing w:after="0" w:line="240" w:lineRule="auto"/>
    </w:pPr>
    <w:rPr>
      <w:rFonts w:ascii="Calibri Light" w:hAnsi="Calibri Light"/>
      <w:color w:val="3E3E3E"/>
      <w:spacing w:val="-10"/>
      <w:sz w:val="108"/>
      <w:u w:val="single" w:color="808080"/>
    </w:rPr>
  </w:style>
  <w:style w:type="character" w:customStyle="1" w:styleId="Heading11Char">
    <w:name w:val="Heading 11 Char"/>
    <w:basedOn w:val="DefaultParagraphFont"/>
    <w:link w:val="Heading11"/>
    <w:rsid w:val="00B729A5"/>
    <w:rPr>
      <w:rFonts w:ascii="Calibri Light"/>
      <w:color w:val="3E3E3E"/>
      <w:spacing w:val="-10"/>
      <w:sz w:val="108"/>
    </w:rPr>
  </w:style>
  <w:style w:type="paragraph" w:customStyle="1" w:styleId="Heading13">
    <w:name w:val="Heading 13"/>
    <w:basedOn w:val="Normal"/>
    <w:link w:val="Heading13Char"/>
    <w:qFormat/>
    <w:rsid w:val="008F7764"/>
    <w:pPr>
      <w:tabs>
        <w:tab w:val="left" w:pos="2333"/>
      </w:tabs>
      <w:spacing w:after="0" w:line="240" w:lineRule="auto"/>
    </w:pPr>
    <w:rPr>
      <w:rFonts w:ascii="Calibri Light"/>
      <w:color w:val="3E3E3E"/>
      <w:spacing w:val="-11"/>
      <w:sz w:val="108"/>
      <w:u w:val="single" w:color="808080"/>
    </w:rPr>
  </w:style>
  <w:style w:type="character" w:customStyle="1" w:styleId="Heading12Char">
    <w:name w:val="Heading 12 Char"/>
    <w:basedOn w:val="DefaultParagraphFont"/>
    <w:link w:val="Heading12"/>
    <w:rsid w:val="00846DC8"/>
    <w:rPr>
      <w:rFonts w:ascii="Calibri Light" w:hAnsi="Calibri Light"/>
      <w:color w:val="3E3E3E"/>
      <w:spacing w:val="-10"/>
      <w:sz w:val="108"/>
      <w:u w:val="single" w:color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F7764"/>
    <w:rPr>
      <w:color w:val="954F72" w:themeColor="followedHyperlink"/>
      <w:u w:val="single"/>
    </w:rPr>
  </w:style>
  <w:style w:type="character" w:customStyle="1" w:styleId="Heading13Char">
    <w:name w:val="Heading 13 Char"/>
    <w:basedOn w:val="DefaultParagraphFont"/>
    <w:link w:val="Heading13"/>
    <w:rsid w:val="008F7764"/>
    <w:rPr>
      <w:rFonts w:ascii="Calibri Light"/>
      <w:color w:val="3E3E3E"/>
      <w:spacing w:val="-11"/>
      <w:sz w:val="108"/>
      <w:u w:val="single" w:color="808080"/>
    </w:rPr>
  </w:style>
  <w:style w:type="paragraph" w:customStyle="1" w:styleId="Heading14">
    <w:name w:val="Heading 14"/>
    <w:basedOn w:val="Normal"/>
    <w:link w:val="Heading14Char"/>
    <w:qFormat/>
    <w:rsid w:val="008F7764"/>
    <w:pPr>
      <w:spacing w:after="0" w:line="240" w:lineRule="auto"/>
    </w:pPr>
    <w:rPr>
      <w:color w:val="3E3E3E"/>
      <w:spacing w:val="-11"/>
      <w:sz w:val="96"/>
      <w:szCs w:val="108"/>
      <w:u w:val="single" w:color="808080"/>
    </w:rPr>
  </w:style>
  <w:style w:type="paragraph" w:customStyle="1" w:styleId="Heading15">
    <w:name w:val="Heading 15"/>
    <w:basedOn w:val="Normal"/>
    <w:link w:val="Heading15Char"/>
    <w:qFormat/>
    <w:rsid w:val="002E7FAA"/>
    <w:pPr>
      <w:spacing w:after="0" w:line="240" w:lineRule="auto"/>
    </w:pPr>
    <w:rPr>
      <w:rFonts w:ascii="Calibri Light"/>
      <w:color w:val="3E3E3E"/>
      <w:spacing w:val="-9"/>
      <w:sz w:val="108"/>
      <w:u w:val="single" w:color="808080"/>
    </w:rPr>
  </w:style>
  <w:style w:type="character" w:customStyle="1" w:styleId="Heading14Char">
    <w:name w:val="Heading 14 Char"/>
    <w:basedOn w:val="DefaultParagraphFont"/>
    <w:link w:val="Heading14"/>
    <w:rsid w:val="008F7764"/>
    <w:rPr>
      <w:color w:val="3E3E3E"/>
      <w:spacing w:val="-11"/>
      <w:sz w:val="96"/>
      <w:szCs w:val="108"/>
      <w:u w:val="single" w:color="808080"/>
    </w:rPr>
  </w:style>
  <w:style w:type="paragraph" w:customStyle="1" w:styleId="Heading16">
    <w:name w:val="Heading 16"/>
    <w:basedOn w:val="Normal"/>
    <w:link w:val="Heading16Char"/>
    <w:qFormat/>
    <w:rsid w:val="00CF5C35"/>
    <w:pPr>
      <w:spacing w:after="0" w:line="240" w:lineRule="auto"/>
    </w:pPr>
    <w:rPr>
      <w:rFonts w:ascii="Calibri Light"/>
      <w:color w:val="3E3E3E"/>
      <w:spacing w:val="-14"/>
      <w:sz w:val="108"/>
      <w:u w:val="single" w:color="808080"/>
    </w:rPr>
  </w:style>
  <w:style w:type="character" w:customStyle="1" w:styleId="Heading15Char">
    <w:name w:val="Heading 15 Char"/>
    <w:basedOn w:val="DefaultParagraphFont"/>
    <w:link w:val="Heading15"/>
    <w:rsid w:val="002E7FAA"/>
    <w:rPr>
      <w:rFonts w:ascii="Calibri Light"/>
      <w:color w:val="3E3E3E"/>
      <w:spacing w:val="-9"/>
      <w:sz w:val="108"/>
      <w:u w:val="single" w:color="808080"/>
    </w:rPr>
  </w:style>
  <w:style w:type="character" w:customStyle="1" w:styleId="Heading16Char">
    <w:name w:val="Heading 16 Char"/>
    <w:basedOn w:val="DefaultParagraphFont"/>
    <w:link w:val="Heading16"/>
    <w:rsid w:val="00CF5C35"/>
    <w:rPr>
      <w:rFonts w:ascii="Calibri Light"/>
      <w:color w:val="3E3E3E"/>
      <w:spacing w:val="-14"/>
      <w:sz w:val="108"/>
      <w:u w:val="single" w:color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docs.google.com/document/d/1XSELtR0mjCVQu0L2Voj_YGmqZpy9m%20MRH8qfranCFQPI/edit?usp=sharing" TargetMode="External"/><Relationship Id="rId28" Type="http://schemas.openxmlformats.org/officeDocument/2006/relationships/hyperlink" Target="http://www.lynda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docs.google.com/document/d/1XSELtR0mjCVQu0L2Voj_YGmqZpy9mMRH8qfranCFQPI/edit?usp=sharing" TargetMode="External"/><Relationship Id="rId27" Type="http://schemas.openxmlformats.org/officeDocument/2006/relationships/hyperlink" Target="http://www.washington.edu/accessibilit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0826-6E3C-4409-A627-1E5052E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9615EE21</Template>
  <TotalTime>1604</TotalTime>
  <Pages>18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Pak</dc:creator>
  <cp:keywords/>
  <dc:description/>
  <cp:lastModifiedBy>Angela Pak</cp:lastModifiedBy>
  <cp:revision>48</cp:revision>
  <dcterms:created xsi:type="dcterms:W3CDTF">2017-05-03T17:00:00Z</dcterms:created>
  <dcterms:modified xsi:type="dcterms:W3CDTF">2017-05-15T17:12:00Z</dcterms:modified>
</cp:coreProperties>
</file>