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EE" w:rsidRPr="0064500E" w:rsidRDefault="006250EE" w:rsidP="006250EE">
      <w:pPr>
        <w:pStyle w:val="Heading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64500E">
        <w:rPr>
          <w:rFonts w:ascii="Times New Roman" w:hAnsi="Times New Roman" w:cs="Times New Roman"/>
          <w:sz w:val="36"/>
          <w:szCs w:val="36"/>
        </w:rPr>
        <w:t>South Seattle College</w:t>
      </w:r>
    </w:p>
    <w:p w:rsidR="006250EE" w:rsidRPr="0064500E" w:rsidRDefault="006250EE" w:rsidP="006250EE">
      <w:pPr>
        <w:pStyle w:val="Heading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64500E">
        <w:rPr>
          <w:rFonts w:ascii="Times New Roman" w:hAnsi="Times New Roman" w:cs="Times New Roman"/>
          <w:sz w:val="36"/>
          <w:szCs w:val="36"/>
        </w:rPr>
        <w:t>Disability Support Services</w:t>
      </w:r>
    </w:p>
    <w:p w:rsidR="006250EE" w:rsidRPr="0064500E" w:rsidRDefault="006250EE" w:rsidP="006250EE">
      <w:pPr>
        <w:pStyle w:val="Heading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64500E">
        <w:rPr>
          <w:rFonts w:ascii="Times New Roman" w:hAnsi="Times New Roman" w:cs="Times New Roman"/>
          <w:sz w:val="36"/>
          <w:szCs w:val="36"/>
        </w:rPr>
        <w:t>Audio Recording Agreement</w:t>
      </w:r>
    </w:p>
    <w:p w:rsidR="006250EE" w:rsidRPr="00775B6F" w:rsidRDefault="006250EE" w:rsidP="006250EE">
      <w:pPr>
        <w:jc w:val="center"/>
        <w:rPr>
          <w:b/>
          <w:sz w:val="36"/>
          <w:szCs w:val="36"/>
        </w:rPr>
      </w:pPr>
    </w:p>
    <w:p w:rsidR="006250EE" w:rsidRDefault="006250EE" w:rsidP="006250EE"/>
    <w:p w:rsidR="006250EE" w:rsidRPr="00775B6F" w:rsidRDefault="006250EE" w:rsidP="006250EE">
      <w:pPr>
        <w:rPr>
          <w:sz w:val="28"/>
          <w:szCs w:val="28"/>
        </w:rPr>
      </w:pPr>
      <w:r>
        <w:rPr>
          <w:sz w:val="28"/>
          <w:szCs w:val="28"/>
        </w:rPr>
        <w:t>The DSS Office has recommended that the student named below be permitted to audio record class lectures to provide access to the contents of the class</w:t>
      </w:r>
      <w:r w:rsidRPr="00775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an </w:t>
      </w:r>
      <w:r w:rsidRPr="00775B6F">
        <w:rPr>
          <w:sz w:val="28"/>
          <w:szCs w:val="28"/>
        </w:rPr>
        <w:t xml:space="preserve">academic </w:t>
      </w:r>
      <w:r>
        <w:rPr>
          <w:sz w:val="28"/>
          <w:szCs w:val="28"/>
        </w:rPr>
        <w:t>accommodation. As a condition of this accommodation, the student must agree to the following:</w:t>
      </w:r>
    </w:p>
    <w:p w:rsidR="006250EE" w:rsidRPr="00775B6F" w:rsidRDefault="006250EE" w:rsidP="006250EE">
      <w:pPr>
        <w:rPr>
          <w:sz w:val="28"/>
          <w:szCs w:val="28"/>
        </w:rPr>
      </w:pPr>
    </w:p>
    <w:p w:rsidR="006250EE" w:rsidRDefault="006250EE" w:rsidP="006250EE">
      <w:pPr>
        <w:numPr>
          <w:ilvl w:val="0"/>
          <w:numId w:val="1"/>
        </w:numPr>
        <w:rPr>
          <w:sz w:val="28"/>
          <w:szCs w:val="28"/>
        </w:rPr>
      </w:pPr>
      <w:r w:rsidRPr="002A6320">
        <w:rPr>
          <w:sz w:val="28"/>
          <w:szCs w:val="28"/>
        </w:rPr>
        <w:t xml:space="preserve">Recorded lectures are not to be shared with or used by any other person without the </w:t>
      </w:r>
      <w:r>
        <w:rPr>
          <w:sz w:val="28"/>
          <w:szCs w:val="28"/>
        </w:rPr>
        <w:t xml:space="preserve">advanced </w:t>
      </w:r>
      <w:r w:rsidRPr="002A6320">
        <w:rPr>
          <w:sz w:val="28"/>
          <w:szCs w:val="28"/>
        </w:rPr>
        <w:t>written consent of the lecturer.</w:t>
      </w:r>
    </w:p>
    <w:p w:rsidR="006250EE" w:rsidRPr="002A6320" w:rsidRDefault="006250EE" w:rsidP="006250EE">
      <w:pPr>
        <w:ind w:left="1080"/>
        <w:rPr>
          <w:sz w:val="28"/>
          <w:szCs w:val="28"/>
        </w:rPr>
      </w:pPr>
    </w:p>
    <w:p w:rsidR="006250EE" w:rsidRDefault="006250EE" w:rsidP="006250EE">
      <w:pPr>
        <w:numPr>
          <w:ilvl w:val="0"/>
          <w:numId w:val="1"/>
        </w:numPr>
        <w:rPr>
          <w:sz w:val="28"/>
          <w:szCs w:val="28"/>
        </w:rPr>
      </w:pPr>
      <w:r w:rsidRPr="002A6320">
        <w:rPr>
          <w:sz w:val="28"/>
          <w:szCs w:val="28"/>
        </w:rPr>
        <w:t>Recorded lectures will be used solely for personal use in study and preparation related to the class.</w:t>
      </w:r>
    </w:p>
    <w:p w:rsidR="006250EE" w:rsidRPr="002A6320" w:rsidRDefault="006250EE" w:rsidP="006250EE">
      <w:pPr>
        <w:ind w:left="1080"/>
        <w:rPr>
          <w:sz w:val="28"/>
          <w:szCs w:val="28"/>
        </w:rPr>
      </w:pPr>
    </w:p>
    <w:p w:rsidR="006250EE" w:rsidRDefault="006250EE" w:rsidP="006250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other uses of the recorded lectures, such as posting contents online, are strictly prohibited</w:t>
      </w:r>
      <w:r w:rsidRPr="00775B6F">
        <w:rPr>
          <w:sz w:val="28"/>
          <w:szCs w:val="28"/>
        </w:rPr>
        <w:t>.</w:t>
      </w:r>
    </w:p>
    <w:p w:rsidR="006250EE" w:rsidRPr="00775B6F" w:rsidRDefault="006250EE" w:rsidP="006250EE">
      <w:pPr>
        <w:ind w:left="1080"/>
        <w:rPr>
          <w:sz w:val="28"/>
          <w:szCs w:val="28"/>
        </w:rPr>
      </w:pPr>
    </w:p>
    <w:p w:rsidR="006250EE" w:rsidRDefault="006250EE" w:rsidP="006250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Recorded lectures will be destroyed when no longer needed for academic work</w:t>
      </w:r>
      <w:r w:rsidRPr="00775B6F">
        <w:rPr>
          <w:sz w:val="28"/>
          <w:szCs w:val="28"/>
        </w:rPr>
        <w:t>.</w:t>
      </w:r>
    </w:p>
    <w:p w:rsidR="006250EE" w:rsidRDefault="006250EE" w:rsidP="006250EE">
      <w:pPr>
        <w:pStyle w:val="ListParagraph"/>
        <w:rPr>
          <w:sz w:val="28"/>
          <w:szCs w:val="28"/>
        </w:rPr>
      </w:pPr>
    </w:p>
    <w:p w:rsidR="006250EE" w:rsidRPr="00775B6F" w:rsidRDefault="006250EE" w:rsidP="006250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Failure to abide by these provisions may result in loss of permission to audio record class lectures.</w:t>
      </w:r>
    </w:p>
    <w:p w:rsidR="006250EE" w:rsidRPr="00775B6F" w:rsidRDefault="006250EE" w:rsidP="006250EE">
      <w:pPr>
        <w:rPr>
          <w:sz w:val="28"/>
          <w:szCs w:val="28"/>
        </w:rPr>
      </w:pPr>
    </w:p>
    <w:p w:rsidR="006250EE" w:rsidRPr="00775B6F" w:rsidRDefault="006250EE" w:rsidP="006250EE">
      <w:pPr>
        <w:rPr>
          <w:sz w:val="28"/>
          <w:szCs w:val="28"/>
        </w:rPr>
      </w:pPr>
      <w:r>
        <w:rPr>
          <w:sz w:val="28"/>
          <w:szCs w:val="28"/>
        </w:rPr>
        <w:t xml:space="preserve">I hereby agree to abide by the above provisions:  </w:t>
      </w:r>
    </w:p>
    <w:p w:rsidR="006250EE" w:rsidRDefault="006250EE" w:rsidP="006250EE">
      <w:pPr>
        <w:rPr>
          <w:sz w:val="28"/>
          <w:szCs w:val="28"/>
        </w:rPr>
      </w:pPr>
    </w:p>
    <w:p w:rsidR="006250EE" w:rsidRDefault="006250EE" w:rsidP="006250EE">
      <w:pPr>
        <w:rPr>
          <w:sz w:val="28"/>
          <w:szCs w:val="28"/>
        </w:rPr>
      </w:pPr>
    </w:p>
    <w:p w:rsidR="006250EE" w:rsidRDefault="006250EE" w:rsidP="006250EE">
      <w:pPr>
        <w:rPr>
          <w:sz w:val="28"/>
          <w:szCs w:val="28"/>
        </w:rPr>
      </w:pPr>
    </w:p>
    <w:p w:rsidR="006250EE" w:rsidRPr="00775B6F" w:rsidRDefault="006250EE" w:rsidP="006250EE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250EE" w:rsidRDefault="006250EE" w:rsidP="006250EE">
      <w:pPr>
        <w:rPr>
          <w:sz w:val="28"/>
          <w:szCs w:val="28"/>
        </w:rPr>
      </w:pPr>
      <w:r>
        <w:rPr>
          <w:sz w:val="28"/>
          <w:szCs w:val="28"/>
        </w:rPr>
        <w:t>Name of Student (print)</w:t>
      </w:r>
    </w:p>
    <w:p w:rsidR="006250EE" w:rsidRDefault="006250EE" w:rsidP="006250EE">
      <w:pPr>
        <w:rPr>
          <w:sz w:val="28"/>
          <w:szCs w:val="28"/>
        </w:rPr>
      </w:pPr>
    </w:p>
    <w:p w:rsidR="006250EE" w:rsidRPr="00775B6F" w:rsidRDefault="006250EE" w:rsidP="006250EE">
      <w:pPr>
        <w:rPr>
          <w:sz w:val="28"/>
          <w:szCs w:val="28"/>
        </w:rPr>
      </w:pPr>
    </w:p>
    <w:p w:rsidR="006250EE" w:rsidRPr="00775B6F" w:rsidRDefault="006250EE" w:rsidP="006250EE">
      <w:pPr>
        <w:rPr>
          <w:sz w:val="28"/>
          <w:szCs w:val="28"/>
          <w:u w:val="single"/>
        </w:rPr>
      </w:pPr>
      <w:r w:rsidRPr="00775B6F">
        <w:rPr>
          <w:sz w:val="28"/>
          <w:szCs w:val="28"/>
          <w:u w:val="single"/>
        </w:rPr>
        <w:tab/>
      </w:r>
      <w:r w:rsidRPr="00775B6F">
        <w:rPr>
          <w:sz w:val="28"/>
          <w:szCs w:val="28"/>
          <w:u w:val="single"/>
        </w:rPr>
        <w:tab/>
      </w:r>
      <w:r w:rsidRPr="00775B6F">
        <w:rPr>
          <w:sz w:val="28"/>
          <w:szCs w:val="28"/>
          <w:u w:val="single"/>
        </w:rPr>
        <w:tab/>
      </w:r>
      <w:r w:rsidRPr="00775B6F">
        <w:rPr>
          <w:sz w:val="28"/>
          <w:szCs w:val="28"/>
          <w:u w:val="single"/>
        </w:rPr>
        <w:tab/>
      </w:r>
      <w:r w:rsidRPr="00775B6F">
        <w:rPr>
          <w:sz w:val="28"/>
          <w:szCs w:val="28"/>
          <w:u w:val="single"/>
        </w:rPr>
        <w:tab/>
      </w:r>
      <w:r w:rsidRPr="00775B6F">
        <w:rPr>
          <w:sz w:val="28"/>
          <w:szCs w:val="28"/>
          <w:u w:val="single"/>
        </w:rPr>
        <w:tab/>
      </w:r>
      <w:r w:rsidRPr="00775B6F">
        <w:rPr>
          <w:sz w:val="28"/>
          <w:szCs w:val="28"/>
        </w:rPr>
        <w:tab/>
      </w:r>
      <w:r w:rsidRPr="00775B6F">
        <w:rPr>
          <w:sz w:val="28"/>
          <w:szCs w:val="28"/>
        </w:rPr>
        <w:tab/>
      </w:r>
      <w:r w:rsidRPr="00775B6F">
        <w:rPr>
          <w:sz w:val="28"/>
          <w:szCs w:val="28"/>
        </w:rPr>
        <w:tab/>
      </w:r>
      <w:r w:rsidRPr="00775B6F">
        <w:rPr>
          <w:sz w:val="28"/>
          <w:szCs w:val="28"/>
          <w:u w:val="single"/>
        </w:rPr>
        <w:tab/>
      </w:r>
      <w:r w:rsidRPr="00775B6F">
        <w:rPr>
          <w:sz w:val="28"/>
          <w:szCs w:val="28"/>
          <w:u w:val="single"/>
        </w:rPr>
        <w:tab/>
      </w:r>
      <w:r w:rsidRPr="00775B6F">
        <w:rPr>
          <w:sz w:val="28"/>
          <w:szCs w:val="28"/>
          <w:u w:val="single"/>
        </w:rPr>
        <w:tab/>
      </w:r>
    </w:p>
    <w:p w:rsidR="006250EE" w:rsidRPr="00775B6F" w:rsidRDefault="006250EE" w:rsidP="006250EE">
      <w:pPr>
        <w:rPr>
          <w:sz w:val="28"/>
          <w:szCs w:val="28"/>
        </w:rPr>
      </w:pPr>
      <w:r>
        <w:rPr>
          <w:sz w:val="28"/>
          <w:szCs w:val="28"/>
        </w:rPr>
        <w:t>Signature of 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5B6F">
        <w:rPr>
          <w:sz w:val="28"/>
          <w:szCs w:val="28"/>
        </w:rPr>
        <w:t>Date</w:t>
      </w:r>
    </w:p>
    <w:p w:rsidR="006250EE" w:rsidRPr="00775B6F" w:rsidRDefault="006250EE" w:rsidP="006250EE">
      <w:pPr>
        <w:rPr>
          <w:sz w:val="28"/>
          <w:szCs w:val="28"/>
          <w:u w:val="single"/>
        </w:rPr>
      </w:pPr>
    </w:p>
    <w:p w:rsidR="006250EE" w:rsidRPr="00775B6F" w:rsidRDefault="006250EE" w:rsidP="006250EE">
      <w:pPr>
        <w:rPr>
          <w:sz w:val="28"/>
          <w:szCs w:val="28"/>
          <w:u w:val="single"/>
        </w:rPr>
      </w:pPr>
    </w:p>
    <w:p w:rsidR="009F2031" w:rsidRDefault="009F2031"/>
    <w:sectPr w:rsidR="009F20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E1A72"/>
    <w:multiLevelType w:val="hybridMultilevel"/>
    <w:tmpl w:val="8544F6FE"/>
    <w:lvl w:ilvl="0" w:tplc="2F125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EE"/>
    <w:rsid w:val="00193144"/>
    <w:rsid w:val="006250EE"/>
    <w:rsid w:val="008C0715"/>
    <w:rsid w:val="009F2031"/>
    <w:rsid w:val="00C1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54781-0F90-4529-ADC2-882688AB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0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0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250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EE8CBE9C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Pak</dc:creator>
  <cp:keywords/>
  <dc:description/>
  <cp:lastModifiedBy>Rose Kolovrat</cp:lastModifiedBy>
  <cp:revision>2</cp:revision>
  <dcterms:created xsi:type="dcterms:W3CDTF">2016-12-22T16:26:00Z</dcterms:created>
  <dcterms:modified xsi:type="dcterms:W3CDTF">2016-12-22T16:26:00Z</dcterms:modified>
</cp:coreProperties>
</file>